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B1" w:rsidRPr="00BF411F" w:rsidRDefault="00345EB1" w:rsidP="0093397D">
      <w:pPr>
        <w:autoSpaceDE w:val="0"/>
        <w:autoSpaceDN w:val="0"/>
        <w:adjustRightInd w:val="0"/>
        <w:ind w:firstLine="3969"/>
        <w:outlineLvl w:val="0"/>
        <w:rPr>
          <w:b/>
          <w:sz w:val="18"/>
          <w:szCs w:val="18"/>
        </w:rPr>
      </w:pPr>
      <w:r w:rsidRPr="00BF411F">
        <w:rPr>
          <w:b/>
          <w:sz w:val="18"/>
          <w:szCs w:val="18"/>
        </w:rPr>
        <w:t>Приложение № 2</w:t>
      </w:r>
    </w:p>
    <w:p w:rsidR="00345EB1" w:rsidRPr="00BF411F" w:rsidRDefault="00345EB1" w:rsidP="00054380">
      <w:pPr>
        <w:tabs>
          <w:tab w:val="left" w:pos="9354"/>
        </w:tabs>
        <w:ind w:left="3969" w:right="-6"/>
        <w:rPr>
          <w:sz w:val="18"/>
          <w:szCs w:val="18"/>
        </w:rPr>
      </w:pPr>
      <w:r w:rsidRPr="00BF411F">
        <w:rPr>
          <w:sz w:val="18"/>
          <w:szCs w:val="18"/>
        </w:rPr>
        <w:t xml:space="preserve">к Административному регламенту по предоставлению  местной администрацией муниципального образования МО Коломна осуществляющей отдельные государственные полномочия Санкт-Петербурга </w:t>
      </w:r>
      <w:r w:rsidRPr="00BF411F">
        <w:rPr>
          <w:sz w:val="18"/>
          <w:szCs w:val="18"/>
        </w:rPr>
        <w:br/>
        <w:t>по организации и осуществлению деятельности по опеке</w:t>
      </w:r>
      <w:r w:rsidRPr="00BF411F">
        <w:rPr>
          <w:sz w:val="18"/>
          <w:szCs w:val="18"/>
        </w:rPr>
        <w:br/>
        <w:t xml:space="preserve"> и попечительству, назначению и выплате денежных средств </w:t>
      </w:r>
      <w:r w:rsidRPr="00BF411F">
        <w:rPr>
          <w:sz w:val="18"/>
          <w:szCs w:val="18"/>
        </w:rPr>
        <w:br/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</w:t>
      </w:r>
      <w:r w:rsidRPr="00BF411F">
        <w:rPr>
          <w:sz w:val="18"/>
          <w:szCs w:val="18"/>
        </w:rPr>
        <w:br/>
        <w:t>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345EB1" w:rsidRPr="00BF411F" w:rsidRDefault="00345EB1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45EB1" w:rsidRPr="00BF411F" w:rsidRDefault="00345EB1" w:rsidP="001817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BF411F">
        <w:rPr>
          <w:b/>
          <w:sz w:val="20"/>
          <w:szCs w:val="20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345EB1" w:rsidRPr="00BF411F" w:rsidTr="00F5050F">
        <w:trPr>
          <w:trHeight w:val="2825"/>
        </w:trPr>
        <w:tc>
          <w:tcPr>
            <w:tcW w:w="529" w:type="dxa"/>
          </w:tcPr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Адрес местной администрации</w:t>
            </w:r>
          </w:p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345EB1" w:rsidRPr="00BF411F" w:rsidRDefault="00345EB1" w:rsidP="001817E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по опеке и попечительству</w:t>
            </w:r>
          </w:p>
        </w:tc>
        <w:tc>
          <w:tcPr>
            <w:tcW w:w="1842" w:type="dxa"/>
          </w:tcPr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Адрес электронной почты</w:t>
            </w:r>
          </w:p>
          <w:p w:rsidR="00345EB1" w:rsidRPr="00BF411F" w:rsidRDefault="00345EB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местной администрации</w:t>
            </w:r>
          </w:p>
          <w:p w:rsidR="00345EB1" w:rsidRPr="00BF411F" w:rsidRDefault="00345EB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45EB1" w:rsidRPr="00BF411F" w:rsidRDefault="00345EB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45EB1" w:rsidRPr="00BF411F" w:rsidRDefault="00345EB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Контактный телефон главы местной администрации, факс</w:t>
            </w:r>
          </w:p>
          <w:p w:rsidR="00345EB1" w:rsidRPr="00BF411F" w:rsidRDefault="00345EB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(с указанием кода города)</w:t>
            </w:r>
          </w:p>
          <w:p w:rsidR="00345EB1" w:rsidRPr="00BF411F" w:rsidRDefault="00345EB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Коломна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наб. Крюкова канала, д.11 190068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наб. реки Пряжки, д.50 190121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</w:t>
            </w:r>
            <w:r w:rsidRPr="00BF411F">
              <w:rPr>
                <w:sz w:val="18"/>
                <w:szCs w:val="18"/>
              </w:rPr>
              <w:t>а</w:t>
            </w:r>
            <w:r w:rsidRPr="00BF411F">
              <w:rPr>
                <w:sz w:val="18"/>
                <w:szCs w:val="18"/>
                <w:lang w:val="en-US"/>
              </w:rPr>
              <w:t>kolomna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inbox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714-08-43,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(812)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714-08-43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 муниципального округа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Сенной округ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190031, </w:t>
            </w:r>
            <w:r w:rsidRPr="00BF411F">
              <w:rPr>
                <w:sz w:val="18"/>
                <w:szCs w:val="18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msmoso@mail.</w:t>
            </w:r>
            <w:r w:rsidRPr="00BF411F">
              <w:rPr>
                <w:sz w:val="18"/>
                <w:szCs w:val="18"/>
              </w:rPr>
              <w:t xml:space="preserve"> wplus.net;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310-44-00,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310-16-96</w:t>
            </w:r>
          </w:p>
        </w:tc>
      </w:tr>
      <w:tr w:rsidR="00345EB1" w:rsidRPr="00BF411F" w:rsidTr="00F5050F">
        <w:trPr>
          <w:trHeight w:val="411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Адмиралтейский округ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F411F">
              <w:rPr>
                <w:sz w:val="18"/>
                <w:szCs w:val="18"/>
                <w:shd w:val="clear" w:color="auto" w:fill="FFFFFF"/>
              </w:rPr>
              <w:t>190000,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F411F">
              <w:rPr>
                <w:sz w:val="18"/>
                <w:szCs w:val="18"/>
                <w:shd w:val="clear" w:color="auto" w:fill="FFFFFF"/>
              </w:rPr>
              <w:t>Санкт-Петербург, ул.Декабристов,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7" w:history="1">
              <w:r w:rsidRPr="00BF411F">
                <w:rPr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admiralokrug@mail.ru</w:t>
              </w:r>
            </w:hyperlink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shd w:val="clear" w:color="auto" w:fill="FFFFFF"/>
              </w:rPr>
              <w:t>(812) 312-31-83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Семеновский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191180,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ma@mosemenovskiy.ru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764-89-53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764-89-53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Измайловское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190005,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moizspb@</w:t>
            </w:r>
            <w:r w:rsidRPr="00BF411F">
              <w:rPr>
                <w:sz w:val="18"/>
                <w:szCs w:val="18"/>
              </w:rPr>
              <w:t>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тел. 57</w:t>
            </w:r>
            <w:r w:rsidRPr="00BF411F">
              <w:rPr>
                <w:sz w:val="18"/>
                <w:szCs w:val="18"/>
                <w:lang w:val="en-US"/>
              </w:rPr>
              <w:t>5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08</w:t>
            </w:r>
            <w:r w:rsidRPr="00BF411F">
              <w:rPr>
                <w:sz w:val="18"/>
                <w:szCs w:val="18"/>
              </w:rPr>
              <w:t>-9</w:t>
            </w:r>
            <w:r w:rsidRPr="00BF411F">
              <w:rPr>
                <w:sz w:val="18"/>
                <w:szCs w:val="18"/>
                <w:lang w:val="en-US"/>
              </w:rPr>
              <w:t>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факс 57</w:t>
            </w:r>
            <w:r w:rsidRPr="00BF411F">
              <w:rPr>
                <w:sz w:val="18"/>
                <w:szCs w:val="18"/>
                <w:lang w:val="en-US"/>
              </w:rPr>
              <w:t>5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08</w:t>
            </w:r>
            <w:r w:rsidRPr="00BF411F">
              <w:rPr>
                <w:sz w:val="18"/>
                <w:szCs w:val="18"/>
              </w:rPr>
              <w:t>-9</w:t>
            </w:r>
            <w:r w:rsidRPr="00BF411F">
              <w:rPr>
                <w:sz w:val="18"/>
                <w:szCs w:val="18"/>
                <w:lang w:val="en-US"/>
              </w:rPr>
              <w:t>5</w:t>
            </w:r>
          </w:p>
        </w:tc>
      </w:tr>
      <w:tr w:rsidR="00345EB1" w:rsidRPr="00BF411F" w:rsidTr="00F5050F">
        <w:trPr>
          <w:trHeight w:val="1535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муниципальный </w:t>
            </w:r>
            <w:r w:rsidRPr="00BF411F">
              <w:rPr>
                <w:b/>
                <w:sz w:val="18"/>
                <w:szCs w:val="18"/>
              </w:rPr>
              <w:t>округ Екатерингофский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190020,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mo6.spb@mail.ru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Телефон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785-26-08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телефон/факс (812)786-88-91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и телефон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252-40-03</w:t>
            </w:r>
          </w:p>
        </w:tc>
      </w:tr>
      <w:tr w:rsidR="00345EB1" w:rsidRPr="00BF411F" w:rsidTr="00F5050F">
        <w:trPr>
          <w:trHeight w:val="272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</w:t>
            </w:r>
          </w:p>
        </w:tc>
        <w:tc>
          <w:tcPr>
            <w:tcW w:w="2556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№ 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199178,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12 линия В.О.,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7</w:t>
            </w:r>
          </w:p>
        </w:tc>
        <w:tc>
          <w:tcPr>
            <w:tcW w:w="1842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Mcmo7@yandex.ru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321-20-46,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321-14-01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321-14-00</w:t>
            </w:r>
          </w:p>
        </w:tc>
      </w:tr>
      <w:tr w:rsidR="00345EB1" w:rsidRPr="00BF411F" w:rsidTr="00F5050F">
        <w:trPr>
          <w:trHeight w:val="411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Васильевский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199004,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mcmo</w:t>
            </w:r>
            <w:r w:rsidRPr="00BF411F">
              <w:rPr>
                <w:sz w:val="18"/>
                <w:szCs w:val="18"/>
              </w:rPr>
              <w:t>8@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328-58-31,             323-32-61,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323-32-34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328-58-31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Гавань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199406,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mogavan@mail.ru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355-70-34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355-54-19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Морской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199226,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ул.Кораблестроителей, д. 21, корп.1, лит.Д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brams10@mail.ru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356-55-22</w:t>
            </w:r>
          </w:p>
        </w:tc>
      </w:tr>
      <w:tr w:rsidR="00345EB1" w:rsidRPr="00BF411F" w:rsidTr="00F5050F">
        <w:trPr>
          <w:trHeight w:val="272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Остров Декабристов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199397,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vestnik</w:t>
            </w:r>
            <w:r w:rsidRPr="00BF411F">
              <w:rPr>
                <w:color w:val="000000"/>
                <w:sz w:val="18"/>
                <w:szCs w:val="18"/>
              </w:rPr>
              <w:t>_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mo</w:t>
            </w:r>
            <w:r w:rsidRPr="00BF411F">
              <w:rPr>
                <w:color w:val="000000"/>
                <w:sz w:val="18"/>
                <w:szCs w:val="18"/>
              </w:rPr>
              <w:t>11@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351-19-13, 351-19-14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351-19-15</w:t>
            </w:r>
          </w:p>
        </w:tc>
      </w:tr>
      <w:tr w:rsidR="00345EB1" w:rsidRPr="00BF411F" w:rsidTr="00F5050F">
        <w:trPr>
          <w:trHeight w:val="272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Сампсониевское </w:t>
            </w: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194100,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Б. Сампсониевский пр., д .86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mosamson@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mail.ru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596-32-78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596-32-78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Администрация муниципального образования муниципального округа</w:t>
            </w:r>
          </w:p>
          <w:p w:rsidR="00345EB1" w:rsidRPr="00BF411F" w:rsidRDefault="00345EB1" w:rsidP="009647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Светлановское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194223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пр. Тореза, д. 35, к. 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admin@mo-svetlanovskoe spb.ru;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550-20-06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550-20-06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Сосновское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194354,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masosnovskoe@pochtarf.ru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тел. 5</w:t>
            </w:r>
            <w:r w:rsidRPr="00BF411F">
              <w:rPr>
                <w:sz w:val="18"/>
                <w:szCs w:val="18"/>
                <w:lang w:val="en-US"/>
              </w:rPr>
              <w:t>11-65-05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факс 5</w:t>
            </w:r>
            <w:r w:rsidRPr="00BF411F">
              <w:rPr>
                <w:sz w:val="18"/>
                <w:szCs w:val="18"/>
                <w:lang w:val="en-US"/>
              </w:rPr>
              <w:t>11-65-05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№ 15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194352,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Сиреневый бульвар, д.18, корп.1, лит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mo15@nevalink.net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тел. 5</w:t>
            </w:r>
            <w:r w:rsidRPr="00BF411F">
              <w:rPr>
                <w:sz w:val="18"/>
                <w:szCs w:val="18"/>
                <w:lang w:val="en-US"/>
              </w:rPr>
              <w:t>1</w:t>
            </w:r>
            <w:r w:rsidRPr="00BF411F">
              <w:rPr>
                <w:sz w:val="18"/>
                <w:szCs w:val="18"/>
              </w:rPr>
              <w:t>6-</w:t>
            </w:r>
            <w:r w:rsidRPr="00BF411F">
              <w:rPr>
                <w:sz w:val="18"/>
                <w:szCs w:val="18"/>
                <w:lang w:val="en-US"/>
              </w:rPr>
              <w:t>63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77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факс 5</w:t>
            </w:r>
            <w:r w:rsidRPr="00BF411F">
              <w:rPr>
                <w:sz w:val="18"/>
                <w:szCs w:val="18"/>
                <w:lang w:val="en-US"/>
              </w:rPr>
              <w:t>1</w:t>
            </w:r>
            <w:r w:rsidRPr="00BF411F">
              <w:rPr>
                <w:sz w:val="18"/>
                <w:szCs w:val="18"/>
              </w:rPr>
              <w:t>6-</w:t>
            </w:r>
            <w:r w:rsidRPr="00BF411F">
              <w:rPr>
                <w:sz w:val="18"/>
                <w:szCs w:val="18"/>
                <w:lang w:val="en-US"/>
              </w:rPr>
              <w:t>63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77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Санкт-Петербурга муниципального округа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Парнас 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194356,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проспект Энгельса, дом 131, корпус 1, литера А.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moparnas@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mail.ru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640-66-20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640-66-21</w:t>
            </w:r>
          </w:p>
        </w:tc>
      </w:tr>
      <w:tr w:rsidR="00345EB1" w:rsidRPr="00BF411F" w:rsidTr="00F5050F">
        <w:trPr>
          <w:trHeight w:val="41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Шувалово-Озерки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mo@ozerkispb.ru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510-81-95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510-86-81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BF411F">
              <w:rPr>
                <w:b/>
                <w:sz w:val="18"/>
                <w:szCs w:val="18"/>
              </w:rPr>
              <w:t>Парголово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194362,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поселок Парголово,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Ломоносова, д. 17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mapargolovo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pochtarf</w:t>
            </w:r>
            <w:r w:rsidRPr="00BF411F">
              <w:rPr>
                <w:color w:val="000000"/>
                <w:sz w:val="18"/>
                <w:szCs w:val="18"/>
              </w:rPr>
              <w:t>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594-90-93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594-87-28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  <w:r w:rsidRPr="00BF411F">
              <w:rPr>
                <w:b/>
                <w:sz w:val="18"/>
                <w:szCs w:val="18"/>
              </w:rPr>
              <w:t>Левашово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194361,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поселок Левашово, ул. Железнодорожнаядом, 46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molevashovo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yandex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5949670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5949286</w:t>
            </w:r>
          </w:p>
        </w:tc>
      </w:tr>
      <w:tr w:rsidR="00345EB1" w:rsidRPr="00BF411F" w:rsidTr="00F5050F">
        <w:trPr>
          <w:trHeight w:val="127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Гражданка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195256,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Санкт-Петербург, пр.Науки, д.41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mo.grajdanka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F411F">
              <w:rPr>
                <w:sz w:val="18"/>
                <w:szCs w:val="18"/>
                <w:shd w:val="clear" w:color="auto" w:fill="FFFFFF"/>
              </w:rPr>
              <w:t xml:space="preserve">535-35-61,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F411F">
              <w:rPr>
                <w:sz w:val="18"/>
                <w:szCs w:val="18"/>
                <w:shd w:val="clear" w:color="auto" w:fill="FFFFFF"/>
              </w:rPr>
              <w:t xml:space="preserve">535-36-26,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shd w:val="clear" w:color="auto" w:fill="FFFFFF"/>
              </w:rPr>
              <w:t>535-42-09</w:t>
            </w:r>
          </w:p>
        </w:tc>
      </w:tr>
      <w:tr w:rsidR="00345EB1" w:rsidRPr="00BF411F" w:rsidTr="00F5050F">
        <w:trPr>
          <w:trHeight w:val="269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Санкт-Петербурга муниципальный округ </w:t>
            </w:r>
            <w:r w:rsidRPr="00BF411F">
              <w:rPr>
                <w:b/>
                <w:sz w:val="18"/>
                <w:szCs w:val="18"/>
              </w:rPr>
              <w:t>Академическое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tabs>
                <w:tab w:val="left" w:pos="4140"/>
              </w:tabs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Гражданский проспект, дом 84, лит. А,</w:t>
            </w:r>
          </w:p>
          <w:p w:rsidR="00345EB1" w:rsidRPr="00BF411F" w:rsidRDefault="00345EB1" w:rsidP="00F5050F">
            <w:pPr>
              <w:tabs>
                <w:tab w:val="left" w:pos="4140"/>
              </w:tabs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Санкт-Петербург, Россия, 195257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8" w:history="1">
              <w:r w:rsidRPr="00BF411F">
                <w:rPr>
                  <w:color w:val="000000"/>
                  <w:sz w:val="18"/>
                  <w:szCs w:val="18"/>
                  <w:lang w:val="en-US" w:eastAsia="en-US"/>
                </w:rPr>
                <w:t>momoa@list.ru</w:t>
              </w:r>
            </w:hyperlink>
            <w:r w:rsidRPr="00BF411F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tabs>
                <w:tab w:val="left" w:pos="4140"/>
              </w:tabs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телефон / факс (812) 555-26-59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муниципального округа </w:t>
            </w:r>
            <w:r w:rsidRPr="00BF411F">
              <w:rPr>
                <w:b/>
                <w:sz w:val="18"/>
                <w:szCs w:val="18"/>
              </w:rPr>
              <w:t>Финляндский округ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195221,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пр. Металлистов, д.93, лит.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hyperlink r:id="rId9" w:history="1">
              <w:r w:rsidRPr="00BF411F">
                <w:rPr>
                  <w:sz w:val="18"/>
                  <w:szCs w:val="18"/>
                  <w:lang w:val="en-US"/>
                </w:rPr>
                <w:t>mo</w:t>
              </w:r>
              <w:r w:rsidRPr="00BF411F">
                <w:rPr>
                  <w:sz w:val="18"/>
                  <w:szCs w:val="18"/>
                </w:rPr>
                <w:t>20</w:t>
              </w:r>
              <w:r w:rsidRPr="00BF411F">
                <w:rPr>
                  <w:sz w:val="18"/>
                  <w:szCs w:val="18"/>
                  <w:lang w:val="en-US"/>
                </w:rPr>
                <w:t>fo</w:t>
              </w:r>
              <w:r w:rsidRPr="00BF411F">
                <w:rPr>
                  <w:sz w:val="18"/>
                  <w:szCs w:val="18"/>
                </w:rPr>
                <w:t>@</w:t>
              </w:r>
              <w:r w:rsidRPr="00BF411F">
                <w:rPr>
                  <w:sz w:val="18"/>
                  <w:szCs w:val="18"/>
                  <w:lang w:val="en-US"/>
                </w:rPr>
                <w:t>yandex</w:t>
              </w:r>
              <w:r w:rsidRPr="00BF411F">
                <w:rPr>
                  <w:sz w:val="18"/>
                  <w:szCs w:val="18"/>
                </w:rPr>
                <w:t>.</w:t>
              </w:r>
              <w:r w:rsidRPr="00BF411F">
                <w:rPr>
                  <w:sz w:val="18"/>
                  <w:szCs w:val="18"/>
                  <w:lang w:val="en-US"/>
                </w:rPr>
                <w:t>ru</w:t>
              </w:r>
            </w:hyperlink>
            <w:r w:rsidRPr="00BF411F">
              <w:rPr>
                <w:sz w:val="18"/>
                <w:szCs w:val="18"/>
              </w:rPr>
              <w:t>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(812)544-58-41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Телефон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(812)545-00-21</w:t>
            </w: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№ 21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195265,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Лужская, д. 10, лит.А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Okrug21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F411F">
              <w:rPr>
                <w:color w:val="000000"/>
                <w:sz w:val="18"/>
                <w:szCs w:val="18"/>
              </w:rPr>
              <w:t>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532-35-62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531-38-58</w:t>
            </w:r>
          </w:p>
        </w:tc>
      </w:tr>
      <w:tr w:rsidR="00345EB1" w:rsidRPr="00BF411F" w:rsidTr="00F5050F">
        <w:trPr>
          <w:trHeight w:val="132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Пискаревка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195067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Пискаревский пр.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52, лит. А,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пом. 38-Н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mopisrarevka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yandex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298-33-90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298-3390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Северный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195274,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Пр. Луначарского, дом 80, корп.1, литера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</w:t>
            </w:r>
            <w:r w:rsidRPr="00BF411F">
              <w:rPr>
                <w:sz w:val="18"/>
                <w:szCs w:val="18"/>
              </w:rPr>
              <w:t>_</w:t>
            </w:r>
            <w:r w:rsidRPr="00BF411F">
              <w:rPr>
                <w:sz w:val="18"/>
                <w:szCs w:val="18"/>
                <w:lang w:val="en-US"/>
              </w:rPr>
              <w:t>nord</w:t>
            </w:r>
            <w:r w:rsidRPr="00BF411F">
              <w:rPr>
                <w:sz w:val="18"/>
                <w:szCs w:val="18"/>
              </w:rPr>
              <w:t>_</w:t>
            </w:r>
            <w:r w:rsidRPr="00BF411F">
              <w:rPr>
                <w:sz w:val="18"/>
                <w:szCs w:val="18"/>
                <w:lang w:val="en-US"/>
              </w:rPr>
              <w:t>spb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</w:t>
            </w:r>
            <w:r w:rsidRPr="00BF411F">
              <w:rPr>
                <w:sz w:val="18"/>
                <w:szCs w:val="18"/>
                <w:lang w:val="en-US"/>
              </w:rPr>
              <w:t>/</w:t>
            </w:r>
            <w:r w:rsidRPr="00BF411F">
              <w:rPr>
                <w:sz w:val="18"/>
                <w:szCs w:val="18"/>
              </w:rPr>
              <w:t>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558-56-05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269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 Прометей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195276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Тимуровская, д.8, корп.1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office@mo24-prometey.ru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590-98-01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558-68-11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Княжево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198207,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momo-25@yandex.ru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377-15-17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377-21-37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Ульянка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1982621,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Генерала Симоняка, д. 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</w:rPr>
              <w:t>mo-26@yandex.ru;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759-15-15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759-15-15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Дачное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198255,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пр.Ветеранов,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69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Mo_dachnoe27@mail.</w:t>
            </w:r>
            <w:r w:rsidRPr="00BF411F">
              <w:rPr>
                <w:color w:val="000000"/>
                <w:sz w:val="18"/>
                <w:szCs w:val="18"/>
              </w:rPr>
              <w:t>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752-94-19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752-92-83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Автово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198152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Краснопутиловская, д. 27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avtovo.spb@mail.ru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785 00 47</w:t>
            </w:r>
          </w:p>
        </w:tc>
      </w:tr>
      <w:tr w:rsidR="00345EB1" w:rsidRPr="00BF411F" w:rsidTr="00F5050F">
        <w:trPr>
          <w:trHeight w:val="416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муниципального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округа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Нарвский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198095,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ул. Оборонная,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18,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198097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Баррикадная,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36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narvokrug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yandex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786-77-66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252-77-33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r w:rsidRPr="00BF411F">
              <w:rPr>
                <w:b/>
                <w:sz w:val="18"/>
                <w:szCs w:val="18"/>
              </w:rPr>
              <w:t>Красненькая речка</w:t>
            </w:r>
            <w:r w:rsidRPr="00BF41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198302,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</w:t>
            </w:r>
            <w:r w:rsidRPr="00BF411F">
              <w:rPr>
                <w:sz w:val="18"/>
                <w:szCs w:val="18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ma.redriver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757-91-11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757-27-83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Морские ворота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198184,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mamv@pocharf.ru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746-90-45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746-90-32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внутригородского муниципального образования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поселка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Петро-Славянка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196642, Россия, Санкт-Петербург, пос. Петро-Славянка, ул. Труда, д. 1. тел./факс 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462-13-04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1@petro-slavyanka.ru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462-13-04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BF411F">
              <w:rPr>
                <w:b/>
                <w:sz w:val="18"/>
                <w:szCs w:val="18"/>
              </w:rPr>
              <w:t>Понтонный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196643,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поселок Понтонный, ул. Александра Товпеко, д. 10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mail@mo-pontonniy.ru;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Тел/факс: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462 44 27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Санкт-Петербурга поселка </w:t>
            </w:r>
            <w:r w:rsidRPr="00BF411F">
              <w:rPr>
                <w:b/>
                <w:sz w:val="18"/>
                <w:szCs w:val="18"/>
              </w:rPr>
              <w:t>Саперный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196644,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поселок Саперный, ул. Дорожная, д. 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mo.saperka@mail.ru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Тел./факс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462-16-32</w:t>
            </w:r>
          </w:p>
        </w:tc>
      </w:tr>
      <w:tr w:rsidR="00345EB1" w:rsidRPr="00BF411F" w:rsidTr="00F5050F">
        <w:trPr>
          <w:trHeight w:val="269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поселка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Усть-Ижора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196645,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п. Усть-Ижора, Шлиссельбургское шоссе, д. 219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ust</w:t>
            </w:r>
            <w:r w:rsidRPr="00BF411F">
              <w:rPr>
                <w:color w:val="000000"/>
                <w:sz w:val="18"/>
                <w:szCs w:val="18"/>
              </w:rPr>
              <w:t>-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izora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mamo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F411F">
              <w:rPr>
                <w:color w:val="000000"/>
                <w:sz w:val="18"/>
                <w:szCs w:val="18"/>
              </w:rPr>
              <w:t>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462</w:t>
            </w:r>
            <w:r w:rsidRPr="00BF411F">
              <w:rPr>
                <w:sz w:val="18"/>
                <w:szCs w:val="18"/>
              </w:rPr>
              <w:t>-4</w:t>
            </w:r>
            <w:r w:rsidRPr="00BF411F">
              <w:rPr>
                <w:sz w:val="18"/>
                <w:szCs w:val="18"/>
                <w:lang w:val="en-US"/>
              </w:rPr>
              <w:t>1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53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462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44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81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города </w:t>
            </w:r>
            <w:r w:rsidRPr="00BF411F">
              <w:rPr>
                <w:b/>
                <w:sz w:val="18"/>
                <w:szCs w:val="18"/>
              </w:rPr>
              <w:t>Колпино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196655,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г. Колпино, ул. Красная, д.1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Kolpino-mo@mail.ru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 /факс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386-76-60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поселок </w:t>
            </w:r>
            <w:r w:rsidRPr="00BF411F">
              <w:rPr>
                <w:b/>
                <w:sz w:val="18"/>
                <w:szCs w:val="18"/>
              </w:rPr>
              <w:t>Металлострой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Сокращенно: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(МА ВМО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 п.Металлострой)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196641,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п.Металлострой,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ул.Центральная, дом 22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0" w:history="1"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ma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_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vmo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_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met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Тел/факс: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464-95-71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муниципальный округ </w:t>
            </w:r>
            <w:r w:rsidRPr="00BF411F">
              <w:rPr>
                <w:b/>
                <w:sz w:val="18"/>
                <w:szCs w:val="18"/>
              </w:rPr>
              <w:t>Полюстрово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195253,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polustrovo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тел.226-55-07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545-41-07</w:t>
            </w: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Большая Охта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195027,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muno</w:t>
            </w:r>
            <w:r w:rsidRPr="00BF411F">
              <w:rPr>
                <w:sz w:val="18"/>
                <w:szCs w:val="18"/>
              </w:rPr>
              <w:t>k</w:t>
            </w:r>
            <w:r w:rsidRPr="00BF411F">
              <w:rPr>
                <w:sz w:val="18"/>
                <w:szCs w:val="18"/>
                <w:lang w:val="en-US"/>
              </w:rPr>
              <w:t>rug</w:t>
            </w:r>
            <w:r w:rsidRPr="00BF411F">
              <w:rPr>
                <w:sz w:val="18"/>
                <w:szCs w:val="18"/>
              </w:rPr>
              <w:t>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bohta</w:t>
            </w:r>
            <w:r w:rsidRPr="00BF411F">
              <w:rPr>
                <w:sz w:val="18"/>
                <w:szCs w:val="18"/>
              </w:rPr>
              <w:t>.spb.ru;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224-19-07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224-19-07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Малая Охта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195112,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пр. Новочеркасский, д. 25, корп. 2,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лит.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1" w:history="1">
              <w:r w:rsidRPr="00BF411F">
                <w:rPr>
                  <w:color w:val="0000FF"/>
                  <w:sz w:val="18"/>
                  <w:szCs w:val="18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Телефон: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Cs/>
                <w:sz w:val="18"/>
                <w:szCs w:val="18"/>
              </w:rPr>
              <w:t>528-46-63</w:t>
            </w:r>
            <w:r w:rsidRPr="00BF411F">
              <w:rPr>
                <w:sz w:val="18"/>
                <w:szCs w:val="18"/>
              </w:rPr>
              <w:t>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Cs/>
                <w:sz w:val="18"/>
                <w:szCs w:val="18"/>
              </w:rPr>
              <w:t>528-16-45</w:t>
            </w:r>
          </w:p>
        </w:tc>
      </w:tr>
      <w:tr w:rsidR="00345EB1" w:rsidRPr="00BF411F" w:rsidTr="00F5050F">
        <w:trPr>
          <w:trHeight w:val="269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Пороховые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195298,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524-29-03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524-29-03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Ржевка 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195030,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morjevka@mail.ru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телефон/ 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527-70-00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527 -68-62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город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Красное Село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198320,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krasnoe-selo</w:t>
            </w:r>
            <w:r w:rsidRPr="00BF411F">
              <w:rPr>
                <w:color w:val="000000"/>
                <w:sz w:val="18"/>
                <w:szCs w:val="18"/>
              </w:rPr>
              <w:t>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741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14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27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741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14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27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внутригородского муниципального образования</w:t>
            </w:r>
            <w:r w:rsidRPr="00BF411F">
              <w:rPr>
                <w:sz w:val="18"/>
                <w:szCs w:val="18"/>
              </w:rPr>
              <w:br/>
              <w:t xml:space="preserve"> Санкт - Петербурга 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Юго - Запад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2" w:history="1">
              <w:r w:rsidRPr="00BF411F">
                <w:rPr>
                  <w:color w:val="0000FF"/>
                  <w:sz w:val="18"/>
                  <w:szCs w:val="18"/>
                  <w:u w:val="single"/>
                </w:rPr>
                <w:t>mayz@pochtarf.ru;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                  745-79-33,</w:t>
            </w: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муниципального округа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Южно-Приморский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198332,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Санкт-Петербург, ул. Доблести, д. 20,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к. 1, литер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3" w:history="1"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ms38.spb@mail</w:t>
              </w:r>
            </w:hyperlink>
            <w:r w:rsidRPr="00BF411F">
              <w:rPr>
                <w:sz w:val="18"/>
                <w:szCs w:val="18"/>
                <w:lang w:val="en-US"/>
              </w:rPr>
              <w:t>. 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745-47-66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745-4</w:t>
            </w:r>
            <w:r w:rsidRPr="00BF411F">
              <w:rPr>
                <w:sz w:val="18"/>
                <w:szCs w:val="18"/>
              </w:rPr>
              <w:t>6</w:t>
            </w:r>
            <w:r w:rsidRPr="00BF411F">
              <w:rPr>
                <w:sz w:val="18"/>
                <w:szCs w:val="18"/>
                <w:lang w:val="en-US"/>
              </w:rPr>
              <w:t>-44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муниципального округа </w:t>
            </w:r>
            <w:r w:rsidRPr="00BF411F">
              <w:rPr>
                <w:b/>
                <w:sz w:val="18"/>
                <w:szCs w:val="18"/>
              </w:rPr>
              <w:t>СОСНОВАЯ ПОЛЯНА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198264,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Пограничника Гарькавого, д.22, корп.3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744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87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37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744-05-39</w:t>
            </w: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Муниципального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УРИЦК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198205,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urizk@mail.ru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тел. 735-11-33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факс 735-11-33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муниципальный округ </w:t>
            </w:r>
            <w:r w:rsidRPr="00BF411F">
              <w:rPr>
                <w:b/>
                <w:sz w:val="18"/>
                <w:szCs w:val="18"/>
              </w:rPr>
              <w:t>Константиновское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198264,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пр. Ветеранов, д. 166, лит.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mokrug41@mail.ru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тел. 3</w:t>
            </w:r>
            <w:r w:rsidRPr="00BF411F">
              <w:rPr>
                <w:sz w:val="18"/>
                <w:szCs w:val="18"/>
                <w:lang w:val="en-US"/>
              </w:rPr>
              <w:t>00-48-80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300-48-80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Горелово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198323,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mogorelovo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 413-55-87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  746-25-65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города </w:t>
            </w:r>
            <w:r w:rsidRPr="00BF411F">
              <w:rPr>
                <w:b/>
                <w:sz w:val="18"/>
                <w:szCs w:val="18"/>
              </w:rPr>
              <w:t>Кронштадта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197760,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город Кронштадт, ул. Зосимова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11, лит.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info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makron</w:t>
            </w:r>
            <w:r w:rsidRPr="00BF411F">
              <w:rPr>
                <w:color w:val="000000"/>
                <w:sz w:val="18"/>
                <w:szCs w:val="18"/>
              </w:rPr>
              <w:t>-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spb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311-22-57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435-23-97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администрация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города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Зеленогорска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197720,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г. Зеленогорск,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Исполкомская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дом 5.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14" w:history="1">
              <w:r w:rsidRPr="00BF411F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mozelenogorsk</w:t>
              </w:r>
              <w:r w:rsidRPr="00BF411F">
                <w:rPr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BF411F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BF411F">
                <w:rPr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BF411F">
                <w:rPr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BF411F">
              <w:rPr>
                <w:bCs/>
                <w:sz w:val="18"/>
                <w:szCs w:val="18"/>
              </w:rPr>
              <w:t>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тел/факс (812)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433-80-63</w:t>
            </w:r>
          </w:p>
          <w:p w:rsidR="00345EB1" w:rsidRPr="00BF411F" w:rsidRDefault="00345EB1" w:rsidP="00F5050F">
            <w:pPr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города Сестрорецка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197706,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ms_sestroretsk@mail.ru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(812) 437-15-35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  <w:r w:rsidRPr="00BF411F">
              <w:rPr>
                <w:b/>
                <w:sz w:val="18"/>
                <w:szCs w:val="18"/>
              </w:rPr>
              <w:t>Белоостров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197730,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пос. Белоостров, ул. Восточная, д. 11-а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ma@mobeloostrov.ru;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437-38-09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434-03-28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  <w:lang w:eastAsia="en-US"/>
              </w:rPr>
              <w:br/>
              <w:t xml:space="preserve">Санкт-Петербурга поселок </w:t>
            </w:r>
            <w:r w:rsidRPr="00BF411F">
              <w:rPr>
                <w:b/>
                <w:sz w:val="18"/>
                <w:szCs w:val="18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197733,</w:t>
            </w:r>
          </w:p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Санкт-Петербург,</w:t>
            </w:r>
          </w:p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пос. Комарово, ул. Цветочная,</w:t>
            </w:r>
          </w:p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val="en-US" w:eastAsia="en-US"/>
              </w:rPr>
              <w:t>mokomarovo</w:t>
            </w:r>
            <w:r w:rsidRPr="00BF411F">
              <w:rPr>
                <w:sz w:val="18"/>
                <w:szCs w:val="18"/>
                <w:lang w:eastAsia="en-US"/>
              </w:rPr>
              <w:t>@</w:t>
            </w:r>
            <w:r w:rsidRPr="00BF411F">
              <w:rPr>
                <w:sz w:val="18"/>
                <w:szCs w:val="18"/>
                <w:lang w:val="en-US" w:eastAsia="en-US"/>
              </w:rPr>
              <w:t>yandex</w:t>
            </w:r>
            <w:r w:rsidRPr="00BF411F">
              <w:rPr>
                <w:sz w:val="18"/>
                <w:szCs w:val="18"/>
                <w:lang w:eastAsia="en-US"/>
              </w:rPr>
              <w:t>.</w:t>
            </w:r>
            <w:r w:rsidRPr="00BF411F">
              <w:rPr>
                <w:sz w:val="18"/>
                <w:szCs w:val="18"/>
                <w:lang w:val="en-US" w:eastAsia="en-US"/>
              </w:rPr>
              <w:t>ru</w:t>
            </w:r>
            <w:r w:rsidRPr="00BF411F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Телефоны</w:t>
            </w:r>
          </w:p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факс 433-72-83;</w:t>
            </w:r>
          </w:p>
          <w:p w:rsidR="00345EB1" w:rsidRPr="00BF411F" w:rsidRDefault="00345EB1" w:rsidP="00F5050F">
            <w:pPr>
              <w:jc w:val="center"/>
              <w:rPr>
                <w:sz w:val="18"/>
                <w:szCs w:val="18"/>
                <w:lang w:eastAsia="en-US"/>
              </w:rPr>
            </w:pPr>
            <w:r w:rsidRPr="00BF411F">
              <w:rPr>
                <w:sz w:val="18"/>
                <w:szCs w:val="18"/>
                <w:lang w:eastAsia="en-US"/>
              </w:rPr>
              <w:t>433-75-42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посёлок </w:t>
            </w:r>
            <w:r w:rsidRPr="00BF411F">
              <w:rPr>
                <w:b/>
                <w:sz w:val="18"/>
                <w:szCs w:val="18"/>
              </w:rPr>
              <w:t xml:space="preserve">Молодёжное 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197729,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п. Молодежное, ул. Правды, д. 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momolodejnoe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433-25-96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433-25-96</w:t>
            </w: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поселок </w:t>
            </w:r>
            <w:r w:rsidRPr="00BF411F">
              <w:rPr>
                <w:b/>
                <w:sz w:val="18"/>
                <w:szCs w:val="18"/>
              </w:rPr>
              <w:t>Песочный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197758,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пос. Песочный, ул. Советская, д. 6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mopesochnoe#mail.ru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тел./факс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596-87-06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59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BF411F">
              <w:rPr>
                <w:b/>
                <w:sz w:val="18"/>
                <w:szCs w:val="18"/>
              </w:rPr>
              <w:t>поселок Репино</w:t>
            </w: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197738,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marepino@pochtarf.ru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 xml:space="preserve"> 432-08-19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432-01-11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</w:t>
            </w:r>
            <w:r w:rsidRPr="00BF411F">
              <w:rPr>
                <w:b/>
                <w:sz w:val="18"/>
                <w:szCs w:val="18"/>
              </w:rPr>
              <w:t>поселок Серово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197720,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г.Зеленогорск, пр.Ленина, д. 15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moserovo@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mail.ru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433-62-68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433-65-06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  <w:r w:rsidRPr="00BF411F">
              <w:rPr>
                <w:b/>
                <w:sz w:val="18"/>
                <w:szCs w:val="18"/>
              </w:rPr>
              <w:t>Смолячково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197729,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Приморское шоссе, д. 678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197729,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пос. Молодежное, ул. Правды, д. 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433-23-00</w:t>
            </w:r>
            <w:r w:rsidRPr="00BF411F">
              <w:rPr>
                <w:sz w:val="18"/>
                <w:szCs w:val="18"/>
              </w:rPr>
              <w:t>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433-23-90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433-23-00</w:t>
            </w:r>
          </w:p>
        </w:tc>
      </w:tr>
      <w:tr w:rsidR="00345EB1" w:rsidRPr="00BF411F" w:rsidTr="00F5050F">
        <w:trPr>
          <w:trHeight w:val="411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  <w:r w:rsidRPr="00BF411F">
              <w:rPr>
                <w:b/>
                <w:sz w:val="18"/>
                <w:szCs w:val="18"/>
              </w:rPr>
              <w:t>Солнечное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197739,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п. Солнечное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Вокзальная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15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masolnechnoe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pochtarf</w:t>
            </w:r>
            <w:r w:rsidRPr="00BF411F">
              <w:rPr>
                <w:color w:val="000000"/>
                <w:sz w:val="18"/>
                <w:szCs w:val="18"/>
              </w:rPr>
              <w:t>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432-9</w:t>
            </w:r>
            <w:r w:rsidRPr="00BF411F">
              <w:rPr>
                <w:sz w:val="18"/>
                <w:szCs w:val="18"/>
              </w:rPr>
              <w:t>4-6</w:t>
            </w:r>
            <w:r w:rsidRPr="00BF411F">
              <w:rPr>
                <w:sz w:val="18"/>
                <w:szCs w:val="18"/>
                <w:lang w:val="en-US"/>
              </w:rPr>
              <w:t>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432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95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6</w:t>
            </w:r>
            <w:r w:rsidRPr="00BF411F">
              <w:rPr>
                <w:sz w:val="18"/>
                <w:szCs w:val="18"/>
              </w:rPr>
              <w:t>9</w:t>
            </w:r>
          </w:p>
        </w:tc>
      </w:tr>
      <w:tr w:rsidR="00345EB1" w:rsidRPr="00BF411F" w:rsidTr="00F5050F">
        <w:trPr>
          <w:trHeight w:val="2195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Санкт-Петербурга поселок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Ушково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197720,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г. Зеленогорск, пр. Ленина,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15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maushkovo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pochtarf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433-82-18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433-82-18</w:t>
            </w:r>
          </w:p>
        </w:tc>
      </w:tr>
      <w:tr w:rsidR="00345EB1" w:rsidRPr="00BF411F" w:rsidTr="00F5050F">
        <w:trPr>
          <w:trHeight w:val="411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64</w:t>
            </w:r>
          </w:p>
        </w:tc>
        <w:tc>
          <w:tcPr>
            <w:tcW w:w="2556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 Московская застава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196105,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Свеаборгская, д. 8</w:t>
            </w:r>
          </w:p>
        </w:tc>
        <w:tc>
          <w:tcPr>
            <w:tcW w:w="1842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mcmo</w:t>
            </w:r>
            <w:r w:rsidRPr="00BF411F">
              <w:rPr>
                <w:color w:val="000000"/>
                <w:sz w:val="18"/>
                <w:szCs w:val="18"/>
              </w:rPr>
              <w:t>44@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yandex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  <w:vAlign w:val="center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387-88-02</w:t>
            </w:r>
          </w:p>
        </w:tc>
      </w:tr>
      <w:tr w:rsidR="00345EB1" w:rsidRPr="00BF411F" w:rsidTr="0093397D">
        <w:trPr>
          <w:trHeight w:val="1693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муниципального округа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Гагаринское</w:t>
            </w: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196244,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Витебский пр.,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41, корп.1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adm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gagarinskoe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Тел.(факс)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378-53-47,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378-53-60</w:t>
            </w:r>
          </w:p>
        </w:tc>
      </w:tr>
      <w:tr w:rsidR="00345EB1" w:rsidRPr="00BF411F" w:rsidTr="00F5050F">
        <w:trPr>
          <w:trHeight w:val="416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BF411F">
              <w:rPr>
                <w:b/>
                <w:sz w:val="18"/>
                <w:szCs w:val="18"/>
              </w:rPr>
              <w:t>Новоизмайловское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196247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Новоизмайловский пр., д. 85, кор.1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ООиП: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Варшавская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29, кор. 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</w:t>
            </w:r>
            <w:r w:rsidRPr="00BF411F">
              <w:rPr>
                <w:sz w:val="18"/>
                <w:szCs w:val="18"/>
              </w:rPr>
              <w:t>46@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370-44-83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округа </w:t>
            </w:r>
            <w:r w:rsidRPr="00BF411F">
              <w:rPr>
                <w:b/>
                <w:sz w:val="18"/>
                <w:szCs w:val="18"/>
              </w:rPr>
              <w:t>Пулковский меридиан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info@mo47.spb.ru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708-44-58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Звездное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196066,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Алтайская, д.13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mo048@yandex.ru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371-28-72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факс: 371-89-72</w:t>
            </w:r>
          </w:p>
        </w:tc>
      </w:tr>
      <w:tr w:rsidR="00345EB1" w:rsidRPr="00BF411F" w:rsidTr="00F5050F">
        <w:trPr>
          <w:trHeight w:val="556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69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Невская застава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192148,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 Седова, д.19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manz@pochtarf.ru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365-19-49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365-19-49</w:t>
            </w: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муниципального округа </w:t>
            </w:r>
            <w:r w:rsidRPr="00BF411F">
              <w:rPr>
                <w:b/>
                <w:sz w:val="18"/>
                <w:szCs w:val="18"/>
              </w:rPr>
              <w:t>Ивановский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192131,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maivanovskiy@pochtarf.ru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368-32-39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560-35-14</w:t>
            </w: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 муниципальный округ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Обуховский 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192012,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maobuhovskiy@pochtarf.ru;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368-49-45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368-49-45</w:t>
            </w:r>
          </w:p>
        </w:tc>
      </w:tr>
      <w:tr w:rsidR="00345EB1" w:rsidRPr="00BF411F" w:rsidTr="00F5050F">
        <w:trPr>
          <w:trHeight w:val="132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Рыбацкое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192177,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Прибрежная ул., д. 16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secretaryrybmo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rambler</w:t>
            </w:r>
            <w:r w:rsidRPr="00BF411F">
              <w:rPr>
                <w:sz w:val="18"/>
                <w:szCs w:val="18"/>
              </w:rPr>
              <w:t>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700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30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04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700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48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73</w:t>
            </w:r>
          </w:p>
        </w:tc>
      </w:tr>
      <w:tr w:rsidR="00345EB1" w:rsidRPr="00BF411F" w:rsidTr="00F5050F">
        <w:trPr>
          <w:trHeight w:val="13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Народный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193079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ул. Новоселов,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5 а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mamo</w:t>
            </w:r>
            <w:r w:rsidRPr="00BF411F">
              <w:rPr>
                <w:color w:val="000000"/>
                <w:sz w:val="18"/>
                <w:szCs w:val="18"/>
              </w:rPr>
              <w:t xml:space="preserve">_ 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narodniy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446-39-12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446-39-12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№ </w:t>
            </w:r>
            <w:r w:rsidRPr="00BF411F">
              <w:rPr>
                <w:b/>
                <w:sz w:val="18"/>
                <w:szCs w:val="18"/>
                <w:lang w:val="en-US"/>
              </w:rPr>
              <w:t>54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mo54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list</w:t>
            </w:r>
            <w:r w:rsidRPr="00BF411F">
              <w:rPr>
                <w:sz w:val="18"/>
                <w:szCs w:val="18"/>
              </w:rPr>
              <w:t>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447-81-14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446-59-40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внутригородского муниципального образования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муниципального округа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Невский округ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193231,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ул.Коллонтай, д.21, корп.1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nevski</w:t>
            </w:r>
            <w:r w:rsidRPr="00BF411F">
              <w:rPr>
                <w:sz w:val="18"/>
                <w:szCs w:val="18"/>
              </w:rPr>
              <w:t>_</w:t>
            </w:r>
            <w:r w:rsidRPr="00BF411F">
              <w:rPr>
                <w:sz w:val="18"/>
                <w:szCs w:val="18"/>
                <w:lang w:val="en-US"/>
              </w:rPr>
              <w:t>okryg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тел. 5</w:t>
            </w:r>
            <w:r w:rsidRPr="00BF411F">
              <w:rPr>
                <w:sz w:val="18"/>
                <w:szCs w:val="18"/>
                <w:lang w:val="en-US"/>
              </w:rPr>
              <w:t>89-27-27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589-27-27</w:t>
            </w:r>
          </w:p>
        </w:tc>
      </w:tr>
      <w:tr w:rsidR="00345EB1" w:rsidRPr="00BF411F" w:rsidTr="00F5050F">
        <w:trPr>
          <w:trHeight w:val="269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Оккервиль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193312,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Коллонтай, д.41 к.1, каб. № 8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18"/>
              </w:rPr>
            </w:pPr>
            <w:hyperlink r:id="rId15" w:history="1">
              <w:r w:rsidRPr="00BF411F">
                <w:rPr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maokkervil@pochtarf.ru</w:t>
              </w:r>
            </w:hyperlink>
            <w:r w:rsidRPr="00BF411F">
              <w:rPr>
                <w:snapToGrid w:val="0"/>
                <w:sz w:val="18"/>
                <w:szCs w:val="18"/>
              </w:rPr>
              <w:t>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588-25-17, 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(812)588-25-17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Правобережный</w:t>
            </w:r>
          </w:p>
          <w:p w:rsidR="00345EB1" w:rsidRPr="00BF411F" w:rsidRDefault="00345EB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193312,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Латышских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Стрелков,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 11, корп. 4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e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spbmo</w:t>
            </w:r>
            <w:r w:rsidRPr="00BF411F">
              <w:rPr>
                <w:sz w:val="18"/>
                <w:szCs w:val="18"/>
              </w:rPr>
              <w:t>57@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584-02-33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584-02-33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города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Павловска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196620,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г. Павловск,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</w:rPr>
              <w:t>1@mo-pavlovsk.ru;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465-19-16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465-17-73</w:t>
            </w:r>
          </w:p>
        </w:tc>
      </w:tr>
      <w:tr w:rsidR="00345EB1" w:rsidRPr="00BF411F" w:rsidTr="00F5050F">
        <w:trPr>
          <w:trHeight w:val="953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79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поселок </w:t>
            </w:r>
            <w:r w:rsidRPr="00BF411F">
              <w:rPr>
                <w:b/>
                <w:sz w:val="18"/>
                <w:szCs w:val="18"/>
              </w:rPr>
              <w:t>Тярлево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190625,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поселок Тярлево, ул. Новая, д.1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tyarlevo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spb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466-79-68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466-79-68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город Пушкин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196600, 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Пушкин, Октябрьский бульвар, д. 24,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оф. 208, 234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6" w:history="1"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amop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bk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18"/>
                <w:szCs w:val="18"/>
                <w:lang w:eastAsia="ja-JP" w:bidi="fa-IR"/>
              </w:rPr>
            </w:pPr>
          </w:p>
          <w:p w:rsidR="00345EB1" w:rsidRPr="00BF411F" w:rsidRDefault="00345EB1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18"/>
                <w:szCs w:val="18"/>
                <w:lang w:eastAsia="ja-JP" w:bidi="fa-IR"/>
              </w:rPr>
            </w:pPr>
            <w:r w:rsidRPr="00BF411F">
              <w:rPr>
                <w:kern w:val="3"/>
                <w:sz w:val="18"/>
                <w:szCs w:val="18"/>
                <w:lang w:eastAsia="ja-JP" w:bidi="fa-IR"/>
              </w:rPr>
              <w:t>Телефон:</w:t>
            </w:r>
          </w:p>
          <w:p w:rsidR="00345EB1" w:rsidRPr="00BF411F" w:rsidRDefault="00345EB1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18"/>
                <w:szCs w:val="18"/>
                <w:lang w:eastAsia="ja-JP" w:bidi="fa-IR"/>
              </w:rPr>
            </w:pPr>
            <w:r w:rsidRPr="00BF411F">
              <w:rPr>
                <w:kern w:val="3"/>
                <w:sz w:val="18"/>
                <w:szCs w:val="18"/>
                <w:lang w:eastAsia="ja-JP" w:bidi="fa-IR"/>
              </w:rPr>
              <w:t xml:space="preserve">(812) 451-75-03, факс </w:t>
            </w:r>
          </w:p>
          <w:p w:rsidR="00345EB1" w:rsidRPr="00BF411F" w:rsidRDefault="00345EB1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18"/>
                <w:szCs w:val="18"/>
                <w:lang w:eastAsia="ja-JP" w:bidi="fa-IR"/>
              </w:rPr>
            </w:pPr>
            <w:r w:rsidRPr="00BF411F">
              <w:rPr>
                <w:kern w:val="3"/>
                <w:sz w:val="18"/>
                <w:szCs w:val="18"/>
                <w:lang w:eastAsia="ja-JP" w:bidi="fa-IR"/>
              </w:rPr>
              <w:t>(812) 451-74-97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внутригородского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поселок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196631,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Пушкинский район,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п. Александровская,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Волхонское шоссе,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д. 33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possovet@list.ru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451-36-14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451-36-14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  <w:r w:rsidRPr="00BF411F">
              <w:rPr>
                <w:b/>
                <w:sz w:val="18"/>
                <w:szCs w:val="18"/>
              </w:rPr>
              <w:t>Шушары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196626,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поселок Шушары, ул. Школьная, д. 5 лит. 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Отдел опеки и попечительства: 196600, Санкт-Петербург, Пушкин, </w:t>
            </w:r>
            <w:r w:rsidRPr="00BF411F">
              <w:rPr>
                <w:sz w:val="18"/>
                <w:szCs w:val="18"/>
                <w:shd w:val="clear" w:color="auto" w:fill="FFFFFF"/>
              </w:rPr>
              <w:t>Октябрьский б-р, д. 24, каб. 328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4511497</w:t>
            </w:r>
            <w:r w:rsidRPr="00BF411F">
              <w:rPr>
                <w:sz w:val="18"/>
                <w:szCs w:val="18"/>
                <w:lang w:val="en-US"/>
              </w:rPr>
              <w:t>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451-14-67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339-43-91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BF411F">
              <w:rPr>
                <w:b/>
                <w:sz w:val="18"/>
                <w:szCs w:val="18"/>
              </w:rPr>
              <w:t>город Петергоф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198510,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г. Петергоф,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Самсониевская,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д. 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info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mo</w:t>
            </w:r>
            <w:r w:rsidRPr="00BF411F">
              <w:rPr>
                <w:color w:val="000000"/>
                <w:sz w:val="18"/>
                <w:szCs w:val="18"/>
              </w:rPr>
              <w:t>-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petergof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spb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450-54-18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450-54-18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Администрация муниципального образования 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город Ломоносов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198412,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г. Ломоносов,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пр. Дворцовый, д.40,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office@mo-lomonosov.ru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422-73-76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поселок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Стрельна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info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mo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strelna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421-39-88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421-39-88</w:t>
            </w:r>
          </w:p>
        </w:tc>
      </w:tr>
      <w:tr w:rsidR="00345EB1" w:rsidRPr="00BF411F" w:rsidTr="00F5050F">
        <w:trPr>
          <w:trHeight w:val="557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BF411F">
              <w:rPr>
                <w:b/>
                <w:sz w:val="18"/>
                <w:szCs w:val="18"/>
              </w:rPr>
              <w:t xml:space="preserve">Введенский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mo58@bk.ru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8(812)2325152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 xml:space="preserve">Санкт-Петербурга муниципальный округ </w:t>
            </w:r>
            <w:r w:rsidRPr="00BF411F">
              <w:rPr>
                <w:b/>
                <w:sz w:val="18"/>
                <w:szCs w:val="18"/>
              </w:rPr>
              <w:t>Кронверкское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197101,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Кронверкская, д.17/1,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197101,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Большая Монетная, д.1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kronverk</w:t>
            </w:r>
            <w:r w:rsidRPr="00BF411F">
              <w:rPr>
                <w:sz w:val="18"/>
                <w:szCs w:val="18"/>
              </w:rPr>
              <w:t>59@</w:t>
            </w:r>
            <w:r w:rsidRPr="00BF411F">
              <w:rPr>
                <w:sz w:val="18"/>
                <w:szCs w:val="18"/>
                <w:lang w:val="en-US"/>
              </w:rPr>
              <w:t>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Тел.498-58-69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498-58-72</w:t>
            </w:r>
          </w:p>
        </w:tc>
      </w:tr>
      <w:tr w:rsidR="00345EB1" w:rsidRPr="00BF411F" w:rsidTr="00F5050F">
        <w:trPr>
          <w:trHeight w:val="272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Посадский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197046,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Большая Посадская, д.4, л.Д (Местная Администрация);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197046,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Большая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momo60@list</w:t>
            </w:r>
            <w:r w:rsidRPr="00BF411F">
              <w:rPr>
                <w:sz w:val="18"/>
                <w:szCs w:val="18"/>
              </w:rPr>
              <w:t>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233-28-24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233-28-24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Аптекарский остров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197022,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Льва Толстого, д.5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197136,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mamo61@ yandex.ru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702-12-02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702-12-02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Муниципального округа округ </w:t>
            </w:r>
            <w:r w:rsidRPr="00BF411F">
              <w:rPr>
                <w:b/>
                <w:sz w:val="18"/>
                <w:szCs w:val="18"/>
              </w:rPr>
              <w:t>Петровский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197198, Санкт-Петербург, ул. Гатчинская, д. 16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mo-62@yandex.ru;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232-99-52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Чкаловское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197110, 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BF411F">
                <w:rPr>
                  <w:sz w:val="18"/>
                  <w:szCs w:val="18"/>
                </w:rPr>
                <w:t>mo-chkalovskoe@yandex.ru</w:t>
              </w:r>
            </w:hyperlink>
            <w:r w:rsidRPr="00BF411F">
              <w:rPr>
                <w:sz w:val="18"/>
                <w:szCs w:val="18"/>
              </w:rPr>
              <w:t>;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shd w:val="clear" w:color="auto" w:fill="FFFFFF"/>
              </w:rPr>
              <w:t xml:space="preserve">230-94-87, </w:t>
            </w: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shd w:val="clear" w:color="auto" w:fill="FFFFFF"/>
              </w:rPr>
              <w:t>230-92-39 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Лахта-Ольгино 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197229,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п. Ольгино, ул. Советская, д. 2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lahtaolgino</w:t>
            </w:r>
            <w:r w:rsidRPr="00BF411F">
              <w:rPr>
                <w:color w:val="000000"/>
                <w:sz w:val="18"/>
                <w:szCs w:val="18"/>
              </w:rPr>
              <w:t xml:space="preserve"> @.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F411F">
              <w:rPr>
                <w:color w:val="000000"/>
                <w:sz w:val="18"/>
                <w:szCs w:val="18"/>
              </w:rPr>
              <w:t>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498-33-24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т/ф. 498-33-27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r w:rsidRPr="00BF411F">
              <w:rPr>
                <w:sz w:val="18"/>
                <w:szCs w:val="18"/>
              </w:rPr>
              <w:br/>
            </w:r>
            <w:r w:rsidRPr="00BF411F">
              <w:rPr>
                <w:b/>
                <w:sz w:val="18"/>
                <w:szCs w:val="18"/>
              </w:rPr>
              <w:t>№ 65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197082,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 Богатырский пр. д. 59 корп.1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197374,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Туристская д. 8 корп. 4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msmo</w:t>
            </w:r>
            <w:r w:rsidRPr="00BF411F">
              <w:rPr>
                <w:sz w:val="18"/>
                <w:szCs w:val="18"/>
              </w:rPr>
              <w:t>65@</w:t>
            </w:r>
            <w:r w:rsidRPr="00BF411F">
              <w:rPr>
                <w:sz w:val="18"/>
                <w:szCs w:val="18"/>
                <w:lang w:val="en-US"/>
              </w:rPr>
              <w:t>yandex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>Тел./факс</w:t>
            </w:r>
            <w:r w:rsidRPr="00BF411F">
              <w:rPr>
                <w:sz w:val="18"/>
                <w:szCs w:val="18"/>
                <w:lang w:val="en-US"/>
              </w:rPr>
              <w:t xml:space="preserve">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341-03-82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внутригородского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Муниципального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Образования 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Черная речка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197183,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Сестрорецкая, д.1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ma@chernayarechka.ru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т/ф: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8(812)430-58-30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администрация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образование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муниципальный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Комендантский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аэродром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197348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Богатырский проспект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дом 7, корп.5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aerodrom 67@mail.ru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тел/факс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394-89-49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 xml:space="preserve"> </w:t>
            </w:r>
            <w:r w:rsidRPr="00BF411F">
              <w:rPr>
                <w:sz w:val="18"/>
                <w:szCs w:val="18"/>
              </w:rPr>
              <w:t xml:space="preserve"> 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Озеро Долгое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197349,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301-05-01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301-05-02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внутригородского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Юнтолово</w:t>
            </w: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197373,</w:t>
            </w: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ул.Шаврова,            д.5, корп.1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mo69@mail.ru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307-29-76</w:t>
            </w:r>
          </w:p>
          <w:p w:rsidR="00345EB1" w:rsidRPr="00BF411F" w:rsidRDefault="00345EB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307-29-76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Коломяги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197375,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mamo70@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yandex.ru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454-68-70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ф. 454-68-70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99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посёлок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Лисий Нос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197755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пос.Лисий Нос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Холмистая д.3/5.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msmoln@mail.ru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434-90-29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434-99-64</w:t>
            </w:r>
          </w:p>
        </w:tc>
      </w:tr>
      <w:tr w:rsidR="00345EB1" w:rsidRPr="00BF411F" w:rsidTr="00F5050F">
        <w:trPr>
          <w:trHeight w:val="414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345EB1" w:rsidRPr="00BF411F" w:rsidRDefault="00345EB1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Волковское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Cs/>
                <w:sz w:val="18"/>
                <w:szCs w:val="18"/>
              </w:rPr>
              <w:t>192102,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Cs/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Cs/>
                <w:sz w:val="18"/>
                <w:szCs w:val="18"/>
              </w:rPr>
              <w:t>ул.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bCs/>
                <w:sz w:val="18"/>
                <w:szCs w:val="18"/>
              </w:rPr>
              <w:t xml:space="preserve">Стрельбищенская, </w:t>
            </w:r>
            <w:r w:rsidRPr="00BF411F">
              <w:rPr>
                <w:sz w:val="18"/>
                <w:szCs w:val="18"/>
              </w:rPr>
              <w:t xml:space="preserve">д. </w:t>
            </w:r>
            <w:r w:rsidRPr="00BF411F">
              <w:rPr>
                <w:bCs/>
                <w:sz w:val="18"/>
                <w:szCs w:val="18"/>
              </w:rPr>
              <w:t>22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mamo71@mail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Телефон/факс: (812) 766-03-36 (812) 766-16-24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 муниципального округа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№ 72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192241,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Пражская, д. 35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spbmo</w:t>
            </w:r>
            <w:r w:rsidRPr="00BF411F">
              <w:rPr>
                <w:color w:val="000000"/>
                <w:sz w:val="18"/>
                <w:szCs w:val="18"/>
              </w:rPr>
              <w:t>72@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360-39-22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360-39-22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102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внутригородского муниципального образования </w:t>
            </w:r>
            <w:r w:rsidRPr="00BF411F">
              <w:rPr>
                <w:sz w:val="18"/>
                <w:szCs w:val="18"/>
              </w:rPr>
              <w:br/>
              <w:t>Санкт-Петербурга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Купчино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192212,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Будапештская, д. 19, корп. 1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mocupch@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gmail</w:t>
            </w:r>
            <w:r w:rsidRPr="00BF411F">
              <w:rPr>
                <w:color w:val="000000"/>
                <w:sz w:val="18"/>
                <w:szCs w:val="18"/>
              </w:rPr>
              <w:t>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703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04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13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703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04</w:t>
            </w:r>
            <w:r w:rsidRPr="00BF411F">
              <w:rPr>
                <w:sz w:val="18"/>
                <w:szCs w:val="18"/>
              </w:rPr>
              <w:t>-</w:t>
            </w:r>
            <w:r w:rsidRPr="00BF411F">
              <w:rPr>
                <w:sz w:val="18"/>
                <w:szCs w:val="18"/>
                <w:lang w:val="en-US"/>
              </w:rPr>
              <w:t>13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103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Администрация внутригородского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Санкт-Петербурга муниципального округа</w:t>
            </w:r>
            <w:r w:rsidRPr="00BF411F">
              <w:rPr>
                <w:b/>
                <w:sz w:val="18"/>
                <w:szCs w:val="18"/>
              </w:rPr>
              <w:t xml:space="preserve"> «Георгиевский»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192286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Димитрова ул.,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д. 18, к. 1,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Отдел по опеке и попечительству: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192239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Белградская ул., д.40</w:t>
            </w: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msmo74@mail.ru;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8(812)733-8794</w:t>
            </w:r>
          </w:p>
        </w:tc>
      </w:tr>
      <w:tr w:rsidR="00345EB1" w:rsidRPr="00BF411F" w:rsidTr="00F5050F">
        <w:trPr>
          <w:trHeight w:val="411"/>
        </w:trPr>
        <w:tc>
          <w:tcPr>
            <w:tcW w:w="529" w:type="dxa"/>
          </w:tcPr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104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№ 75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192289,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mo75@list.ru</w:t>
            </w:r>
            <w:r w:rsidRPr="00BF411F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 706-44-25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факс 706-44-25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105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внутригородского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муниципального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образования муниципального округа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Балканский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192283,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Санкт-Петербург,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ул.Купчинская, д.30 корп.3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mo</w:t>
            </w:r>
            <w:r w:rsidRPr="00BF411F">
              <w:rPr>
                <w:color w:val="000000"/>
                <w:sz w:val="18"/>
                <w:szCs w:val="18"/>
              </w:rPr>
              <w:t>-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balkanskiy</w:t>
            </w:r>
            <w:r w:rsidRPr="00BF411F">
              <w:rPr>
                <w:color w:val="000000"/>
                <w:sz w:val="18"/>
                <w:szCs w:val="18"/>
              </w:rPr>
              <w:t xml:space="preserve"> @.</w:t>
            </w:r>
            <w:r w:rsidRPr="00BF411F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F411F">
              <w:rPr>
                <w:color w:val="000000"/>
                <w:sz w:val="18"/>
                <w:szCs w:val="18"/>
              </w:rPr>
              <w:t>.ru;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244 50 84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778 59 93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106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Дворцовый округ</w:t>
            </w: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191186,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Большая Конюшенная д. 14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info@dvortsovy.spb.ru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571-86-23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107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№ 78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191023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Гороховая ул.,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д. 48,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 (812) 310-88-88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8" w:history="1"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msmo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78@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BF411F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BF411F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BF411F">
              <w:rPr>
                <w:color w:val="0000FF"/>
                <w:sz w:val="18"/>
                <w:szCs w:val="18"/>
                <w:u w:val="single"/>
              </w:rPr>
              <w:t>;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momo</w:t>
            </w:r>
            <w:r w:rsidRPr="00BF411F">
              <w:rPr>
                <w:sz w:val="18"/>
                <w:szCs w:val="18"/>
              </w:rPr>
              <w:t>78.</w:t>
            </w:r>
            <w:r w:rsidRPr="00BF411F">
              <w:rPr>
                <w:sz w:val="18"/>
                <w:szCs w:val="18"/>
                <w:lang w:val="en-US"/>
              </w:rPr>
              <w:t>ms</w:t>
            </w:r>
            <w:r w:rsidRPr="00BF411F">
              <w:rPr>
                <w:sz w:val="18"/>
                <w:szCs w:val="18"/>
              </w:rPr>
              <w:t>@</w:t>
            </w:r>
            <w:r w:rsidRPr="00BF411F">
              <w:rPr>
                <w:sz w:val="18"/>
                <w:szCs w:val="18"/>
                <w:lang w:val="en-US"/>
              </w:rPr>
              <w:t>gmail</w:t>
            </w:r>
            <w:r w:rsidRPr="00BF411F">
              <w:rPr>
                <w:sz w:val="18"/>
                <w:szCs w:val="18"/>
              </w:rPr>
              <w:t>.</w:t>
            </w:r>
            <w:r w:rsidRPr="00BF411F">
              <w:rPr>
                <w:sz w:val="18"/>
                <w:szCs w:val="18"/>
                <w:lang w:val="en-US"/>
              </w:rPr>
              <w:t>com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Т/ф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310-88-88</w:t>
            </w:r>
          </w:p>
        </w:tc>
      </w:tr>
      <w:tr w:rsidR="00345EB1" w:rsidRPr="00BF411F" w:rsidTr="00F5050F">
        <w:trPr>
          <w:trHeight w:val="130"/>
        </w:trPr>
        <w:tc>
          <w:tcPr>
            <w:tcW w:w="529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108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Местная Администрация муниципального образования муниципального округа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Литейный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 </w:t>
            </w:r>
            <w:r w:rsidRPr="00BF41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191187,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ул. Чайковского,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Д.13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  <w:lang w:val="en-US"/>
              </w:rPr>
              <w:t>administr@ liteiny79.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spb.ru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272-13-73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272-82-90</w:t>
            </w:r>
          </w:p>
        </w:tc>
      </w:tr>
      <w:tr w:rsidR="00345EB1" w:rsidRPr="00BF411F" w:rsidTr="00F5050F">
        <w:trPr>
          <w:trHeight w:val="690"/>
        </w:trPr>
        <w:tc>
          <w:tcPr>
            <w:tcW w:w="529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109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r w:rsidRPr="00BF411F">
              <w:rPr>
                <w:b/>
                <w:sz w:val="18"/>
                <w:szCs w:val="18"/>
              </w:rPr>
              <w:t>Смольнинское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191124,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  <w:lang w:val="en-US"/>
              </w:rPr>
              <w:t>info@smolninskoe.spb.ru</w:t>
            </w:r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тел. </w:t>
            </w:r>
            <w:r w:rsidRPr="00BF411F">
              <w:rPr>
                <w:sz w:val="18"/>
                <w:szCs w:val="18"/>
                <w:lang w:val="en-US"/>
              </w:rPr>
              <w:t>274-54-06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  <w:r w:rsidRPr="00BF411F">
              <w:rPr>
                <w:sz w:val="18"/>
                <w:szCs w:val="18"/>
                <w:lang w:val="en-US"/>
              </w:rPr>
              <w:t>274-17-98</w:t>
            </w:r>
          </w:p>
        </w:tc>
      </w:tr>
      <w:tr w:rsidR="00345EB1" w:rsidRPr="00BF411F" w:rsidTr="00F5050F">
        <w:trPr>
          <w:trHeight w:val="694"/>
        </w:trPr>
        <w:tc>
          <w:tcPr>
            <w:tcW w:w="529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110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 администрация муниципального образования</w:t>
            </w:r>
          </w:p>
          <w:p w:rsidR="00345EB1" w:rsidRPr="00BF411F" w:rsidRDefault="00345EB1" w:rsidP="00F5050F">
            <w:pPr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муниципальный округ </w:t>
            </w:r>
            <w:r w:rsidRPr="00BF411F">
              <w:rPr>
                <w:sz w:val="18"/>
                <w:szCs w:val="18"/>
              </w:rPr>
              <w:br/>
            </w:r>
            <w:r w:rsidRPr="00BF411F">
              <w:rPr>
                <w:b/>
                <w:sz w:val="18"/>
                <w:szCs w:val="18"/>
              </w:rPr>
              <w:t>Лиговка-Ямская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191024,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 Харьковская ул., д.6/1.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19" w:history="1">
              <w:r w:rsidRPr="00BF411F">
                <w:rPr>
                  <w:color w:val="0000FF"/>
                  <w:kern w:val="1"/>
                  <w:sz w:val="18"/>
                  <w:szCs w:val="18"/>
                  <w:u w:val="single"/>
                  <w:lang w:val="en-US" w:eastAsia="zh-CN"/>
                </w:rPr>
                <w:t>ma</w:t>
              </w:r>
              <w:r w:rsidRPr="00BF411F">
                <w:rPr>
                  <w:color w:val="0000FF"/>
                  <w:kern w:val="1"/>
                  <w:sz w:val="18"/>
                  <w:szCs w:val="18"/>
                  <w:u w:val="single"/>
                  <w:lang w:eastAsia="zh-CN"/>
                </w:rPr>
                <w:t>@</w:t>
              </w:r>
              <w:r w:rsidRPr="00BF411F">
                <w:rPr>
                  <w:color w:val="0000FF"/>
                  <w:kern w:val="1"/>
                  <w:sz w:val="18"/>
                  <w:szCs w:val="18"/>
                  <w:u w:val="single"/>
                  <w:lang w:val="en-US" w:eastAsia="zh-CN"/>
                </w:rPr>
                <w:t>ligovka</w:t>
              </w:r>
              <w:r w:rsidRPr="00BF411F">
                <w:rPr>
                  <w:color w:val="0000FF"/>
                  <w:kern w:val="1"/>
                  <w:sz w:val="18"/>
                  <w:szCs w:val="18"/>
                  <w:u w:val="single"/>
                  <w:lang w:eastAsia="zh-CN"/>
                </w:rPr>
                <w:t>-</w:t>
              </w:r>
              <w:r w:rsidRPr="00BF411F">
                <w:rPr>
                  <w:color w:val="0000FF"/>
                  <w:kern w:val="1"/>
                  <w:sz w:val="18"/>
                  <w:szCs w:val="18"/>
                  <w:u w:val="single"/>
                  <w:lang w:val="en-US" w:eastAsia="zh-CN"/>
                </w:rPr>
                <w:t>yamskaya</w:t>
              </w:r>
              <w:r w:rsidRPr="00BF411F">
                <w:rPr>
                  <w:color w:val="0000FF"/>
                  <w:kern w:val="1"/>
                  <w:sz w:val="18"/>
                  <w:szCs w:val="18"/>
                  <w:u w:val="single"/>
                  <w:lang w:eastAsia="zh-CN"/>
                </w:rPr>
                <w:t>.</w:t>
              </w:r>
              <w:r w:rsidRPr="00BF411F">
                <w:rPr>
                  <w:color w:val="0000FF"/>
                  <w:kern w:val="1"/>
                  <w:sz w:val="18"/>
                  <w:szCs w:val="18"/>
                  <w:u w:val="single"/>
                  <w:lang w:val="en-US" w:eastAsia="zh-CN"/>
                </w:rPr>
                <w:t>ru</w:t>
              </w:r>
            </w:hyperlink>
            <w:r w:rsidRPr="00BF411F">
              <w:rPr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Тел./факс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717-87-44,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 xml:space="preserve">Факс 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(812) 717-87-09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45EB1" w:rsidRPr="00BF411F" w:rsidTr="00F5050F">
        <w:trPr>
          <w:trHeight w:val="274"/>
        </w:trPr>
        <w:tc>
          <w:tcPr>
            <w:tcW w:w="529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111</w:t>
            </w:r>
          </w:p>
        </w:tc>
        <w:tc>
          <w:tcPr>
            <w:tcW w:w="2556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Местная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Администрация внутригородского муниципального образования муниципальный округ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411F">
              <w:rPr>
                <w:b/>
                <w:sz w:val="18"/>
                <w:szCs w:val="18"/>
              </w:rPr>
              <w:t>Владимирский округ</w:t>
            </w:r>
          </w:p>
        </w:tc>
        <w:tc>
          <w:tcPr>
            <w:tcW w:w="1985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ул. Правды, д.12,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Санкт-Петербург,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191119</w:t>
            </w:r>
          </w:p>
        </w:tc>
        <w:tc>
          <w:tcPr>
            <w:tcW w:w="1842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sovetvo</w:t>
            </w:r>
            <w:r w:rsidRPr="00BF411F">
              <w:rPr>
                <w:color w:val="000000"/>
                <w:sz w:val="18"/>
                <w:szCs w:val="18"/>
              </w:rPr>
              <w:t>@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color w:val="000000"/>
                <w:sz w:val="18"/>
                <w:szCs w:val="18"/>
                <w:lang w:val="en-US"/>
              </w:rPr>
              <w:t>rambler</w:t>
            </w:r>
            <w:r w:rsidRPr="00BF411F">
              <w:rPr>
                <w:color w:val="000000"/>
                <w:sz w:val="18"/>
                <w:szCs w:val="18"/>
              </w:rPr>
              <w:t>.ru</w:t>
            </w:r>
          </w:p>
        </w:tc>
        <w:tc>
          <w:tcPr>
            <w:tcW w:w="2268" w:type="dxa"/>
          </w:tcPr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11F">
              <w:rPr>
                <w:sz w:val="18"/>
                <w:szCs w:val="18"/>
              </w:rPr>
              <w:t>т</w:t>
            </w:r>
            <w:r w:rsidRPr="00BF411F">
              <w:rPr>
                <w:sz w:val="18"/>
                <w:szCs w:val="18"/>
                <w:lang w:val="en-US"/>
              </w:rPr>
              <w:t>/</w:t>
            </w:r>
            <w:r w:rsidRPr="00BF411F">
              <w:rPr>
                <w:sz w:val="18"/>
                <w:szCs w:val="18"/>
              </w:rPr>
              <w:t>ф 713-27-88</w:t>
            </w:r>
          </w:p>
          <w:p w:rsidR="00345EB1" w:rsidRPr="00BF411F" w:rsidRDefault="00345EB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45EB1" w:rsidRPr="00176C97" w:rsidRDefault="00345EB1" w:rsidP="00B80C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45EB1" w:rsidRPr="00B80CA1" w:rsidRDefault="00345EB1" w:rsidP="00B80CA1"/>
    <w:sectPr w:rsidR="00345EB1" w:rsidRPr="00B80CA1" w:rsidSect="00BF411F">
      <w:headerReference w:type="default" r:id="rId20"/>
      <w:pgSz w:w="11906" w:h="16838"/>
      <w:pgMar w:top="567" w:right="73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B1" w:rsidRDefault="00345EB1" w:rsidP="007D0583">
      <w:r>
        <w:separator/>
      </w:r>
    </w:p>
  </w:endnote>
  <w:endnote w:type="continuationSeparator" w:id="0">
    <w:p w:rsidR="00345EB1" w:rsidRDefault="00345EB1" w:rsidP="007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B1" w:rsidRDefault="00345EB1" w:rsidP="007D0583">
      <w:r>
        <w:separator/>
      </w:r>
    </w:p>
  </w:footnote>
  <w:footnote w:type="continuationSeparator" w:id="0">
    <w:p w:rsidR="00345EB1" w:rsidRDefault="00345EB1" w:rsidP="007D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B1" w:rsidRPr="007D0583" w:rsidRDefault="00345EB1">
    <w:pPr>
      <w:pStyle w:val="Header"/>
      <w:jc w:val="center"/>
      <w:rPr>
        <w:sz w:val="20"/>
        <w:szCs w:val="20"/>
      </w:rPr>
    </w:pPr>
    <w:r w:rsidRPr="007D0583">
      <w:rPr>
        <w:sz w:val="20"/>
        <w:szCs w:val="20"/>
      </w:rPr>
      <w:fldChar w:fldCharType="begin"/>
    </w:r>
    <w:r w:rsidRPr="007D0583">
      <w:rPr>
        <w:sz w:val="20"/>
        <w:szCs w:val="20"/>
      </w:rPr>
      <w:instrText>PAGE   \* MERGEFORMAT</w:instrText>
    </w:r>
    <w:r w:rsidRPr="007D058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D0583">
      <w:rPr>
        <w:sz w:val="20"/>
        <w:szCs w:val="20"/>
      </w:rPr>
      <w:fldChar w:fldCharType="end"/>
    </w:r>
  </w:p>
  <w:p w:rsidR="00345EB1" w:rsidRDefault="00345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BC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10B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BC4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F6C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FA7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3C7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927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887"/>
    <w:rsid w:val="00010ADB"/>
    <w:rsid w:val="00026AD2"/>
    <w:rsid w:val="00046AC2"/>
    <w:rsid w:val="00054380"/>
    <w:rsid w:val="00054E85"/>
    <w:rsid w:val="000605D0"/>
    <w:rsid w:val="00176C97"/>
    <w:rsid w:val="001817E4"/>
    <w:rsid w:val="00183CCA"/>
    <w:rsid w:val="00185FED"/>
    <w:rsid w:val="001E4294"/>
    <w:rsid w:val="00234D66"/>
    <w:rsid w:val="00246958"/>
    <w:rsid w:val="00284C73"/>
    <w:rsid w:val="002F6556"/>
    <w:rsid w:val="00303AB6"/>
    <w:rsid w:val="00345EB1"/>
    <w:rsid w:val="00393166"/>
    <w:rsid w:val="0039786E"/>
    <w:rsid w:val="003D4ADB"/>
    <w:rsid w:val="00421548"/>
    <w:rsid w:val="00474FBE"/>
    <w:rsid w:val="004F4887"/>
    <w:rsid w:val="005015B7"/>
    <w:rsid w:val="0050467D"/>
    <w:rsid w:val="005477A2"/>
    <w:rsid w:val="005A6EAE"/>
    <w:rsid w:val="00600131"/>
    <w:rsid w:val="00611E0C"/>
    <w:rsid w:val="00623E77"/>
    <w:rsid w:val="00654ACD"/>
    <w:rsid w:val="006D1606"/>
    <w:rsid w:val="006F1510"/>
    <w:rsid w:val="00785E1E"/>
    <w:rsid w:val="00792CFE"/>
    <w:rsid w:val="007D0583"/>
    <w:rsid w:val="007F2E2A"/>
    <w:rsid w:val="008516BA"/>
    <w:rsid w:val="008623D0"/>
    <w:rsid w:val="00910C07"/>
    <w:rsid w:val="0093397D"/>
    <w:rsid w:val="00941F51"/>
    <w:rsid w:val="00964799"/>
    <w:rsid w:val="0099253E"/>
    <w:rsid w:val="009F4971"/>
    <w:rsid w:val="00A54C72"/>
    <w:rsid w:val="00AA5FE1"/>
    <w:rsid w:val="00AC0EBF"/>
    <w:rsid w:val="00AD46EC"/>
    <w:rsid w:val="00AD667C"/>
    <w:rsid w:val="00AE61E9"/>
    <w:rsid w:val="00B80CA1"/>
    <w:rsid w:val="00BF411F"/>
    <w:rsid w:val="00BF6E28"/>
    <w:rsid w:val="00C51643"/>
    <w:rsid w:val="00CD1D47"/>
    <w:rsid w:val="00D51B5B"/>
    <w:rsid w:val="00DA4C36"/>
    <w:rsid w:val="00DB0070"/>
    <w:rsid w:val="00DE2334"/>
    <w:rsid w:val="00E26415"/>
    <w:rsid w:val="00E44304"/>
    <w:rsid w:val="00E55316"/>
    <w:rsid w:val="00ED6854"/>
    <w:rsid w:val="00EF52C0"/>
    <w:rsid w:val="00F47A60"/>
    <w:rsid w:val="00F5050F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80CA1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Calibri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CA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0CA1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0CA1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0CA1"/>
    <w:rPr>
      <w:rFonts w:ascii="Cambria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80CA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80CA1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B80C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BalloonText">
    <w:name w:val="Balloon Text"/>
    <w:basedOn w:val="Normal"/>
    <w:link w:val="BalloonTextChar"/>
    <w:uiPriority w:val="99"/>
    <w:semiHidden/>
    <w:rsid w:val="00B8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CA1"/>
    <w:rPr>
      <w:rFonts w:ascii="Tahoma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CA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80CA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0CA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0CA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0CA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uiPriority w:val="99"/>
    <w:rsid w:val="00B80CA1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B80CA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0C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80C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0C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80CA1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B80C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8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0CA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0CA1"/>
    <w:rPr>
      <w:b/>
      <w:bCs/>
    </w:rPr>
  </w:style>
  <w:style w:type="paragraph" w:styleId="Revision">
    <w:name w:val="Revision"/>
    <w:hidden/>
    <w:uiPriority w:val="99"/>
    <w:semiHidden/>
    <w:rsid w:val="00B80CA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0C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1"/>
    <w:basedOn w:val="Normal"/>
    <w:uiPriority w:val="99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uiPriority w:val="99"/>
    <w:rsid w:val="00B80CA1"/>
  </w:style>
  <w:style w:type="character" w:customStyle="1" w:styleId="nobr">
    <w:name w:val="nobr"/>
    <w:uiPriority w:val="99"/>
    <w:rsid w:val="00B80CA1"/>
  </w:style>
  <w:style w:type="character" w:customStyle="1" w:styleId="tel">
    <w:name w:val="tel"/>
    <w:uiPriority w:val="99"/>
    <w:rsid w:val="00B80CA1"/>
  </w:style>
  <w:style w:type="paragraph" w:styleId="BodyTextIndent2">
    <w:name w:val="Body Text Indent 2"/>
    <w:basedOn w:val="Normal"/>
    <w:link w:val="BodyTextIndent2Char"/>
    <w:uiPriority w:val="99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Calibri" w:hAnsi="minorBidi" w:cs="minorBid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0CA1"/>
    <w:rPr>
      <w:rFonts w:ascii="minorBidi" w:hAnsi="minorBidi" w:cs="minorBidi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Calibri" w:hAnsi="minorBidi" w:cs="minorBidi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B80CA1"/>
    <w:rPr>
      <w:rFonts w:cs="Times New Roman"/>
    </w:rPr>
  </w:style>
  <w:style w:type="character" w:customStyle="1" w:styleId="opekasotrudniki">
    <w:name w:val="opekasotrudniki"/>
    <w:uiPriority w:val="99"/>
    <w:rsid w:val="00B80CA1"/>
  </w:style>
  <w:style w:type="paragraph" w:customStyle="1" w:styleId="Standard">
    <w:name w:val="Standard"/>
    <w:uiPriority w:val="99"/>
    <w:rsid w:val="00B80CA1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uiPriority w:val="99"/>
    <w:rsid w:val="00B80CA1"/>
  </w:style>
  <w:style w:type="paragraph" w:styleId="NoSpacing">
    <w:name w:val="No Spacing"/>
    <w:uiPriority w:val="99"/>
    <w:qFormat/>
    <w:rsid w:val="00B80CA1"/>
    <w:rPr>
      <w:rFonts w:ascii="Cambria" w:hAnsi="Cambria" w:cs="minorBidi"/>
      <w:lang w:eastAsia="en-US"/>
    </w:rPr>
  </w:style>
  <w:style w:type="paragraph" w:styleId="Caption">
    <w:name w:val="caption"/>
    <w:basedOn w:val="Normal"/>
    <w:next w:val="Normal"/>
    <w:uiPriority w:val="99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Calibri" w:hAnsi="minorBidi" w:cs="minorBidi"/>
      <w:b/>
      <w:sz w:val="32"/>
      <w:szCs w:val="20"/>
    </w:rPr>
  </w:style>
  <w:style w:type="character" w:customStyle="1" w:styleId="a0">
    <w:name w:val="Основной текст_"/>
    <w:link w:val="10"/>
    <w:uiPriority w:val="99"/>
    <w:locked/>
    <w:rsid w:val="00B80CA1"/>
    <w:rPr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B80CA1"/>
    <w:rPr>
      <w:b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0"/>
    <w:uiPriority w:val="99"/>
    <w:rsid w:val="00B80CA1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8">
    <w:name w:val="Основной текст (8)_"/>
    <w:link w:val="80"/>
    <w:uiPriority w:val="99"/>
    <w:locked/>
    <w:rsid w:val="00B80CA1"/>
    <w:rPr>
      <w:rFonts w:ascii="Arial" w:hAnsi="Arial"/>
      <w:sz w:val="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B80CA1"/>
    <w:pPr>
      <w:shd w:val="clear" w:color="auto" w:fill="FFFFFF"/>
      <w:spacing w:line="240" w:lineRule="atLeast"/>
    </w:pPr>
    <w:rPr>
      <w:rFonts w:ascii="Arial" w:eastAsia="Calibri" w:hAnsi="Arial"/>
      <w:sz w:val="8"/>
      <w:szCs w:val="20"/>
    </w:rPr>
  </w:style>
  <w:style w:type="character" w:styleId="Emphasis">
    <w:name w:val="Emphasis"/>
    <w:basedOn w:val="DefaultParagraphFont"/>
    <w:uiPriority w:val="99"/>
    <w:qFormat/>
    <w:rsid w:val="00B80CA1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B80C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80CA1"/>
    <w:pPr>
      <w:spacing w:after="200" w:line="276" w:lineRule="auto"/>
      <w:ind w:left="720"/>
      <w:contextualSpacing/>
    </w:pPr>
    <w:rPr>
      <w:rFonts w:ascii="Cambria" w:eastAsia="Calibri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80CA1"/>
  </w:style>
  <w:style w:type="paragraph" w:customStyle="1" w:styleId="text-5">
    <w:name w:val="text-5"/>
    <w:basedOn w:val="Normal"/>
    <w:uiPriority w:val="99"/>
    <w:rsid w:val="00B80CA1"/>
    <w:pPr>
      <w:spacing w:before="100" w:beforeAutospacing="1" w:after="100" w:afterAutospacing="1"/>
    </w:pPr>
    <w:rPr>
      <w:rFonts w:ascii="minorBidi" w:eastAsia="Calibri" w:hAnsi="minorBidi" w:cs="minorBidi"/>
    </w:rPr>
  </w:style>
  <w:style w:type="character" w:customStyle="1" w:styleId="x-phmenubuttonx-phmenubuttonauth">
    <w:name w:val="x-ph__menu__button x-ph__menu__button_auth"/>
    <w:uiPriority w:val="99"/>
    <w:rsid w:val="00B80CA1"/>
  </w:style>
  <w:style w:type="character" w:customStyle="1" w:styleId="12">
    <w:name w:val="Основной текст Знак1"/>
    <w:uiPriority w:val="99"/>
    <w:rsid w:val="00B80CA1"/>
    <w:rPr>
      <w:rFonts w:ascii="Times New Roman" w:hAnsi="Times New Roman"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3871</Words>
  <Characters>22066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user</cp:lastModifiedBy>
  <cp:revision>9</cp:revision>
  <dcterms:created xsi:type="dcterms:W3CDTF">2016-08-08T13:37:00Z</dcterms:created>
  <dcterms:modified xsi:type="dcterms:W3CDTF">2018-05-30T14:44:00Z</dcterms:modified>
</cp:coreProperties>
</file>