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Look w:val="00A0"/>
      </w:tblPr>
      <w:tblGrid>
        <w:gridCol w:w="5812"/>
      </w:tblGrid>
      <w:tr w:rsidR="00932377" w:rsidRPr="002B7B72" w:rsidTr="008367CC">
        <w:trPr>
          <w:trHeight w:val="1249"/>
        </w:trPr>
        <w:tc>
          <w:tcPr>
            <w:tcW w:w="5812" w:type="dxa"/>
          </w:tcPr>
          <w:p w:rsidR="00932377" w:rsidRDefault="00932377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932377" w:rsidRPr="00611908" w:rsidRDefault="00932377" w:rsidP="00611908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611908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  <w:p w:rsidR="00932377" w:rsidRDefault="00932377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 w:rsidRPr="008367CC">
              <w:rPr>
                <w:sz w:val="16"/>
                <w:szCs w:val="16"/>
              </w:rPr>
              <w:t xml:space="preserve">к </w:t>
            </w:r>
            <w:r w:rsidRPr="00BF411F">
              <w:rPr>
                <w:sz w:val="18"/>
                <w:szCs w:val="18"/>
              </w:rPr>
              <w:t>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</w:t>
            </w:r>
            <w:r w:rsidRPr="008367CC">
              <w:rPr>
                <w:sz w:val="16"/>
                <w:szCs w:val="16"/>
              </w:rPr>
              <w:t xml:space="preserve">  по организации и осуществлению деятельности по опеке </w:t>
            </w:r>
            <w:r w:rsidRPr="008367CC"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Pr="008367CC"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 w:rsidRPr="008367CC">
              <w:rPr>
                <w:sz w:val="16"/>
                <w:szCs w:val="16"/>
              </w:rPr>
              <w:br/>
              <w:t xml:space="preserve">в  Санкт-Петербурге, государственной услуги </w:t>
            </w:r>
            <w:r w:rsidRPr="00CF73C1">
              <w:rPr>
                <w:sz w:val="16"/>
                <w:szCs w:val="16"/>
              </w:rPr>
              <w:t>по даче согласия</w:t>
            </w:r>
            <w:r w:rsidRPr="008367CC">
              <w:rPr>
                <w:sz w:val="16"/>
                <w:szCs w:val="16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932377" w:rsidRPr="008367CC" w:rsidRDefault="00932377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932377" w:rsidRPr="00AC49F6" w:rsidRDefault="00932377" w:rsidP="001A0EE2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__________________________________________________</w:t>
            </w:r>
          </w:p>
        </w:tc>
      </w:tr>
    </w:tbl>
    <w:p w:rsidR="00932377" w:rsidRPr="00AC49F6" w:rsidRDefault="00932377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 ________________________________________________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932377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932377" w:rsidRPr="008F1795" w:rsidRDefault="00932377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932377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932377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932377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932377" w:rsidRPr="008F1795" w:rsidRDefault="00932377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932377" w:rsidRPr="00743202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932377" w:rsidRDefault="00932377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932377" w:rsidRDefault="00932377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932377" w:rsidRPr="00743202" w:rsidRDefault="00932377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932377" w:rsidRPr="00743202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г. ______________________(____________________________)</w:t>
      </w:r>
    </w:p>
    <w:p w:rsidR="00932377" w:rsidRDefault="00932377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932377" w:rsidRPr="00CE4115" w:rsidRDefault="00932377" w:rsidP="00CE4115">
      <w:pPr>
        <w:pStyle w:val="ListParagraph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sectPr w:rsidR="00932377" w:rsidRPr="00CE411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AA"/>
    <w:rsid w:val="00011BC4"/>
    <w:rsid w:val="00012439"/>
    <w:rsid w:val="000F2AFE"/>
    <w:rsid w:val="001A0EE2"/>
    <w:rsid w:val="001A5276"/>
    <w:rsid w:val="001F7BF6"/>
    <w:rsid w:val="00231491"/>
    <w:rsid w:val="0024325C"/>
    <w:rsid w:val="002A79C7"/>
    <w:rsid w:val="002B7B72"/>
    <w:rsid w:val="002C6223"/>
    <w:rsid w:val="003B416D"/>
    <w:rsid w:val="00462787"/>
    <w:rsid w:val="00466DF3"/>
    <w:rsid w:val="00495EAA"/>
    <w:rsid w:val="00496AE7"/>
    <w:rsid w:val="00537D91"/>
    <w:rsid w:val="005467CA"/>
    <w:rsid w:val="005B1EC4"/>
    <w:rsid w:val="005F0C55"/>
    <w:rsid w:val="006058DB"/>
    <w:rsid w:val="006071FF"/>
    <w:rsid w:val="00610D91"/>
    <w:rsid w:val="00611908"/>
    <w:rsid w:val="00632A4C"/>
    <w:rsid w:val="00646D95"/>
    <w:rsid w:val="00703F53"/>
    <w:rsid w:val="0070647B"/>
    <w:rsid w:val="00743202"/>
    <w:rsid w:val="00782D19"/>
    <w:rsid w:val="00801A90"/>
    <w:rsid w:val="00801CB9"/>
    <w:rsid w:val="0080490E"/>
    <w:rsid w:val="0081581A"/>
    <w:rsid w:val="008367CC"/>
    <w:rsid w:val="008958E3"/>
    <w:rsid w:val="008F1795"/>
    <w:rsid w:val="00932377"/>
    <w:rsid w:val="00944E5A"/>
    <w:rsid w:val="00972F31"/>
    <w:rsid w:val="00A15A3D"/>
    <w:rsid w:val="00A32654"/>
    <w:rsid w:val="00A46748"/>
    <w:rsid w:val="00A52B02"/>
    <w:rsid w:val="00AC2FDA"/>
    <w:rsid w:val="00AC49F6"/>
    <w:rsid w:val="00AF0B43"/>
    <w:rsid w:val="00B262C7"/>
    <w:rsid w:val="00B66489"/>
    <w:rsid w:val="00BC6171"/>
    <w:rsid w:val="00BF0265"/>
    <w:rsid w:val="00BF411F"/>
    <w:rsid w:val="00C156B4"/>
    <w:rsid w:val="00C43066"/>
    <w:rsid w:val="00C50D94"/>
    <w:rsid w:val="00C73F50"/>
    <w:rsid w:val="00C91887"/>
    <w:rsid w:val="00CC0F8E"/>
    <w:rsid w:val="00CE4115"/>
    <w:rsid w:val="00CF3918"/>
    <w:rsid w:val="00CF5F0E"/>
    <w:rsid w:val="00CF73C1"/>
    <w:rsid w:val="00D91582"/>
    <w:rsid w:val="00DD16EE"/>
    <w:rsid w:val="00E13039"/>
    <w:rsid w:val="00E2069C"/>
    <w:rsid w:val="00F77EB5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A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user</cp:lastModifiedBy>
  <cp:revision>13</cp:revision>
  <dcterms:created xsi:type="dcterms:W3CDTF">2016-09-23T12:51:00Z</dcterms:created>
  <dcterms:modified xsi:type="dcterms:W3CDTF">2018-05-30T14:46:00Z</dcterms:modified>
</cp:coreProperties>
</file>