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0A0"/>
      </w:tblPr>
      <w:tblGrid>
        <w:gridCol w:w="6096"/>
      </w:tblGrid>
      <w:tr w:rsidR="003022D2" w:rsidRPr="002B7B72" w:rsidTr="001A0EE2">
        <w:trPr>
          <w:trHeight w:val="273"/>
        </w:trPr>
        <w:tc>
          <w:tcPr>
            <w:tcW w:w="6096" w:type="dxa"/>
          </w:tcPr>
          <w:p w:rsidR="003022D2" w:rsidRDefault="003022D2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78.9pt;width:155.25pt;height:159.75pt;z-index:251658240">
                  <v:textbox style="mso-next-textbox:#_x0000_s1026">
                    <w:txbxContent>
                      <w:p w:rsidR="003022D2" w:rsidRPr="00147446" w:rsidRDefault="003022D2" w:rsidP="002414B0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3022D2" w:rsidRPr="00147446" w:rsidRDefault="003022D2" w:rsidP="002414B0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3022D2" w:rsidRPr="00147446" w:rsidRDefault="003022D2" w:rsidP="002414B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3022D2" w:rsidRPr="00147446" w:rsidRDefault="003022D2" w:rsidP="002414B0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3022D2" w:rsidRPr="00147446" w:rsidRDefault="003022D2" w:rsidP="002414B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022D2" w:rsidRPr="00147446" w:rsidRDefault="003022D2" w:rsidP="002414B0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3022D2" w:rsidRDefault="003022D2" w:rsidP="002414B0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3022D2" w:rsidRDefault="003022D2" w:rsidP="002414B0"/>
                      <w:p w:rsidR="003022D2" w:rsidRDefault="003022D2" w:rsidP="002414B0"/>
                    </w:txbxContent>
                  </v:textbox>
                </v:shape>
              </w:pict>
            </w:r>
          </w:p>
          <w:p w:rsidR="003022D2" w:rsidRDefault="003022D2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3022D2" w:rsidRPr="005A52AA" w:rsidRDefault="003022D2" w:rsidP="001A0EE2"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3022D2" w:rsidRPr="00433D3E" w:rsidRDefault="003022D2" w:rsidP="00433D3E">
            <w:pPr>
              <w:rPr>
                <w:sz w:val="18"/>
                <w:szCs w:val="18"/>
              </w:rPr>
            </w:pPr>
            <w:r w:rsidRPr="00433D3E">
              <w:rPr>
                <w:sz w:val="18"/>
                <w:szCs w:val="18"/>
              </w:rPr>
              <w:t xml:space="preserve">к </w:t>
            </w:r>
            <w:r w:rsidRPr="00BF411F">
              <w:rPr>
                <w:sz w:val="18"/>
                <w:szCs w:val="18"/>
              </w:rPr>
              <w:t>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</w:t>
            </w:r>
            <w:r w:rsidRPr="00433D3E">
              <w:rPr>
                <w:sz w:val="18"/>
                <w:szCs w:val="18"/>
              </w:rPr>
              <w:t xml:space="preserve">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Pr="00433D3E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433D3E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3022D2" w:rsidRDefault="003022D2" w:rsidP="001A0EE2">
            <w:pPr>
              <w:ind w:right="-144"/>
            </w:pPr>
          </w:p>
          <w:p w:rsidR="003022D2" w:rsidRPr="00AC49F6" w:rsidRDefault="003022D2" w:rsidP="00C929ED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(город, поселок)_____________________________________________</w:t>
            </w:r>
          </w:p>
        </w:tc>
      </w:tr>
    </w:tbl>
    <w:p w:rsidR="003022D2" w:rsidRPr="00AC49F6" w:rsidRDefault="003022D2" w:rsidP="00147446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  <w:sz w:val="24"/>
          <w:szCs w:val="24"/>
        </w:rPr>
        <w:t xml:space="preserve">                         </w:t>
      </w:r>
      <w:r>
        <w:rPr>
          <w:spacing w:val="2"/>
          <w:sz w:val="24"/>
          <w:szCs w:val="24"/>
        </w:rPr>
        <w:t xml:space="preserve">          </w:t>
      </w:r>
      <w:r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________________________________________________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3022D2" w:rsidRDefault="003022D2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3022D2" w:rsidRDefault="003022D2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3022D2" w:rsidRPr="007923C1" w:rsidRDefault="003022D2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>
        <w:rPr>
          <w:color w:val="332E2D"/>
          <w:spacing w:val="2"/>
          <w:sz w:val="24"/>
          <w:szCs w:val="24"/>
        </w:rPr>
        <w:t>_____________,</w:t>
      </w:r>
      <w:r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3022D2" w:rsidRPr="007923C1" w:rsidRDefault="003022D2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3022D2" w:rsidRDefault="003022D2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3022D2" w:rsidRDefault="003022D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3022D2" w:rsidRDefault="003022D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Pr="007923C1">
        <w:rPr>
          <w:color w:val="332E2D"/>
          <w:spacing w:val="2"/>
          <w:sz w:val="24"/>
          <w:szCs w:val="24"/>
        </w:rPr>
        <w:t>_________20__г.____________________(____________________________________)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3022D2" w:rsidRPr="00B445D9" w:rsidRDefault="003022D2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3022D2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446"/>
    <w:rsid w:val="000317CB"/>
    <w:rsid w:val="000C77A4"/>
    <w:rsid w:val="00147446"/>
    <w:rsid w:val="001879A6"/>
    <w:rsid w:val="001A0EE2"/>
    <w:rsid w:val="001A34A4"/>
    <w:rsid w:val="001B4919"/>
    <w:rsid w:val="002152C7"/>
    <w:rsid w:val="002414B0"/>
    <w:rsid w:val="002B7B72"/>
    <w:rsid w:val="002D72B4"/>
    <w:rsid w:val="003022D2"/>
    <w:rsid w:val="00345D34"/>
    <w:rsid w:val="00433D3E"/>
    <w:rsid w:val="005163FF"/>
    <w:rsid w:val="005303BD"/>
    <w:rsid w:val="00537D91"/>
    <w:rsid w:val="005A52AA"/>
    <w:rsid w:val="005B69EB"/>
    <w:rsid w:val="005F04DB"/>
    <w:rsid w:val="005F7D56"/>
    <w:rsid w:val="00611E0C"/>
    <w:rsid w:val="006879FB"/>
    <w:rsid w:val="006F6763"/>
    <w:rsid w:val="0070647B"/>
    <w:rsid w:val="007923C1"/>
    <w:rsid w:val="0080490E"/>
    <w:rsid w:val="00836EB3"/>
    <w:rsid w:val="00855632"/>
    <w:rsid w:val="008E36E4"/>
    <w:rsid w:val="008F1795"/>
    <w:rsid w:val="00944E5A"/>
    <w:rsid w:val="00965A58"/>
    <w:rsid w:val="009B4242"/>
    <w:rsid w:val="00A15A3D"/>
    <w:rsid w:val="00A52B02"/>
    <w:rsid w:val="00A94C3B"/>
    <w:rsid w:val="00AC49F6"/>
    <w:rsid w:val="00B140CB"/>
    <w:rsid w:val="00B445D9"/>
    <w:rsid w:val="00BA1624"/>
    <w:rsid w:val="00BF411F"/>
    <w:rsid w:val="00C156B4"/>
    <w:rsid w:val="00C929ED"/>
    <w:rsid w:val="00DB583F"/>
    <w:rsid w:val="00E83D64"/>
    <w:rsid w:val="00EC4334"/>
    <w:rsid w:val="00ED7FB8"/>
    <w:rsid w:val="00F90F0D"/>
    <w:rsid w:val="00F91E2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4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D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448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user</cp:lastModifiedBy>
  <cp:revision>8</cp:revision>
  <cp:lastPrinted>2017-08-10T13:37:00Z</cp:lastPrinted>
  <dcterms:created xsi:type="dcterms:W3CDTF">2016-09-23T12:51:00Z</dcterms:created>
  <dcterms:modified xsi:type="dcterms:W3CDTF">2018-05-30T14:47:00Z</dcterms:modified>
</cp:coreProperties>
</file>