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14B" w:rsidRPr="001170BB" w:rsidRDefault="0017114B" w:rsidP="0038759F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6</w:t>
      </w:r>
    </w:p>
    <w:p w:rsidR="0017114B" w:rsidRDefault="0017114B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r w:rsidRPr="00F64304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 по предоставлению  местной администрацией муниципального образования МО Коломна осуществляющей отдельные государственные полномочия Санкт-Петербурга</w:t>
      </w:r>
      <w:r>
        <w:rPr>
          <w:sz w:val="16"/>
          <w:szCs w:val="16"/>
        </w:rPr>
        <w:t xml:space="preserve"> </w:t>
      </w:r>
      <w:r w:rsidRPr="00F64304">
        <w:rPr>
          <w:sz w:val="18"/>
          <w:szCs w:val="18"/>
        </w:rPr>
        <w:t xml:space="preserve">по организации и осуществлению деятельности по опеке </w:t>
      </w:r>
      <w:bookmarkStart w:id="0" w:name="_GoBack"/>
      <w:bookmarkEnd w:id="0"/>
      <w:r w:rsidRPr="00F64304">
        <w:rPr>
          <w:sz w:val="18"/>
          <w:szCs w:val="18"/>
        </w:rPr>
        <w:t xml:space="preserve"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F64304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17114B" w:rsidRPr="00F64304" w:rsidRDefault="0017114B" w:rsidP="00F6430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17114B" w:rsidRPr="005239CA" w:rsidRDefault="0017114B" w:rsidP="00F64304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17114B" w:rsidRPr="005239CA" w:rsidRDefault="0017114B" w:rsidP="00E15F15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FootnoteReference"/>
          <w:b/>
        </w:rPr>
        <w:footnoteReference w:id="1"/>
      </w:r>
    </w:p>
    <w:p w:rsidR="0017114B" w:rsidRPr="005239CA" w:rsidRDefault="0017114B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</w:p>
    <w:p w:rsidR="0017114B" w:rsidRPr="005239CA" w:rsidRDefault="0017114B" w:rsidP="00E15F15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17114B" w:rsidRPr="005239CA" w:rsidRDefault="0017114B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17114B" w:rsidRPr="005239CA" w:rsidRDefault="0017114B" w:rsidP="00E15F15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17114B" w:rsidRPr="005239CA" w:rsidRDefault="0017114B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17114B" w:rsidRPr="005239CA" w:rsidRDefault="0017114B" w:rsidP="00E15F15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(кем и когда выдан)</w:t>
      </w:r>
    </w:p>
    <w:p w:rsidR="0017114B" w:rsidRPr="005239CA" w:rsidRDefault="0017114B" w:rsidP="00E15F15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зарегистрированный (ая) по адресу: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(кем и когда выдан)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зарегистрированного (ой) по адресу: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действующего на основании 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17114B" w:rsidRPr="005239CA" w:rsidRDefault="0017114B" w:rsidP="00E15F15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17114B" w:rsidRPr="005239CA" w:rsidRDefault="0017114B" w:rsidP="00E15F15">
      <w:pPr>
        <w:pStyle w:val="ListParagraph"/>
        <w:widowControl w:val="0"/>
        <w:numPr>
          <w:ilvl w:val="0"/>
          <w:numId w:val="1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17114B" w:rsidRPr="005239CA" w:rsidRDefault="0017114B" w:rsidP="00E15F15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t>________________________</w:t>
      </w:r>
      <w:r w:rsidRPr="005239CA">
        <w:rPr>
          <w:iCs/>
          <w:sz w:val="26"/>
          <w:szCs w:val="26"/>
          <w:shd w:val="clear" w:color="auto" w:fill="FFFFFF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17114B" w:rsidRPr="005239CA" w:rsidRDefault="0017114B" w:rsidP="00E15F15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ИОГВ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17114B" w:rsidRPr="005239CA" w:rsidRDefault="0017114B" w:rsidP="00E15F15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r w:rsidRPr="005239CA">
        <w:rPr>
          <w:sz w:val="20"/>
          <w:szCs w:val="20"/>
        </w:rPr>
        <w:t>.</w:t>
      </w:r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(срок действия согласия)</w:t>
      </w:r>
    </w:p>
    <w:p w:rsidR="0017114B" w:rsidRPr="005239CA" w:rsidRDefault="0017114B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17114B" w:rsidRPr="005239CA" w:rsidRDefault="0017114B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17114B" w:rsidRPr="005239CA" w:rsidRDefault="0017114B" w:rsidP="00E15F15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3256"/>
        <w:gridCol w:w="2624"/>
        <w:gridCol w:w="3466"/>
      </w:tblGrid>
      <w:tr w:rsidR="0017114B" w:rsidRPr="005239CA" w:rsidTr="003C419B">
        <w:tc>
          <w:tcPr>
            <w:tcW w:w="3256" w:type="dxa"/>
          </w:tcPr>
          <w:p w:rsidR="0017114B" w:rsidRPr="005239CA" w:rsidRDefault="0017114B" w:rsidP="003C419B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«____»_______________г.</w:t>
            </w:r>
          </w:p>
        </w:tc>
        <w:tc>
          <w:tcPr>
            <w:tcW w:w="2624" w:type="dxa"/>
          </w:tcPr>
          <w:p w:rsidR="0017114B" w:rsidRPr="005239CA" w:rsidRDefault="0017114B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</w:tcPr>
          <w:p w:rsidR="0017114B" w:rsidRPr="005239CA" w:rsidRDefault="0017114B" w:rsidP="003C419B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17114B" w:rsidRPr="005239CA" w:rsidTr="003C419B">
        <w:tc>
          <w:tcPr>
            <w:tcW w:w="3256" w:type="dxa"/>
          </w:tcPr>
          <w:p w:rsidR="0017114B" w:rsidRPr="005239CA" w:rsidRDefault="0017114B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17114B" w:rsidRPr="005239CA" w:rsidRDefault="0017114B" w:rsidP="003C419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</w:tcPr>
          <w:p w:rsidR="0017114B" w:rsidRPr="005239CA" w:rsidRDefault="0017114B" w:rsidP="003C419B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17114B" w:rsidRPr="005239CA" w:rsidRDefault="0017114B" w:rsidP="00E15F15">
      <w:pPr>
        <w:jc w:val="both"/>
      </w:pPr>
    </w:p>
    <w:p w:rsidR="0017114B" w:rsidRDefault="0017114B">
      <w:r>
        <w:t>*отчество указывается при его наличии</w:t>
      </w:r>
    </w:p>
    <w:sectPr w:rsidR="0017114B" w:rsidSect="000A6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14B" w:rsidRDefault="0017114B" w:rsidP="00E15F15">
      <w:r>
        <w:separator/>
      </w:r>
    </w:p>
  </w:endnote>
  <w:endnote w:type="continuationSeparator" w:id="0">
    <w:p w:rsidR="0017114B" w:rsidRDefault="0017114B" w:rsidP="00E15F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4B" w:rsidRDefault="0017114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4B" w:rsidRDefault="001711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4B" w:rsidRDefault="001711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14B" w:rsidRDefault="0017114B" w:rsidP="00E15F15">
      <w:r>
        <w:separator/>
      </w:r>
    </w:p>
  </w:footnote>
  <w:footnote w:type="continuationSeparator" w:id="0">
    <w:p w:rsidR="0017114B" w:rsidRDefault="0017114B" w:rsidP="00E15F15">
      <w:r>
        <w:continuationSeparator/>
      </w:r>
    </w:p>
  </w:footnote>
  <w:footnote w:id="1">
    <w:p w:rsidR="0017114B" w:rsidRDefault="0017114B" w:rsidP="00E15F15">
      <w:pPr>
        <w:pStyle w:val="FootnoteText"/>
        <w:jc w:val="both"/>
      </w:pPr>
      <w:r w:rsidRPr="005A58CD">
        <w:rPr>
          <w:rStyle w:val="FootnoteReference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4B" w:rsidRDefault="0017114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4B" w:rsidRPr="00981A7B" w:rsidRDefault="0017114B">
    <w:pPr>
      <w:pStyle w:val="Header"/>
      <w:jc w:val="center"/>
      <w:rPr>
        <w:sz w:val="20"/>
        <w:szCs w:val="20"/>
      </w:rPr>
    </w:pPr>
    <w:r w:rsidRPr="00981A7B">
      <w:rPr>
        <w:sz w:val="20"/>
        <w:szCs w:val="20"/>
      </w:rPr>
      <w:fldChar w:fldCharType="begin"/>
    </w:r>
    <w:r w:rsidRPr="00981A7B">
      <w:rPr>
        <w:sz w:val="20"/>
        <w:szCs w:val="20"/>
      </w:rPr>
      <w:instrText>PAGE   \* MERGEFORMAT</w:instrText>
    </w:r>
    <w:r w:rsidRPr="00981A7B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81A7B">
      <w:rPr>
        <w:sz w:val="20"/>
        <w:szCs w:val="20"/>
      </w:rPr>
      <w:fldChar w:fldCharType="end"/>
    </w:r>
  </w:p>
  <w:p w:rsidR="0017114B" w:rsidRDefault="001711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14B" w:rsidRDefault="0017114B">
    <w:pPr>
      <w:pStyle w:val="Header"/>
      <w:jc w:val="center"/>
    </w:pPr>
  </w:p>
  <w:p w:rsidR="0017114B" w:rsidRDefault="001711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7DD"/>
    <w:rsid w:val="000006F6"/>
    <w:rsid w:val="00033E2C"/>
    <w:rsid w:val="00046AC2"/>
    <w:rsid w:val="000A6359"/>
    <w:rsid w:val="001170BB"/>
    <w:rsid w:val="0014182C"/>
    <w:rsid w:val="0017114B"/>
    <w:rsid w:val="001D383D"/>
    <w:rsid w:val="001F67FD"/>
    <w:rsid w:val="002327DD"/>
    <w:rsid w:val="00234D66"/>
    <w:rsid w:val="00305FCB"/>
    <w:rsid w:val="00331EFF"/>
    <w:rsid w:val="00333ACE"/>
    <w:rsid w:val="0038759F"/>
    <w:rsid w:val="003901A0"/>
    <w:rsid w:val="0039786E"/>
    <w:rsid w:val="003B7054"/>
    <w:rsid w:val="003C21DD"/>
    <w:rsid w:val="003C419B"/>
    <w:rsid w:val="003D280B"/>
    <w:rsid w:val="003D4ADB"/>
    <w:rsid w:val="003E6320"/>
    <w:rsid w:val="00424650"/>
    <w:rsid w:val="00485671"/>
    <w:rsid w:val="00485F8C"/>
    <w:rsid w:val="00492E15"/>
    <w:rsid w:val="005239CA"/>
    <w:rsid w:val="00556A54"/>
    <w:rsid w:val="005A58CD"/>
    <w:rsid w:val="005A6EAE"/>
    <w:rsid w:val="005B5C79"/>
    <w:rsid w:val="00600131"/>
    <w:rsid w:val="00607823"/>
    <w:rsid w:val="00611E0C"/>
    <w:rsid w:val="00621D4B"/>
    <w:rsid w:val="00623E77"/>
    <w:rsid w:val="00654ACD"/>
    <w:rsid w:val="006F1510"/>
    <w:rsid w:val="00704B8F"/>
    <w:rsid w:val="007366C9"/>
    <w:rsid w:val="00767194"/>
    <w:rsid w:val="00767F6C"/>
    <w:rsid w:val="00771262"/>
    <w:rsid w:val="007B0B9C"/>
    <w:rsid w:val="007C117E"/>
    <w:rsid w:val="00843B05"/>
    <w:rsid w:val="008516BA"/>
    <w:rsid w:val="00857C12"/>
    <w:rsid w:val="00871447"/>
    <w:rsid w:val="0093249D"/>
    <w:rsid w:val="00941F51"/>
    <w:rsid w:val="00981A7B"/>
    <w:rsid w:val="0099253E"/>
    <w:rsid w:val="00A4721B"/>
    <w:rsid w:val="00A54C72"/>
    <w:rsid w:val="00A550B4"/>
    <w:rsid w:val="00AA68A2"/>
    <w:rsid w:val="00AC0EBF"/>
    <w:rsid w:val="00AD667C"/>
    <w:rsid w:val="00B7117E"/>
    <w:rsid w:val="00B87107"/>
    <w:rsid w:val="00BB391A"/>
    <w:rsid w:val="00BC00FA"/>
    <w:rsid w:val="00BC29A3"/>
    <w:rsid w:val="00BF6E28"/>
    <w:rsid w:val="00BF7BB9"/>
    <w:rsid w:val="00C23176"/>
    <w:rsid w:val="00C364DB"/>
    <w:rsid w:val="00CD1D47"/>
    <w:rsid w:val="00D67ECD"/>
    <w:rsid w:val="00D75EF0"/>
    <w:rsid w:val="00DA4C36"/>
    <w:rsid w:val="00DE2334"/>
    <w:rsid w:val="00E15F15"/>
    <w:rsid w:val="00E26415"/>
    <w:rsid w:val="00ED6854"/>
    <w:rsid w:val="00EF52C0"/>
    <w:rsid w:val="00F125B8"/>
    <w:rsid w:val="00F55FAC"/>
    <w:rsid w:val="00F570CF"/>
    <w:rsid w:val="00F64304"/>
    <w:rsid w:val="00FB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1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E15F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15F15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E15F15"/>
    <w:rPr>
      <w:rFonts w:cs="Times New Roman"/>
      <w:vertAlign w:val="superscript"/>
    </w:rPr>
  </w:style>
  <w:style w:type="paragraph" w:styleId="ListParagraph">
    <w:name w:val="List Paragraph"/>
    <w:basedOn w:val="Normal"/>
    <w:link w:val="ListParagraphChar"/>
    <w:uiPriority w:val="99"/>
    <w:qFormat/>
    <w:rsid w:val="00E15F15"/>
    <w:pPr>
      <w:spacing w:after="200" w:line="276" w:lineRule="auto"/>
      <w:ind w:left="720"/>
      <w:contextualSpacing/>
    </w:pPr>
    <w:rPr>
      <w:rFonts w:ascii="Calibri" w:hAnsi="Calibri"/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E15F15"/>
    <w:rPr>
      <w:rFonts w:ascii="Calibri" w:hAnsi="Calibri"/>
      <w:lang w:eastAsia="ru-RU"/>
    </w:rPr>
  </w:style>
  <w:style w:type="paragraph" w:customStyle="1" w:styleId="ConsPlusNormal">
    <w:name w:val="ConsPlusNormal"/>
    <w:link w:val="ConsPlusNormal0"/>
    <w:uiPriority w:val="99"/>
    <w:rsid w:val="00D75EF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75EF0"/>
    <w:rPr>
      <w:rFonts w:ascii="Arial" w:hAnsi="Arial"/>
      <w:sz w:val="22"/>
      <w:lang w:eastAsia="ru-RU"/>
    </w:rPr>
  </w:style>
  <w:style w:type="paragraph" w:styleId="Header">
    <w:name w:val="header"/>
    <w:basedOn w:val="Normal"/>
    <w:link w:val="HeaderChar"/>
    <w:uiPriority w:val="99"/>
    <w:rsid w:val="00981A7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81A7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981A7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81A7B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64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43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50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576</Words>
  <Characters>3284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k211</dc:creator>
  <cp:keywords/>
  <dc:description/>
  <cp:lastModifiedBy>user</cp:lastModifiedBy>
  <cp:revision>6</cp:revision>
  <cp:lastPrinted>2017-08-10T13:38:00Z</cp:lastPrinted>
  <dcterms:created xsi:type="dcterms:W3CDTF">2016-09-23T12:51:00Z</dcterms:created>
  <dcterms:modified xsi:type="dcterms:W3CDTF">2018-05-30T14:47:00Z</dcterms:modified>
</cp:coreProperties>
</file>