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D8" w:rsidRPr="005A1113" w:rsidRDefault="00E513D8" w:rsidP="00D407CF">
      <w:pPr>
        <w:widowControl w:val="0"/>
        <w:autoSpaceDE w:val="0"/>
        <w:autoSpaceDN w:val="0"/>
        <w:adjustRightInd w:val="0"/>
        <w:ind w:left="3540"/>
      </w:pPr>
      <w:r>
        <w:rPr>
          <w:noProof/>
        </w:rPr>
        <w:t xml:space="preserve">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9.5pt">
            <v:imagedata r:id="rId7" o:title=""/>
          </v:shape>
        </w:pict>
      </w:r>
    </w:p>
    <w:p w:rsidR="00E513D8" w:rsidRPr="00112BA2" w:rsidRDefault="00E513D8" w:rsidP="00D407CF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112BA2">
        <w:rPr>
          <w:b/>
          <w:bCs/>
          <w:sz w:val="32"/>
          <w:szCs w:val="32"/>
        </w:rPr>
        <w:t>МУНИЦИПАЛЬНЫЙ СОВЕТ</w:t>
      </w:r>
    </w:p>
    <w:p w:rsidR="00E513D8" w:rsidRPr="00112BA2" w:rsidRDefault="00E513D8" w:rsidP="00D407CF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caps/>
          <w:sz w:val="32"/>
          <w:szCs w:val="32"/>
        </w:rPr>
      </w:pPr>
      <w:r w:rsidRPr="00112BA2">
        <w:rPr>
          <w:b/>
          <w:bCs/>
          <w:caps/>
          <w:sz w:val="32"/>
          <w:szCs w:val="32"/>
        </w:rPr>
        <w:t>МУНИЦИПАЛЬНОГО ОБРАЗОВАНИЯ</w:t>
      </w:r>
    </w:p>
    <w:p w:rsidR="00E513D8" w:rsidRPr="00112BA2" w:rsidRDefault="00E513D8" w:rsidP="00D407CF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caps/>
          <w:sz w:val="32"/>
          <w:szCs w:val="32"/>
        </w:rPr>
      </w:pPr>
      <w:r w:rsidRPr="00112BA2">
        <w:rPr>
          <w:b/>
          <w:bCs/>
          <w:caps/>
          <w:sz w:val="32"/>
          <w:szCs w:val="32"/>
        </w:rPr>
        <w:t xml:space="preserve">муниципальный округ </w:t>
      </w:r>
      <w:r>
        <w:rPr>
          <w:b/>
          <w:bCs/>
          <w:caps/>
          <w:sz w:val="32"/>
          <w:szCs w:val="32"/>
        </w:rPr>
        <w:t>Коломна</w:t>
      </w:r>
    </w:p>
    <w:p w:rsidR="00E513D8" w:rsidRPr="00112BA2" w:rsidRDefault="00E513D8" w:rsidP="00D407CF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6</w:t>
      </w:r>
      <w:r w:rsidRPr="00112BA2">
        <w:rPr>
          <w:b/>
          <w:bCs/>
          <w:caps/>
          <w:sz w:val="32"/>
          <w:szCs w:val="32"/>
        </w:rPr>
        <w:t xml:space="preserve"> созыв</w:t>
      </w:r>
    </w:p>
    <w:p w:rsidR="00E513D8" w:rsidRPr="00112BA2" w:rsidRDefault="00E513D8" w:rsidP="00D407CF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112BA2">
        <w:rPr>
          <w:b/>
          <w:bCs/>
          <w:caps/>
        </w:rPr>
        <w:t>_____________________________________________________________________________</w:t>
      </w:r>
    </w:p>
    <w:p w:rsidR="00E513D8" w:rsidRPr="00817265" w:rsidRDefault="00E513D8" w:rsidP="00D407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17265">
        <w:rPr>
          <w:b/>
          <w:bCs/>
        </w:rPr>
        <w:t>190068, Санкт-Петербург, наб. Крюкова канала, д. 11 тел./факс 714-08-83</w:t>
      </w:r>
    </w:p>
    <w:p w:rsidR="00E513D8" w:rsidRDefault="00E513D8" w:rsidP="00D407CF">
      <w:pPr>
        <w:autoSpaceDE w:val="0"/>
        <w:autoSpaceDN w:val="0"/>
        <w:adjustRightInd w:val="0"/>
        <w:jc w:val="center"/>
        <w:rPr>
          <w:b/>
          <w:bCs/>
        </w:rPr>
      </w:pPr>
    </w:p>
    <w:p w:rsidR="00E513D8" w:rsidRPr="00D407CF" w:rsidRDefault="00E513D8" w:rsidP="00D407CF">
      <w:pPr>
        <w:autoSpaceDE w:val="0"/>
        <w:autoSpaceDN w:val="0"/>
        <w:adjustRightInd w:val="0"/>
        <w:jc w:val="right"/>
        <w:rPr>
          <w:b/>
          <w:bCs/>
          <w:i/>
          <w:iCs/>
          <w:sz w:val="32"/>
          <w:szCs w:val="32"/>
          <w:u w:val="single"/>
        </w:rPr>
      </w:pPr>
      <w:r w:rsidRPr="00D407CF">
        <w:rPr>
          <w:b/>
          <w:bCs/>
          <w:i/>
          <w:iCs/>
          <w:sz w:val="32"/>
          <w:szCs w:val="32"/>
          <w:u w:val="single"/>
        </w:rPr>
        <w:t>ПРОЕКТ</w:t>
      </w:r>
    </w:p>
    <w:p w:rsidR="00E513D8" w:rsidRDefault="00E513D8" w:rsidP="00D407CF">
      <w:pPr>
        <w:autoSpaceDE w:val="0"/>
        <w:autoSpaceDN w:val="0"/>
        <w:adjustRightInd w:val="0"/>
        <w:jc w:val="center"/>
        <w:rPr>
          <w:b/>
          <w:bCs/>
        </w:rPr>
      </w:pPr>
    </w:p>
    <w:p w:rsidR="00E513D8" w:rsidRPr="005A1113" w:rsidRDefault="00E513D8" w:rsidP="00D407CF">
      <w:pPr>
        <w:autoSpaceDE w:val="0"/>
        <w:autoSpaceDN w:val="0"/>
        <w:adjustRightInd w:val="0"/>
        <w:jc w:val="center"/>
        <w:rPr>
          <w:b/>
          <w:bCs/>
        </w:rPr>
      </w:pPr>
      <w:r w:rsidRPr="00D233D0">
        <w:rPr>
          <w:b/>
          <w:bCs/>
          <w:sz w:val="32"/>
          <w:szCs w:val="32"/>
        </w:rPr>
        <w:t>РЕШЕНИ</w:t>
      </w:r>
      <w:r>
        <w:rPr>
          <w:b/>
          <w:bCs/>
          <w:sz w:val="32"/>
          <w:szCs w:val="32"/>
        </w:rPr>
        <w:t>Е</w:t>
      </w:r>
      <w:r w:rsidRPr="00D233D0">
        <w:rPr>
          <w:b/>
          <w:bCs/>
          <w:spacing w:val="-10"/>
          <w:sz w:val="32"/>
          <w:szCs w:val="32"/>
        </w:rPr>
        <w:t xml:space="preserve"> </w:t>
      </w:r>
      <w:r w:rsidRPr="00D233D0">
        <w:rPr>
          <w:b/>
          <w:bCs/>
          <w:sz w:val="32"/>
          <w:szCs w:val="32"/>
        </w:rPr>
        <w:t>№</w:t>
      </w:r>
      <w:r w:rsidRPr="00D233D0">
        <w:rPr>
          <w:b/>
          <w:bCs/>
          <w:spacing w:val="-10"/>
          <w:sz w:val="32"/>
          <w:szCs w:val="32"/>
        </w:rPr>
        <w:t xml:space="preserve"> </w:t>
      </w:r>
    </w:p>
    <w:p w:rsidR="00E513D8" w:rsidRPr="00174178" w:rsidRDefault="00E513D8" w:rsidP="00D407C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13D8" w:rsidRPr="00477AA2" w:rsidRDefault="00E513D8" w:rsidP="00D407CF">
      <w:pPr>
        <w:tabs>
          <w:tab w:val="left" w:pos="743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77AA2">
        <w:rPr>
          <w:sz w:val="26"/>
          <w:szCs w:val="26"/>
        </w:rPr>
        <w:t>Санкт</w:t>
      </w:r>
      <w:r>
        <w:rPr>
          <w:sz w:val="26"/>
          <w:szCs w:val="26"/>
        </w:rPr>
        <w:t>-</w:t>
      </w:r>
      <w:r w:rsidRPr="00477AA2">
        <w:rPr>
          <w:sz w:val="26"/>
          <w:szCs w:val="26"/>
        </w:rPr>
        <w:t>Петербург</w:t>
      </w:r>
    </w:p>
    <w:p w:rsidR="00E513D8" w:rsidRPr="00174178" w:rsidRDefault="00E513D8" w:rsidP="00D407CF">
      <w:pPr>
        <w:ind w:right="-5"/>
        <w:rPr>
          <w:sz w:val="26"/>
          <w:szCs w:val="26"/>
        </w:rPr>
      </w:pPr>
    </w:p>
    <w:p w:rsidR="00E513D8" w:rsidRPr="00477AA2" w:rsidRDefault="00E513D8" w:rsidP="00D407CF">
      <w:pPr>
        <w:ind w:right="-6"/>
        <w:rPr>
          <w:sz w:val="26"/>
          <w:szCs w:val="26"/>
        </w:rPr>
      </w:pPr>
      <w:r w:rsidRPr="00477AA2">
        <w:rPr>
          <w:sz w:val="26"/>
          <w:szCs w:val="26"/>
        </w:rPr>
        <w:t>Принято муниципальным советом МО Коломна «</w:t>
      </w:r>
      <w:r>
        <w:rPr>
          <w:sz w:val="26"/>
          <w:szCs w:val="26"/>
        </w:rPr>
        <w:t>___</w:t>
      </w:r>
      <w:r w:rsidRPr="00477AA2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___________</w:t>
      </w:r>
      <w:r w:rsidRPr="00477AA2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477AA2">
        <w:rPr>
          <w:sz w:val="26"/>
          <w:szCs w:val="26"/>
        </w:rPr>
        <w:t xml:space="preserve"> года</w:t>
      </w:r>
    </w:p>
    <w:p w:rsidR="00E513D8" w:rsidRPr="00477AA2" w:rsidRDefault="00E513D8" w:rsidP="00D407CF">
      <w:pPr>
        <w:ind w:right="-6"/>
        <w:rPr>
          <w:sz w:val="26"/>
          <w:szCs w:val="26"/>
        </w:rPr>
      </w:pPr>
      <w:r w:rsidRPr="00477AA2">
        <w:rPr>
          <w:sz w:val="26"/>
          <w:szCs w:val="26"/>
        </w:rPr>
        <w:t>Подписано Главой МО Коломна «</w:t>
      </w:r>
      <w:r>
        <w:rPr>
          <w:sz w:val="26"/>
          <w:szCs w:val="26"/>
        </w:rPr>
        <w:t>___</w:t>
      </w:r>
      <w:r w:rsidRPr="00477AA2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___________</w:t>
      </w:r>
      <w:r w:rsidRPr="00477AA2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477AA2">
        <w:rPr>
          <w:sz w:val="26"/>
          <w:szCs w:val="26"/>
        </w:rPr>
        <w:t xml:space="preserve"> года</w:t>
      </w:r>
    </w:p>
    <w:p w:rsidR="00E513D8" w:rsidRPr="005F6F25" w:rsidRDefault="00E513D8" w:rsidP="005F6F25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r w:rsidRPr="005F6F25">
        <w:rPr>
          <w:sz w:val="26"/>
          <w:szCs w:val="26"/>
        </w:rPr>
        <w:t xml:space="preserve">                                                                              </w:t>
      </w:r>
    </w:p>
    <w:p w:rsidR="00E513D8" w:rsidRDefault="00E513D8" w:rsidP="001D334F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  <w:r w:rsidRPr="0049661D">
        <w:rPr>
          <w:b/>
          <w:bCs/>
          <w:sz w:val="26"/>
          <w:szCs w:val="26"/>
        </w:rPr>
        <w:t>«О внесении изменений и дополнений</w:t>
      </w:r>
    </w:p>
    <w:p w:rsidR="00E513D8" w:rsidRDefault="00E513D8" w:rsidP="001D334F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  <w:r w:rsidRPr="0049661D">
        <w:rPr>
          <w:b/>
          <w:bCs/>
          <w:sz w:val="26"/>
          <w:szCs w:val="26"/>
        </w:rPr>
        <w:t>в Устав муниципального образования</w:t>
      </w:r>
    </w:p>
    <w:p w:rsidR="00E513D8" w:rsidRPr="0049661D" w:rsidRDefault="00E513D8" w:rsidP="001D334F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  <w:r w:rsidRPr="0049661D">
        <w:rPr>
          <w:b/>
          <w:bCs/>
          <w:sz w:val="26"/>
          <w:szCs w:val="26"/>
        </w:rPr>
        <w:t xml:space="preserve">муниципальный округ </w:t>
      </w:r>
      <w:r>
        <w:rPr>
          <w:b/>
          <w:bCs/>
          <w:sz w:val="26"/>
          <w:szCs w:val="26"/>
        </w:rPr>
        <w:t>Коломна</w:t>
      </w:r>
      <w:r w:rsidRPr="0049661D">
        <w:rPr>
          <w:b/>
          <w:bCs/>
          <w:sz w:val="26"/>
          <w:szCs w:val="26"/>
        </w:rPr>
        <w:t>»</w:t>
      </w:r>
    </w:p>
    <w:p w:rsidR="00E513D8" w:rsidRPr="0049661D" w:rsidRDefault="00E513D8" w:rsidP="0049661D">
      <w:pPr>
        <w:jc w:val="both"/>
        <w:rPr>
          <w:b/>
          <w:bCs/>
          <w:sz w:val="26"/>
          <w:szCs w:val="26"/>
          <w:highlight w:val="yellow"/>
        </w:rPr>
      </w:pPr>
    </w:p>
    <w:p w:rsidR="00E513D8" w:rsidRPr="0049661D" w:rsidRDefault="00E513D8" w:rsidP="0049661D">
      <w:pPr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r w:rsidRPr="0049661D">
        <w:rPr>
          <w:sz w:val="26"/>
          <w:szCs w:val="26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в целях приведения Устава МО </w:t>
      </w:r>
      <w:r>
        <w:rPr>
          <w:sz w:val="26"/>
          <w:szCs w:val="26"/>
        </w:rPr>
        <w:t>Коломна</w:t>
      </w:r>
      <w:r w:rsidRPr="0049661D">
        <w:rPr>
          <w:sz w:val="26"/>
          <w:szCs w:val="26"/>
        </w:rPr>
        <w:t xml:space="preserve"> в соответствие с действующим законодательством  Муниципальный </w:t>
      </w:r>
      <w:r>
        <w:rPr>
          <w:sz w:val="26"/>
          <w:szCs w:val="26"/>
        </w:rPr>
        <w:t>с</w:t>
      </w:r>
      <w:r w:rsidRPr="0049661D">
        <w:rPr>
          <w:sz w:val="26"/>
          <w:szCs w:val="26"/>
        </w:rPr>
        <w:t xml:space="preserve">овет МО </w:t>
      </w:r>
      <w:r>
        <w:rPr>
          <w:sz w:val="26"/>
          <w:szCs w:val="26"/>
        </w:rPr>
        <w:t xml:space="preserve">Коломна </w:t>
      </w:r>
      <w:r w:rsidRPr="0049661D">
        <w:rPr>
          <w:b/>
          <w:bCs/>
          <w:sz w:val="26"/>
          <w:szCs w:val="26"/>
        </w:rPr>
        <w:t>р е ш и л:</w:t>
      </w:r>
    </w:p>
    <w:p w:rsidR="00E513D8" w:rsidRPr="0049661D" w:rsidRDefault="00E513D8" w:rsidP="0049661D">
      <w:pPr>
        <w:ind w:firstLine="708"/>
        <w:rPr>
          <w:sz w:val="26"/>
          <w:szCs w:val="26"/>
        </w:rPr>
      </w:pPr>
    </w:p>
    <w:p w:rsidR="00E513D8" w:rsidRPr="0049661D" w:rsidRDefault="00E513D8" w:rsidP="0049661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6"/>
          <w:szCs w:val="26"/>
        </w:rPr>
      </w:pPr>
      <w:r w:rsidRPr="0049661D">
        <w:rPr>
          <w:sz w:val="26"/>
          <w:szCs w:val="26"/>
        </w:rPr>
        <w:t xml:space="preserve">Дополнить статью 27 </w:t>
      </w:r>
      <w:r>
        <w:rPr>
          <w:sz w:val="26"/>
          <w:szCs w:val="26"/>
        </w:rPr>
        <w:t xml:space="preserve">Устава МО Коломна </w:t>
      </w:r>
      <w:r w:rsidRPr="0049661D">
        <w:rPr>
          <w:sz w:val="26"/>
          <w:szCs w:val="26"/>
        </w:rPr>
        <w:t>новым пунктом 7.1 следующего содержания:</w:t>
      </w:r>
    </w:p>
    <w:p w:rsidR="00E513D8" w:rsidRPr="0049661D" w:rsidRDefault="00E513D8" w:rsidP="0049661D">
      <w:pPr>
        <w:jc w:val="both"/>
        <w:rPr>
          <w:sz w:val="26"/>
          <w:szCs w:val="26"/>
        </w:rPr>
      </w:pPr>
      <w:r w:rsidRPr="0049661D">
        <w:rPr>
          <w:sz w:val="26"/>
          <w:szCs w:val="26"/>
        </w:rPr>
        <w:t>«</w:t>
      </w:r>
      <w:r>
        <w:rPr>
          <w:sz w:val="26"/>
          <w:szCs w:val="26"/>
        </w:rPr>
        <w:t xml:space="preserve">7.1. </w:t>
      </w:r>
      <w:r w:rsidRPr="0049661D">
        <w:rPr>
          <w:sz w:val="26"/>
          <w:szCs w:val="26"/>
        </w:rPr>
        <w:t>Депутату,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месяц»;</w:t>
      </w:r>
    </w:p>
    <w:p w:rsidR="00E513D8" w:rsidRPr="0049661D" w:rsidRDefault="00E513D8" w:rsidP="0049661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color w:val="000000"/>
          <w:sz w:val="26"/>
          <w:szCs w:val="26"/>
        </w:rPr>
      </w:pPr>
      <w:r w:rsidRPr="0049661D">
        <w:rPr>
          <w:color w:val="000000"/>
          <w:sz w:val="26"/>
          <w:szCs w:val="26"/>
        </w:rPr>
        <w:t>Направить настоящее Решение в адрес Главного управления министерства юстиции Российской Федерации по Санкт-Петербургу в установленном действующим законодательством порядке.</w:t>
      </w:r>
    </w:p>
    <w:p w:rsidR="00E513D8" w:rsidRPr="0049661D" w:rsidRDefault="00E513D8" w:rsidP="0049661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6"/>
          <w:szCs w:val="26"/>
        </w:rPr>
      </w:pPr>
      <w:r w:rsidRPr="0049661D">
        <w:rPr>
          <w:sz w:val="26"/>
          <w:szCs w:val="26"/>
        </w:rPr>
        <w:t>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:rsidR="00E513D8" w:rsidRPr="0049661D" w:rsidRDefault="00E513D8" w:rsidP="0049661D">
      <w:pPr>
        <w:ind w:firstLine="709"/>
        <w:jc w:val="both"/>
        <w:rPr>
          <w:sz w:val="26"/>
          <w:szCs w:val="26"/>
        </w:rPr>
      </w:pPr>
    </w:p>
    <w:p w:rsidR="00E513D8" w:rsidRDefault="00E513D8" w:rsidP="001D334F">
      <w:pPr>
        <w:pStyle w:val="BodyText"/>
        <w:spacing w:after="0"/>
        <w:ind w:right="-5"/>
        <w:jc w:val="both"/>
        <w:rPr>
          <w:sz w:val="26"/>
          <w:szCs w:val="26"/>
        </w:rPr>
      </w:pPr>
    </w:p>
    <w:p w:rsidR="00E513D8" w:rsidRDefault="00E513D8" w:rsidP="001D334F">
      <w:pPr>
        <w:pStyle w:val="BodyText"/>
        <w:spacing w:after="0"/>
        <w:ind w:right="-5"/>
        <w:jc w:val="both"/>
        <w:rPr>
          <w:sz w:val="26"/>
          <w:szCs w:val="26"/>
        </w:rPr>
      </w:pPr>
    </w:p>
    <w:p w:rsidR="00E513D8" w:rsidRPr="00AF7654" w:rsidRDefault="00E513D8" w:rsidP="00AF7654">
      <w:pPr>
        <w:pStyle w:val="BodyText"/>
        <w:spacing w:after="0"/>
        <w:ind w:right="-5"/>
        <w:jc w:val="both"/>
        <w:rPr>
          <w:sz w:val="26"/>
          <w:szCs w:val="26"/>
        </w:rPr>
      </w:pPr>
      <w:r w:rsidRPr="00AF7654">
        <w:rPr>
          <w:sz w:val="26"/>
          <w:szCs w:val="26"/>
        </w:rPr>
        <w:t>Глава МО Муниципальный округ Коломна                                             О.Е. Столяров</w:t>
      </w:r>
    </w:p>
    <w:sectPr w:rsidR="00E513D8" w:rsidRPr="00AF7654" w:rsidSect="001D334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D8" w:rsidRDefault="00E513D8" w:rsidP="004D5A9E">
      <w:r>
        <w:separator/>
      </w:r>
    </w:p>
  </w:endnote>
  <w:endnote w:type="continuationSeparator" w:id="0">
    <w:p w:rsidR="00E513D8" w:rsidRDefault="00E513D8" w:rsidP="004D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D8" w:rsidRDefault="00E513D8">
    <w:pPr>
      <w:pStyle w:val="Footer"/>
      <w:jc w:val="right"/>
    </w:pPr>
  </w:p>
  <w:p w:rsidR="00E513D8" w:rsidRDefault="00E51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D8" w:rsidRDefault="00E513D8" w:rsidP="004D5A9E">
      <w:r>
        <w:separator/>
      </w:r>
    </w:p>
  </w:footnote>
  <w:footnote w:type="continuationSeparator" w:id="0">
    <w:p w:rsidR="00E513D8" w:rsidRDefault="00E513D8" w:rsidP="004D5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0F0"/>
    <w:multiLevelType w:val="hybridMultilevel"/>
    <w:tmpl w:val="0E74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2">
    <w:nsid w:val="4CC56A0F"/>
    <w:multiLevelType w:val="hybridMultilevel"/>
    <w:tmpl w:val="9EBA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A3130"/>
    <w:multiLevelType w:val="hybridMultilevel"/>
    <w:tmpl w:val="6C30F3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5EDB4315"/>
    <w:multiLevelType w:val="hybridMultilevel"/>
    <w:tmpl w:val="6548E430"/>
    <w:lvl w:ilvl="0" w:tplc="92A42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21F72"/>
    <w:multiLevelType w:val="hybridMultilevel"/>
    <w:tmpl w:val="C8DAC5B4"/>
    <w:lvl w:ilvl="0" w:tplc="DE1429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E01910"/>
    <w:multiLevelType w:val="hybridMultilevel"/>
    <w:tmpl w:val="725E1040"/>
    <w:lvl w:ilvl="0" w:tplc="D93A1F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B636C2">
      <w:numFmt w:val="none"/>
      <w:lvlText w:val=""/>
      <w:lvlJc w:val="left"/>
      <w:pPr>
        <w:tabs>
          <w:tab w:val="num" w:pos="360"/>
        </w:tabs>
      </w:pPr>
    </w:lvl>
    <w:lvl w:ilvl="2" w:tplc="23944766">
      <w:numFmt w:val="none"/>
      <w:lvlText w:val=""/>
      <w:lvlJc w:val="left"/>
      <w:pPr>
        <w:tabs>
          <w:tab w:val="num" w:pos="360"/>
        </w:tabs>
      </w:pPr>
    </w:lvl>
    <w:lvl w:ilvl="3" w:tplc="738E7544">
      <w:numFmt w:val="none"/>
      <w:lvlText w:val=""/>
      <w:lvlJc w:val="left"/>
      <w:pPr>
        <w:tabs>
          <w:tab w:val="num" w:pos="360"/>
        </w:tabs>
      </w:pPr>
    </w:lvl>
    <w:lvl w:ilvl="4" w:tplc="1F1AABA4">
      <w:numFmt w:val="none"/>
      <w:lvlText w:val=""/>
      <w:lvlJc w:val="left"/>
      <w:pPr>
        <w:tabs>
          <w:tab w:val="num" w:pos="360"/>
        </w:tabs>
      </w:pPr>
    </w:lvl>
    <w:lvl w:ilvl="5" w:tplc="4B28B8BA">
      <w:numFmt w:val="none"/>
      <w:lvlText w:val=""/>
      <w:lvlJc w:val="left"/>
      <w:pPr>
        <w:tabs>
          <w:tab w:val="num" w:pos="360"/>
        </w:tabs>
      </w:pPr>
    </w:lvl>
    <w:lvl w:ilvl="6" w:tplc="6B4C9BF0">
      <w:numFmt w:val="none"/>
      <w:lvlText w:val=""/>
      <w:lvlJc w:val="left"/>
      <w:pPr>
        <w:tabs>
          <w:tab w:val="num" w:pos="360"/>
        </w:tabs>
      </w:pPr>
    </w:lvl>
    <w:lvl w:ilvl="7" w:tplc="E138A0AA">
      <w:numFmt w:val="none"/>
      <w:lvlText w:val=""/>
      <w:lvlJc w:val="left"/>
      <w:pPr>
        <w:tabs>
          <w:tab w:val="num" w:pos="360"/>
        </w:tabs>
      </w:pPr>
    </w:lvl>
    <w:lvl w:ilvl="8" w:tplc="22E29B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1B3"/>
    <w:rsid w:val="00032FC0"/>
    <w:rsid w:val="00050FDE"/>
    <w:rsid w:val="00060BB3"/>
    <w:rsid w:val="00065FBC"/>
    <w:rsid w:val="00080B31"/>
    <w:rsid w:val="00081076"/>
    <w:rsid w:val="00092B94"/>
    <w:rsid w:val="0009405B"/>
    <w:rsid w:val="000A2B80"/>
    <w:rsid w:val="000C61C5"/>
    <w:rsid w:val="00112BA2"/>
    <w:rsid w:val="00113954"/>
    <w:rsid w:val="00120DE8"/>
    <w:rsid w:val="00125E04"/>
    <w:rsid w:val="00137F14"/>
    <w:rsid w:val="00174178"/>
    <w:rsid w:val="001834FA"/>
    <w:rsid w:val="00192D28"/>
    <w:rsid w:val="001D334F"/>
    <w:rsid w:val="001D6E11"/>
    <w:rsid w:val="002132EF"/>
    <w:rsid w:val="002261E5"/>
    <w:rsid w:val="00227810"/>
    <w:rsid w:val="00231B05"/>
    <w:rsid w:val="0023734E"/>
    <w:rsid w:val="00245060"/>
    <w:rsid w:val="00282703"/>
    <w:rsid w:val="002A71AF"/>
    <w:rsid w:val="002B08E8"/>
    <w:rsid w:val="002D5A02"/>
    <w:rsid w:val="002E58B1"/>
    <w:rsid w:val="002F2A5C"/>
    <w:rsid w:val="002F37CB"/>
    <w:rsid w:val="003169B7"/>
    <w:rsid w:val="00331870"/>
    <w:rsid w:val="003634E6"/>
    <w:rsid w:val="00365364"/>
    <w:rsid w:val="00367F03"/>
    <w:rsid w:val="003722B8"/>
    <w:rsid w:val="003B52C5"/>
    <w:rsid w:val="003B59A7"/>
    <w:rsid w:val="003C31B3"/>
    <w:rsid w:val="003E00E9"/>
    <w:rsid w:val="003E52C8"/>
    <w:rsid w:val="00400645"/>
    <w:rsid w:val="00417555"/>
    <w:rsid w:val="00424C87"/>
    <w:rsid w:val="00436269"/>
    <w:rsid w:val="00452D23"/>
    <w:rsid w:val="00464622"/>
    <w:rsid w:val="00474520"/>
    <w:rsid w:val="00477AA2"/>
    <w:rsid w:val="004869EB"/>
    <w:rsid w:val="004953A0"/>
    <w:rsid w:val="0049661D"/>
    <w:rsid w:val="004D5A9E"/>
    <w:rsid w:val="004F7052"/>
    <w:rsid w:val="0051170E"/>
    <w:rsid w:val="0051377F"/>
    <w:rsid w:val="00533D4E"/>
    <w:rsid w:val="005345AE"/>
    <w:rsid w:val="00540947"/>
    <w:rsid w:val="00543559"/>
    <w:rsid w:val="0054503B"/>
    <w:rsid w:val="00580307"/>
    <w:rsid w:val="005A1113"/>
    <w:rsid w:val="005A1512"/>
    <w:rsid w:val="005D6E40"/>
    <w:rsid w:val="005F2DB7"/>
    <w:rsid w:val="005F6F25"/>
    <w:rsid w:val="00603EBE"/>
    <w:rsid w:val="00640753"/>
    <w:rsid w:val="00645BEC"/>
    <w:rsid w:val="00650B4E"/>
    <w:rsid w:val="0068314B"/>
    <w:rsid w:val="006A0794"/>
    <w:rsid w:val="006B111E"/>
    <w:rsid w:val="006C4162"/>
    <w:rsid w:val="006F0456"/>
    <w:rsid w:val="006F2373"/>
    <w:rsid w:val="006F4E80"/>
    <w:rsid w:val="00715552"/>
    <w:rsid w:val="0075006A"/>
    <w:rsid w:val="00764F9F"/>
    <w:rsid w:val="0076670F"/>
    <w:rsid w:val="00773748"/>
    <w:rsid w:val="00784D0D"/>
    <w:rsid w:val="007913D4"/>
    <w:rsid w:val="007B4538"/>
    <w:rsid w:val="007B5849"/>
    <w:rsid w:val="007B7B20"/>
    <w:rsid w:val="007E470A"/>
    <w:rsid w:val="00807E17"/>
    <w:rsid w:val="00817265"/>
    <w:rsid w:val="008374FF"/>
    <w:rsid w:val="008507D1"/>
    <w:rsid w:val="00882669"/>
    <w:rsid w:val="008A66EB"/>
    <w:rsid w:val="008A7E9D"/>
    <w:rsid w:val="008E7CFE"/>
    <w:rsid w:val="008F6BE1"/>
    <w:rsid w:val="008F7DA6"/>
    <w:rsid w:val="0090015F"/>
    <w:rsid w:val="0090524A"/>
    <w:rsid w:val="00952579"/>
    <w:rsid w:val="009550C6"/>
    <w:rsid w:val="009B397E"/>
    <w:rsid w:val="009B5C95"/>
    <w:rsid w:val="009E72E1"/>
    <w:rsid w:val="009F01C8"/>
    <w:rsid w:val="00A34685"/>
    <w:rsid w:val="00A41EED"/>
    <w:rsid w:val="00A52EC8"/>
    <w:rsid w:val="00AC6237"/>
    <w:rsid w:val="00AF7654"/>
    <w:rsid w:val="00B1467B"/>
    <w:rsid w:val="00B24EFF"/>
    <w:rsid w:val="00B2726F"/>
    <w:rsid w:val="00B350D7"/>
    <w:rsid w:val="00B436D1"/>
    <w:rsid w:val="00B56C40"/>
    <w:rsid w:val="00B573D4"/>
    <w:rsid w:val="00B61F4C"/>
    <w:rsid w:val="00B75040"/>
    <w:rsid w:val="00B96D7B"/>
    <w:rsid w:val="00BA1E58"/>
    <w:rsid w:val="00BC3189"/>
    <w:rsid w:val="00BC772C"/>
    <w:rsid w:val="00BD6FAF"/>
    <w:rsid w:val="00BE5114"/>
    <w:rsid w:val="00BE5514"/>
    <w:rsid w:val="00BE776D"/>
    <w:rsid w:val="00C07D6F"/>
    <w:rsid w:val="00C1187E"/>
    <w:rsid w:val="00C12248"/>
    <w:rsid w:val="00C24EA9"/>
    <w:rsid w:val="00C333F5"/>
    <w:rsid w:val="00C33510"/>
    <w:rsid w:val="00C77AFE"/>
    <w:rsid w:val="00C8033D"/>
    <w:rsid w:val="00D155B6"/>
    <w:rsid w:val="00D16E12"/>
    <w:rsid w:val="00D22BCB"/>
    <w:rsid w:val="00D233D0"/>
    <w:rsid w:val="00D24BE8"/>
    <w:rsid w:val="00D252CF"/>
    <w:rsid w:val="00D356B5"/>
    <w:rsid w:val="00D407CF"/>
    <w:rsid w:val="00D461C0"/>
    <w:rsid w:val="00D47CA5"/>
    <w:rsid w:val="00D6584F"/>
    <w:rsid w:val="00E0490B"/>
    <w:rsid w:val="00E06BD2"/>
    <w:rsid w:val="00E228B6"/>
    <w:rsid w:val="00E513D8"/>
    <w:rsid w:val="00E653B5"/>
    <w:rsid w:val="00E74B99"/>
    <w:rsid w:val="00E9080B"/>
    <w:rsid w:val="00EA0D4A"/>
    <w:rsid w:val="00EC7BEA"/>
    <w:rsid w:val="00ED3B5B"/>
    <w:rsid w:val="00EE0DE4"/>
    <w:rsid w:val="00EF1639"/>
    <w:rsid w:val="00F10BFB"/>
    <w:rsid w:val="00F421BF"/>
    <w:rsid w:val="00F51D34"/>
    <w:rsid w:val="00F55CED"/>
    <w:rsid w:val="00F725B3"/>
    <w:rsid w:val="00F770F2"/>
    <w:rsid w:val="00F9542D"/>
    <w:rsid w:val="00FA634A"/>
    <w:rsid w:val="00FA64BF"/>
    <w:rsid w:val="00FD77D5"/>
    <w:rsid w:val="00FE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42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42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1">
    <w:name w:val="Обычный1"/>
    <w:uiPriority w:val="99"/>
    <w:rsid w:val="003C31B3"/>
    <w:pPr>
      <w:keepLines/>
      <w:suppressLineNumbers/>
      <w:suppressAutoHyphens/>
      <w:ind w:firstLine="720"/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3C31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customStyle="1" w:styleId="ConsPlusNonformat">
    <w:name w:val="ConsPlusNonformat"/>
    <w:uiPriority w:val="99"/>
    <w:rsid w:val="00060B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43559"/>
    <w:rPr>
      <w:color w:val="0000FF"/>
      <w:u w:val="single"/>
    </w:rPr>
  </w:style>
  <w:style w:type="paragraph" w:styleId="NormalWeb">
    <w:name w:val="Normal (Web)"/>
    <w:basedOn w:val="Normal"/>
    <w:uiPriority w:val="99"/>
    <w:rsid w:val="00D47CA5"/>
    <w:pPr>
      <w:spacing w:before="180" w:after="180"/>
    </w:pPr>
    <w:rPr>
      <w:color w:val="000000"/>
    </w:rPr>
  </w:style>
  <w:style w:type="paragraph" w:customStyle="1" w:styleId="10">
    <w:name w:val="Абзац списка1"/>
    <w:basedOn w:val="Normal"/>
    <w:uiPriority w:val="99"/>
    <w:rsid w:val="00D47CA5"/>
    <w:pPr>
      <w:ind w:left="720"/>
    </w:pPr>
    <w:rPr>
      <w:sz w:val="28"/>
      <w:szCs w:val="28"/>
    </w:rPr>
  </w:style>
  <w:style w:type="character" w:customStyle="1" w:styleId="FontStyle15">
    <w:name w:val="Font Style15"/>
    <w:uiPriority w:val="99"/>
    <w:rsid w:val="00D47CA5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D47CA5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5A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A9E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9661D"/>
    <w:pPr>
      <w:ind w:left="720"/>
    </w:pPr>
  </w:style>
  <w:style w:type="paragraph" w:styleId="BodyText">
    <w:name w:val="Body Text"/>
    <w:basedOn w:val="Normal"/>
    <w:link w:val="BodyTextChar"/>
    <w:uiPriority w:val="99"/>
    <w:rsid w:val="001D334F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334F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244</Words>
  <Characters>1395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subject/>
  <dc:creator>Mascha</dc:creator>
  <cp:keywords/>
  <dc:description/>
  <cp:lastModifiedBy>Admin</cp:lastModifiedBy>
  <cp:revision>7</cp:revision>
  <cp:lastPrinted>2020-12-17T13:33:00Z</cp:lastPrinted>
  <dcterms:created xsi:type="dcterms:W3CDTF">2020-12-17T13:17:00Z</dcterms:created>
  <dcterms:modified xsi:type="dcterms:W3CDTF">2020-12-17T13:34:00Z</dcterms:modified>
</cp:coreProperties>
</file>