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0" w:rsidRDefault="00FA2570" w:rsidP="00F325A7">
      <w:pPr>
        <w:shd w:val="clear" w:color="auto" w:fill="FFFFFF"/>
        <w:spacing w:line="336" w:lineRule="exact"/>
        <w:ind w:right="-33" w:firstLine="720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463"/>
        <w:gridCol w:w="3150"/>
        <w:gridCol w:w="3780"/>
      </w:tblGrid>
      <w:tr w:rsidR="00FA2570">
        <w:trPr>
          <w:trHeight w:val="1304"/>
        </w:trPr>
        <w:tc>
          <w:tcPr>
            <w:tcW w:w="3463" w:type="dxa"/>
          </w:tcPr>
          <w:p w:rsidR="00FA2570" w:rsidRDefault="00FA2570" w:rsidP="00686C4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FA2570" w:rsidRDefault="00FA2570" w:rsidP="00686C4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6.5pt;height:53.25pt;visibility:visible" filled="t">
                  <v:fill opacity="0"/>
                  <v:imagedata r:id="rId7" o:title=""/>
                </v:shape>
              </w:pict>
            </w:r>
          </w:p>
        </w:tc>
        <w:tc>
          <w:tcPr>
            <w:tcW w:w="3780" w:type="dxa"/>
          </w:tcPr>
          <w:p w:rsidR="00FA2570" w:rsidRDefault="00FA2570" w:rsidP="00686C4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FA2570" w:rsidRDefault="00FA2570" w:rsidP="00F325A7">
      <w:pPr>
        <w:jc w:val="center"/>
      </w:pPr>
      <w:r>
        <w:rPr>
          <w:b/>
          <w:bCs/>
          <w:spacing w:val="20"/>
          <w:sz w:val="28"/>
          <w:szCs w:val="28"/>
        </w:rPr>
        <w:t>Местная администрация</w:t>
      </w:r>
    </w:p>
    <w:p w:rsidR="00FA2570" w:rsidRDefault="00FA2570" w:rsidP="00F325A7">
      <w:pPr>
        <w:keepNext/>
        <w:pBdr>
          <w:bottom w:val="thinThickMediumGap" w:sz="24" w:space="3" w:color="000000"/>
        </w:pBdr>
        <w:ind w:left="56"/>
        <w:jc w:val="center"/>
      </w:pPr>
      <w:r>
        <w:rPr>
          <w:spacing w:val="20"/>
          <w:sz w:val="28"/>
          <w:szCs w:val="28"/>
        </w:rPr>
        <w:t xml:space="preserve">муниципального образования муниципальный округ Коломна </w:t>
      </w:r>
    </w:p>
    <w:p w:rsidR="00FA2570" w:rsidRDefault="00FA2570" w:rsidP="00F325A7">
      <w:pPr>
        <w:jc w:val="center"/>
      </w:pPr>
      <w:r>
        <w:rPr>
          <w:sz w:val="18"/>
          <w:szCs w:val="18"/>
        </w:rPr>
        <w:t>190068, Россия, Санкт-Петербург, набережная Крюкова канала, дом 11/43,</w:t>
      </w:r>
    </w:p>
    <w:p w:rsidR="00FA2570" w:rsidRDefault="00FA2570" w:rsidP="00F325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телефон/факс: +7 (812) 612-18-43, </w:t>
      </w:r>
      <w:hyperlink r:id="rId8" w:history="1">
        <w:r>
          <w:rPr>
            <w:rStyle w:val="Hyperlink"/>
            <w:sz w:val="18"/>
            <w:szCs w:val="18"/>
            <w:lang w:val="en-US"/>
          </w:rPr>
          <w:t>www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US"/>
          </w:rPr>
          <w:t>kolomna</w:t>
        </w:r>
        <w:r>
          <w:rPr>
            <w:rStyle w:val="Hyperlink"/>
            <w:sz w:val="18"/>
            <w:szCs w:val="18"/>
          </w:rPr>
          <w:t>-</w:t>
        </w:r>
        <w:r>
          <w:rPr>
            <w:rStyle w:val="Hyperlink"/>
            <w:sz w:val="18"/>
            <w:szCs w:val="18"/>
            <w:lang w:val="en-US"/>
          </w:rPr>
          <w:t>mo</w:t>
        </w:r>
        <w:r>
          <w:rPr>
            <w:rStyle w:val="Hyperlink"/>
            <w:sz w:val="18"/>
            <w:szCs w:val="18"/>
          </w:rPr>
          <w:t>.</w:t>
        </w:r>
        <w:r>
          <w:rPr>
            <w:rStyle w:val="Hyperlink"/>
            <w:sz w:val="18"/>
            <w:szCs w:val="18"/>
            <w:lang w:val="en-US"/>
          </w:rPr>
          <w:t>ru</w:t>
        </w:r>
      </w:hyperlink>
    </w:p>
    <w:p w:rsidR="00FA2570" w:rsidRDefault="00FA2570" w:rsidP="00F325A7">
      <w:pPr>
        <w:jc w:val="center"/>
      </w:pPr>
      <w:r>
        <w:rPr>
          <w:sz w:val="18"/>
          <w:szCs w:val="18"/>
        </w:rPr>
        <w:t>ОГРН 1067847029557 ОКТМО 40301000</w:t>
      </w:r>
    </w:p>
    <w:p w:rsidR="00FA2570" w:rsidRDefault="00FA2570" w:rsidP="00F325A7">
      <w:pPr>
        <w:jc w:val="center"/>
      </w:pPr>
      <w:r>
        <w:rPr>
          <w:sz w:val="18"/>
          <w:szCs w:val="18"/>
        </w:rPr>
        <w:t>ИНН/КПП 7839327088/783901001</w:t>
      </w: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jc w:val="center"/>
      </w:pPr>
      <w:r>
        <w:rPr>
          <w:b/>
          <w:bCs/>
          <w:spacing w:val="160"/>
          <w:sz w:val="32"/>
          <w:szCs w:val="32"/>
        </w:rPr>
        <w:t>ПОСТАНОВЛЕНИЕ</w:t>
      </w:r>
    </w:p>
    <w:p w:rsidR="00FA2570" w:rsidRDefault="00FA2570" w:rsidP="00F325A7">
      <w:pPr>
        <w:jc w:val="center"/>
        <w:rPr>
          <w:b/>
          <w:bCs/>
          <w:spacing w:val="160"/>
          <w:sz w:val="32"/>
          <w:szCs w:val="32"/>
        </w:rPr>
      </w:pPr>
    </w:p>
    <w:p w:rsidR="00FA2570" w:rsidRDefault="00FA2570" w:rsidP="00F325A7">
      <w:pPr>
        <w:jc w:val="center"/>
      </w:pPr>
    </w:p>
    <w:p w:rsidR="00FA2570" w:rsidRDefault="00FA2570" w:rsidP="00F325A7">
      <w:pPr>
        <w:jc w:val="center"/>
      </w:pPr>
      <w:r>
        <w:rPr>
          <w:sz w:val="24"/>
          <w:szCs w:val="24"/>
        </w:rPr>
        <w:t>02.07.2018                                                                                                                           № 42/18</w:t>
      </w:r>
    </w:p>
    <w:p w:rsidR="00FA2570" w:rsidRDefault="00FA2570" w:rsidP="00F325A7">
      <w:pPr>
        <w:spacing w:line="240" w:lineRule="exact"/>
      </w:pPr>
      <w:r>
        <w:rPr>
          <w:sz w:val="24"/>
          <w:szCs w:val="24"/>
        </w:rPr>
        <w:t>Санкт-Петербург</w:t>
      </w:r>
    </w:p>
    <w:p w:rsidR="00FA2570" w:rsidRDefault="00FA2570" w:rsidP="00F325A7">
      <w:pPr>
        <w:jc w:val="center"/>
        <w:rPr>
          <w:b/>
          <w:bCs/>
          <w:sz w:val="24"/>
          <w:szCs w:val="24"/>
        </w:rPr>
      </w:pPr>
    </w:p>
    <w:p w:rsidR="00FA2570" w:rsidRPr="00481D2D" w:rsidRDefault="00FA2570" w:rsidP="00F325A7">
      <w:pPr>
        <w:rPr>
          <w:b/>
          <w:bCs/>
          <w:sz w:val="24"/>
          <w:szCs w:val="24"/>
        </w:rPr>
      </w:pPr>
      <w:r w:rsidRPr="00481D2D">
        <w:rPr>
          <w:b/>
          <w:bCs/>
          <w:sz w:val="24"/>
          <w:szCs w:val="24"/>
        </w:rPr>
        <w:t>О внесение изменений</w:t>
      </w:r>
    </w:p>
    <w:p w:rsidR="00FA2570" w:rsidRPr="00481D2D" w:rsidRDefault="00FA2570" w:rsidP="00F325A7">
      <w:pPr>
        <w:rPr>
          <w:b/>
          <w:bCs/>
          <w:sz w:val="24"/>
          <w:szCs w:val="24"/>
        </w:rPr>
      </w:pPr>
      <w:r w:rsidRPr="00481D2D">
        <w:rPr>
          <w:b/>
          <w:bCs/>
          <w:sz w:val="24"/>
          <w:szCs w:val="24"/>
        </w:rPr>
        <w:t>в ведомственную целевую программу</w:t>
      </w:r>
    </w:p>
    <w:p w:rsidR="00FA2570" w:rsidRPr="00481D2D" w:rsidRDefault="00FA2570" w:rsidP="00F325A7">
      <w:pPr>
        <w:rPr>
          <w:b/>
          <w:bCs/>
          <w:sz w:val="24"/>
          <w:szCs w:val="24"/>
        </w:rPr>
      </w:pPr>
      <w:r w:rsidRPr="00481D2D">
        <w:rPr>
          <w:b/>
          <w:bCs/>
          <w:sz w:val="24"/>
          <w:szCs w:val="24"/>
        </w:rPr>
        <w:t>по проведению подготовки и обучения</w:t>
      </w:r>
    </w:p>
    <w:p w:rsidR="00FA2570" w:rsidRPr="00481D2D" w:rsidRDefault="00FA2570" w:rsidP="00F325A7">
      <w:r w:rsidRPr="00481D2D">
        <w:rPr>
          <w:b/>
          <w:bCs/>
          <w:sz w:val="24"/>
          <w:szCs w:val="24"/>
        </w:rPr>
        <w:t>неработающего населения способам защиты</w:t>
      </w:r>
    </w:p>
    <w:p w:rsidR="00FA2570" w:rsidRPr="00481D2D" w:rsidRDefault="00FA2570" w:rsidP="00F325A7">
      <w:pPr>
        <w:rPr>
          <w:b/>
          <w:bCs/>
          <w:sz w:val="24"/>
          <w:szCs w:val="24"/>
        </w:rPr>
      </w:pPr>
      <w:r w:rsidRPr="00481D2D">
        <w:rPr>
          <w:b/>
          <w:bCs/>
          <w:sz w:val="24"/>
          <w:szCs w:val="24"/>
        </w:rPr>
        <w:t>и действиям в чрезвычайных ситуациях,</w:t>
      </w:r>
    </w:p>
    <w:p w:rsidR="00FA2570" w:rsidRPr="00481D2D" w:rsidRDefault="00FA2570" w:rsidP="00F325A7">
      <w:pPr>
        <w:rPr>
          <w:b/>
          <w:bCs/>
          <w:sz w:val="24"/>
          <w:szCs w:val="24"/>
        </w:rPr>
      </w:pPr>
      <w:r w:rsidRPr="00481D2D">
        <w:rPr>
          <w:b/>
          <w:bCs/>
          <w:sz w:val="24"/>
          <w:szCs w:val="24"/>
        </w:rPr>
        <w:t>а также способам защиты от опасностей,</w:t>
      </w:r>
    </w:p>
    <w:p w:rsidR="00FA2570" w:rsidRPr="00481D2D" w:rsidRDefault="00FA2570" w:rsidP="00F325A7">
      <w:pPr>
        <w:rPr>
          <w:b/>
          <w:bCs/>
          <w:sz w:val="24"/>
          <w:szCs w:val="24"/>
        </w:rPr>
      </w:pPr>
      <w:r w:rsidRPr="00481D2D">
        <w:rPr>
          <w:b/>
          <w:bCs/>
          <w:sz w:val="24"/>
          <w:szCs w:val="24"/>
        </w:rPr>
        <w:t>возникающих при ведении военных действий</w:t>
      </w:r>
    </w:p>
    <w:p w:rsidR="00FA2570" w:rsidRDefault="00FA2570" w:rsidP="00F325A7">
      <w:r w:rsidRPr="00481D2D">
        <w:rPr>
          <w:b/>
          <w:bCs/>
          <w:sz w:val="24"/>
          <w:szCs w:val="24"/>
        </w:rPr>
        <w:t>или вследствие этих действий</w:t>
      </w:r>
      <w:r>
        <w:rPr>
          <w:b/>
          <w:bCs/>
          <w:sz w:val="24"/>
          <w:szCs w:val="24"/>
        </w:rPr>
        <w:t xml:space="preserve"> </w:t>
      </w:r>
    </w:p>
    <w:p w:rsidR="00FA2570" w:rsidRDefault="00FA2570" w:rsidP="00F325A7">
      <w:pPr>
        <w:jc w:val="both"/>
      </w:pPr>
      <w:r>
        <w:rPr>
          <w:sz w:val="24"/>
          <w:szCs w:val="24"/>
        </w:rPr>
        <w:tab/>
      </w:r>
    </w:p>
    <w:p w:rsidR="00FA2570" w:rsidRDefault="00FA2570" w:rsidP="00481D2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изменений в </w:t>
      </w:r>
      <w:r w:rsidRPr="00481D2D">
        <w:rPr>
          <w:sz w:val="24"/>
          <w:szCs w:val="24"/>
        </w:rPr>
        <w:t xml:space="preserve">ведомственную целевую программу по проведению подготовки и обучения неработающего населения способам защиты и действиям в чрезвычайных ситуациях, </w:t>
      </w:r>
      <w:r w:rsidRPr="00481D2D">
        <w:rPr>
          <w:color w:val="000000"/>
          <w:spacing w:val="1"/>
          <w:sz w:val="24"/>
          <w:szCs w:val="24"/>
        </w:rPr>
        <w:t>а также способам защиты от опасностей, возникающих при ведении военных действий или вследствие этих действий</w:t>
      </w:r>
      <w:r w:rsidRPr="00481D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утвержденную Постановлением местной администрации муниципального образования муниципальный округ Коломна </w:t>
      </w:r>
      <w:r w:rsidRPr="00481D2D">
        <w:rPr>
          <w:sz w:val="24"/>
          <w:szCs w:val="24"/>
        </w:rPr>
        <w:t xml:space="preserve">от 14.11.2017 № 102/17, </w:t>
      </w:r>
      <w:r>
        <w:rPr>
          <w:sz w:val="24"/>
          <w:szCs w:val="24"/>
        </w:rPr>
        <w:t xml:space="preserve">с изменениями, внесенными Постановлениями местной администрации муниципального образования муниципальный округ Коломна </w:t>
      </w:r>
      <w:r w:rsidRPr="00481D2D">
        <w:rPr>
          <w:sz w:val="24"/>
          <w:szCs w:val="24"/>
        </w:rPr>
        <w:t>от 1</w:t>
      </w:r>
      <w:r>
        <w:rPr>
          <w:sz w:val="24"/>
          <w:szCs w:val="24"/>
        </w:rPr>
        <w:t>5</w:t>
      </w:r>
      <w:r w:rsidRPr="00481D2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Pr="00481D2D">
        <w:rPr>
          <w:sz w:val="24"/>
          <w:szCs w:val="24"/>
        </w:rPr>
        <w:t>1.201</w:t>
      </w:r>
      <w:r>
        <w:rPr>
          <w:sz w:val="24"/>
          <w:szCs w:val="24"/>
        </w:rPr>
        <w:t>8</w:t>
      </w:r>
      <w:r w:rsidRPr="00481D2D">
        <w:rPr>
          <w:sz w:val="24"/>
          <w:szCs w:val="24"/>
        </w:rPr>
        <w:t xml:space="preserve"> № 10/1</w:t>
      </w:r>
      <w:r>
        <w:rPr>
          <w:sz w:val="24"/>
          <w:szCs w:val="24"/>
        </w:rPr>
        <w:t xml:space="preserve">8, от 18.05.2018 № 37/18, </w:t>
      </w:r>
      <w:r w:rsidRPr="00481D2D">
        <w:rPr>
          <w:sz w:val="24"/>
          <w:szCs w:val="24"/>
        </w:rPr>
        <w:t>финансируемую за счёт средств бюджета МО Коломна в 2018 году</w:t>
      </w:r>
      <w:r>
        <w:rPr>
          <w:sz w:val="24"/>
          <w:szCs w:val="24"/>
        </w:rPr>
        <w:t>, и изложить ее в новой редакции</w:t>
      </w:r>
      <w:r w:rsidRPr="00481D2D">
        <w:rPr>
          <w:sz w:val="24"/>
          <w:szCs w:val="24"/>
        </w:rPr>
        <w:t xml:space="preserve"> согласно Приложению к настоящему Постановлению.</w:t>
      </w:r>
    </w:p>
    <w:p w:rsidR="00FA2570" w:rsidRDefault="00FA2570" w:rsidP="00481D2D">
      <w:pPr>
        <w:widowControl/>
        <w:autoSpaceDE/>
        <w:ind w:left="360"/>
        <w:jc w:val="both"/>
      </w:pPr>
      <w:r>
        <w:rPr>
          <w:sz w:val="24"/>
          <w:szCs w:val="24"/>
        </w:rPr>
        <w:t>2. Настоящее Постановление вступает в силу со дня издания.</w:t>
      </w:r>
    </w:p>
    <w:p w:rsidR="00FA2570" w:rsidRDefault="00FA2570" w:rsidP="00F325A7">
      <w:pPr>
        <w:ind w:left="705"/>
        <w:jc w:val="both"/>
        <w:rPr>
          <w:sz w:val="24"/>
          <w:szCs w:val="24"/>
        </w:rPr>
      </w:pPr>
    </w:p>
    <w:p w:rsidR="00FA2570" w:rsidRDefault="00FA2570" w:rsidP="00F325A7">
      <w:pPr>
        <w:jc w:val="both"/>
        <w:rPr>
          <w:sz w:val="24"/>
          <w:szCs w:val="24"/>
        </w:rPr>
      </w:pPr>
    </w:p>
    <w:p w:rsidR="00FA2570" w:rsidRDefault="00FA2570" w:rsidP="00F325A7">
      <w:pPr>
        <w:ind w:left="705"/>
        <w:jc w:val="both"/>
        <w:rPr>
          <w:sz w:val="24"/>
          <w:szCs w:val="24"/>
        </w:rPr>
      </w:pPr>
    </w:p>
    <w:p w:rsidR="00FA2570" w:rsidRDefault="00FA2570" w:rsidP="00F325A7">
      <w:pPr>
        <w:ind w:left="1215" w:hanging="495"/>
        <w:jc w:val="both"/>
        <w:rPr>
          <w:b/>
          <w:bCs/>
          <w:sz w:val="24"/>
          <w:szCs w:val="24"/>
        </w:rPr>
      </w:pPr>
    </w:p>
    <w:p w:rsidR="00FA2570" w:rsidRDefault="00FA2570" w:rsidP="00F325A7">
      <w:pPr>
        <w:jc w:val="both"/>
      </w:pPr>
      <w:r>
        <w:rPr>
          <w:sz w:val="24"/>
          <w:szCs w:val="24"/>
        </w:rPr>
        <w:t>И.о. Главы местной администрации                                                                         И.С. Лядова</w:t>
      </w:r>
    </w:p>
    <w:p w:rsidR="00FA2570" w:rsidRDefault="00FA2570" w:rsidP="00F325A7">
      <w:pPr>
        <w:ind w:left="1215" w:hanging="495"/>
        <w:jc w:val="both"/>
        <w:rPr>
          <w:b/>
          <w:bCs/>
          <w:sz w:val="24"/>
          <w:szCs w:val="24"/>
        </w:rPr>
      </w:pPr>
    </w:p>
    <w:p w:rsidR="00FA2570" w:rsidRDefault="00FA2570" w:rsidP="00F325A7">
      <w:pPr>
        <w:ind w:left="1215" w:hanging="495"/>
        <w:jc w:val="both"/>
        <w:rPr>
          <w:b/>
          <w:bCs/>
          <w:sz w:val="24"/>
          <w:szCs w:val="24"/>
        </w:rPr>
      </w:pPr>
    </w:p>
    <w:p w:rsidR="00FA2570" w:rsidRDefault="00FA2570" w:rsidP="00F325A7">
      <w:pPr>
        <w:ind w:left="1215" w:hanging="495"/>
        <w:jc w:val="both"/>
        <w:rPr>
          <w:b/>
          <w:bCs/>
          <w:sz w:val="24"/>
          <w:szCs w:val="24"/>
        </w:rPr>
      </w:pPr>
    </w:p>
    <w:p w:rsidR="00FA2570" w:rsidRDefault="00FA2570" w:rsidP="00F325A7">
      <w:pPr>
        <w:ind w:left="1215" w:hanging="495"/>
        <w:jc w:val="both"/>
        <w:rPr>
          <w:b/>
          <w:bCs/>
          <w:sz w:val="24"/>
          <w:szCs w:val="24"/>
        </w:rPr>
      </w:pPr>
    </w:p>
    <w:p w:rsidR="00FA2570" w:rsidRDefault="00FA2570" w:rsidP="00F325A7">
      <w:pPr>
        <w:ind w:left="1215" w:hanging="495"/>
        <w:jc w:val="both"/>
        <w:rPr>
          <w:b/>
          <w:bCs/>
          <w:sz w:val="24"/>
          <w:szCs w:val="24"/>
        </w:rPr>
      </w:pPr>
    </w:p>
    <w:p w:rsidR="00FA2570" w:rsidRDefault="00FA2570" w:rsidP="00F325A7">
      <w:pPr>
        <w:ind w:left="1215" w:hanging="495"/>
        <w:jc w:val="both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5518"/>
        <w:gridCol w:w="4052"/>
      </w:tblGrid>
      <w:tr w:rsidR="00FA2570" w:rsidRPr="00480588">
        <w:tc>
          <w:tcPr>
            <w:tcW w:w="5518" w:type="dxa"/>
          </w:tcPr>
          <w:p w:rsidR="00FA2570" w:rsidRPr="003228EB" w:rsidRDefault="00FA2570" w:rsidP="003228E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52" w:type="dxa"/>
          </w:tcPr>
          <w:p w:rsidR="00FA2570" w:rsidRPr="003228EB" w:rsidRDefault="00FA2570" w:rsidP="00536CE1">
            <w:pPr>
              <w:rPr>
                <w:sz w:val="24"/>
                <w:szCs w:val="24"/>
              </w:rPr>
            </w:pPr>
            <w:r w:rsidRPr="003228EB">
              <w:rPr>
                <w:sz w:val="24"/>
                <w:szCs w:val="24"/>
              </w:rPr>
              <w:t>Приложение</w:t>
            </w:r>
          </w:p>
          <w:p w:rsidR="00FA2570" w:rsidRPr="003228EB" w:rsidRDefault="00FA2570" w:rsidP="00536CE1">
            <w:pPr>
              <w:rPr>
                <w:sz w:val="24"/>
                <w:szCs w:val="24"/>
              </w:rPr>
            </w:pPr>
            <w:r w:rsidRPr="003228EB">
              <w:rPr>
                <w:sz w:val="24"/>
                <w:szCs w:val="24"/>
              </w:rPr>
              <w:t>к Постановлению</w:t>
            </w:r>
          </w:p>
          <w:p w:rsidR="00FA2570" w:rsidRPr="003228EB" w:rsidRDefault="00FA2570" w:rsidP="00536CE1">
            <w:pPr>
              <w:rPr>
                <w:sz w:val="24"/>
                <w:szCs w:val="24"/>
              </w:rPr>
            </w:pPr>
            <w:r w:rsidRPr="003228EB">
              <w:rPr>
                <w:sz w:val="24"/>
                <w:szCs w:val="24"/>
              </w:rPr>
              <w:t>местной администрации</w:t>
            </w:r>
          </w:p>
          <w:p w:rsidR="00FA2570" w:rsidRPr="003228EB" w:rsidRDefault="00FA2570" w:rsidP="00536CE1">
            <w:pPr>
              <w:rPr>
                <w:sz w:val="24"/>
                <w:szCs w:val="24"/>
              </w:rPr>
            </w:pPr>
            <w:r w:rsidRPr="003228EB">
              <w:rPr>
                <w:sz w:val="24"/>
                <w:szCs w:val="24"/>
              </w:rPr>
              <w:t>муниципального образования</w:t>
            </w:r>
          </w:p>
          <w:p w:rsidR="00FA2570" w:rsidRPr="003228EB" w:rsidRDefault="00FA2570" w:rsidP="00536CE1">
            <w:pPr>
              <w:rPr>
                <w:sz w:val="24"/>
                <w:szCs w:val="24"/>
              </w:rPr>
            </w:pPr>
            <w:r w:rsidRPr="003228EB">
              <w:rPr>
                <w:sz w:val="24"/>
                <w:szCs w:val="24"/>
              </w:rPr>
              <w:t>муниципальный округ Коломна</w:t>
            </w:r>
          </w:p>
          <w:p w:rsidR="00FA2570" w:rsidRPr="003228EB" w:rsidRDefault="00FA2570" w:rsidP="00536CE1">
            <w:pPr>
              <w:rPr>
                <w:sz w:val="24"/>
                <w:szCs w:val="24"/>
              </w:rPr>
            </w:pPr>
            <w:r w:rsidRPr="003228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02</w:t>
            </w:r>
            <w:r w:rsidRPr="003228E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3228E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3228E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42</w:t>
            </w:r>
            <w:r w:rsidRPr="003228EB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rPr>
          <w:sz w:val="24"/>
          <w:szCs w:val="24"/>
        </w:rPr>
      </w:pPr>
    </w:p>
    <w:p w:rsidR="00FA2570" w:rsidRDefault="00FA2570" w:rsidP="00F325A7">
      <w:pPr>
        <w:jc w:val="center"/>
      </w:pPr>
      <w:r>
        <w:rPr>
          <w:b/>
          <w:bCs/>
          <w:sz w:val="24"/>
          <w:szCs w:val="24"/>
        </w:rPr>
        <w:t>Муниципальное образование муниципальный округ Коломна</w:t>
      </w:r>
    </w:p>
    <w:p w:rsidR="00FA2570" w:rsidRDefault="00FA2570" w:rsidP="00F325A7">
      <w:pPr>
        <w:jc w:val="center"/>
        <w:rPr>
          <w:b/>
          <w:bCs/>
          <w:sz w:val="24"/>
          <w:szCs w:val="24"/>
        </w:rPr>
      </w:pPr>
    </w:p>
    <w:p w:rsidR="00FA2570" w:rsidRDefault="00FA2570" w:rsidP="00F325A7">
      <w:pPr>
        <w:jc w:val="center"/>
      </w:pPr>
      <w:r>
        <w:rPr>
          <w:b/>
          <w:bCs/>
          <w:sz w:val="32"/>
          <w:szCs w:val="32"/>
        </w:rPr>
        <w:t xml:space="preserve">ВЕДОМСТВЕННАЯ ЦЕЛЕВАЯ ПРОГРАММА МЕРОПРИЯТИЙ, </w:t>
      </w:r>
    </w:p>
    <w:p w:rsidR="00FA2570" w:rsidRDefault="00FA2570" w:rsidP="00F325A7">
      <w:pPr>
        <w:jc w:val="center"/>
      </w:pPr>
      <w:r>
        <w:rPr>
          <w:b/>
          <w:bCs/>
          <w:sz w:val="32"/>
          <w:szCs w:val="32"/>
        </w:rPr>
        <w:t>НАПРАВЛЕННЫХ НА РЕШЕНИЕ ВОПРОСОВ МЕСТНОГО ЗНАЧЕНИЯ</w:t>
      </w:r>
    </w:p>
    <w:p w:rsidR="00FA2570" w:rsidRDefault="00FA2570" w:rsidP="00E71F84">
      <w:pPr>
        <w:ind w:left="-360"/>
        <w:jc w:val="center"/>
        <w:rPr>
          <w:sz w:val="24"/>
          <w:szCs w:val="24"/>
          <w:u w:val="single"/>
        </w:rPr>
      </w:pPr>
    </w:p>
    <w:p w:rsidR="00FA2570" w:rsidRDefault="00FA2570" w:rsidP="00E71F84">
      <w:pPr>
        <w:ind w:left="-360"/>
        <w:jc w:val="center"/>
        <w:rPr>
          <w:sz w:val="24"/>
          <w:szCs w:val="24"/>
          <w:u w:val="single"/>
        </w:rPr>
      </w:pPr>
    </w:p>
    <w:p w:rsidR="00FA2570" w:rsidRPr="00C00F36" w:rsidRDefault="00FA2570" w:rsidP="00E71F84">
      <w:pPr>
        <w:ind w:left="-540"/>
        <w:rPr>
          <w:sz w:val="24"/>
          <w:szCs w:val="24"/>
        </w:rPr>
      </w:pPr>
      <w:r>
        <w:rPr>
          <w:sz w:val="24"/>
          <w:szCs w:val="24"/>
        </w:rPr>
        <w:t>Н</w:t>
      </w:r>
      <w:r w:rsidRPr="00C00F36">
        <w:rPr>
          <w:sz w:val="24"/>
          <w:szCs w:val="24"/>
        </w:rPr>
        <w:t>аименование программы, отражающее наименование вопроса местного значения</w:t>
      </w:r>
      <w:r>
        <w:rPr>
          <w:sz w:val="24"/>
          <w:szCs w:val="24"/>
        </w:rPr>
        <w:t>:</w:t>
      </w:r>
    </w:p>
    <w:p w:rsidR="00FA2570" w:rsidRPr="00C00F36" w:rsidRDefault="00FA2570" w:rsidP="00E71F84">
      <w:pPr>
        <w:ind w:left="-540"/>
        <w:jc w:val="center"/>
        <w:rPr>
          <w:b/>
          <w:bCs/>
        </w:rPr>
      </w:pPr>
      <w:r w:rsidRPr="00C00F36">
        <w:rPr>
          <w:b/>
          <w:bCs/>
          <w:sz w:val="24"/>
          <w:szCs w:val="24"/>
          <w:u w:val="single"/>
        </w:rPr>
        <w:t xml:space="preserve">Ведомственная целевая программа по проведению подготовки и обучения неработающего населения способам защиты и действиям в чрезвычайных ситуациях, </w:t>
      </w:r>
      <w:r w:rsidRPr="00C00F36">
        <w:rPr>
          <w:b/>
          <w:bCs/>
          <w:color w:val="000000"/>
          <w:spacing w:val="1"/>
          <w:sz w:val="24"/>
          <w:szCs w:val="24"/>
          <w:u w:val="single"/>
        </w:rPr>
        <w:t>а также способам защиты от опасностей, возникающих при ведении военных действий или вследствие этих действий</w:t>
      </w:r>
    </w:p>
    <w:p w:rsidR="00FA2570" w:rsidRDefault="00FA2570" w:rsidP="00E71F84">
      <w:pPr>
        <w:ind w:left="-540"/>
        <w:jc w:val="center"/>
        <w:rPr>
          <w:sz w:val="24"/>
          <w:szCs w:val="24"/>
        </w:rPr>
      </w:pPr>
    </w:p>
    <w:p w:rsidR="00FA2570" w:rsidRPr="00E71F84" w:rsidRDefault="00FA2570" w:rsidP="00E71F84">
      <w:pPr>
        <w:ind w:left="-540"/>
        <w:rPr>
          <w:sz w:val="24"/>
          <w:szCs w:val="24"/>
        </w:rPr>
      </w:pPr>
      <w:r w:rsidRPr="00E71F84">
        <w:rPr>
          <w:sz w:val="24"/>
          <w:szCs w:val="24"/>
        </w:rPr>
        <w:t>Наименование организации, уполномоченной выступать заказчиком программы от имени муниципального образования:</w:t>
      </w:r>
    </w:p>
    <w:p w:rsidR="00FA2570" w:rsidRPr="00E71F84" w:rsidRDefault="00FA2570" w:rsidP="00E71F84">
      <w:pPr>
        <w:ind w:left="-540"/>
        <w:jc w:val="center"/>
        <w:rPr>
          <w:sz w:val="24"/>
          <w:szCs w:val="24"/>
        </w:rPr>
      </w:pPr>
      <w:r w:rsidRPr="00E71F84">
        <w:rPr>
          <w:b/>
          <w:bCs/>
          <w:sz w:val="24"/>
          <w:szCs w:val="24"/>
          <w:u w:val="single"/>
        </w:rPr>
        <w:t xml:space="preserve">Муниципальный совет муниципального образования муниципальный округ Коломна </w:t>
      </w:r>
    </w:p>
    <w:p w:rsidR="00FA2570" w:rsidRPr="00E71F84" w:rsidRDefault="00FA2570" w:rsidP="00E71F84">
      <w:pPr>
        <w:ind w:left="-540"/>
        <w:rPr>
          <w:b/>
          <w:bCs/>
          <w:sz w:val="24"/>
          <w:szCs w:val="24"/>
          <w:u w:val="single"/>
        </w:rPr>
      </w:pPr>
    </w:p>
    <w:p w:rsidR="00FA2570" w:rsidRPr="00E71F84" w:rsidRDefault="00FA2570" w:rsidP="00E71F84">
      <w:pPr>
        <w:ind w:left="-540"/>
        <w:rPr>
          <w:b/>
          <w:bCs/>
          <w:sz w:val="24"/>
          <w:szCs w:val="24"/>
          <w:u w:val="single"/>
        </w:rPr>
      </w:pPr>
    </w:p>
    <w:p w:rsidR="00FA2570" w:rsidRPr="00E71F84" w:rsidRDefault="00FA2570" w:rsidP="00E71F84">
      <w:pPr>
        <w:ind w:left="-540"/>
        <w:rPr>
          <w:sz w:val="24"/>
          <w:szCs w:val="24"/>
        </w:rPr>
      </w:pPr>
      <w:r w:rsidRPr="00E71F84">
        <w:rPr>
          <w:sz w:val="24"/>
          <w:szCs w:val="24"/>
        </w:rPr>
        <w:t>Наименование организации-разработчика программы:</w:t>
      </w:r>
    </w:p>
    <w:p w:rsidR="00FA2570" w:rsidRPr="00E71F84" w:rsidRDefault="00FA2570" w:rsidP="00E71F84">
      <w:pPr>
        <w:ind w:left="-540"/>
        <w:jc w:val="center"/>
        <w:rPr>
          <w:sz w:val="24"/>
          <w:szCs w:val="24"/>
        </w:rPr>
      </w:pPr>
      <w:r w:rsidRPr="00E71F84">
        <w:rPr>
          <w:b/>
          <w:bCs/>
          <w:sz w:val="24"/>
          <w:szCs w:val="24"/>
          <w:u w:val="single"/>
        </w:rPr>
        <w:t xml:space="preserve">Местная администрация муниципального образования муниципальный округ Коломна </w:t>
      </w:r>
    </w:p>
    <w:p w:rsidR="00FA2570" w:rsidRPr="00E71F84" w:rsidRDefault="00FA2570" w:rsidP="00E71F84">
      <w:pPr>
        <w:ind w:left="-540"/>
        <w:rPr>
          <w:b/>
          <w:bCs/>
          <w:sz w:val="24"/>
          <w:szCs w:val="24"/>
          <w:u w:val="single"/>
        </w:rPr>
      </w:pPr>
    </w:p>
    <w:p w:rsidR="00FA2570" w:rsidRPr="00E71F84" w:rsidRDefault="00FA2570" w:rsidP="00E71F84">
      <w:pPr>
        <w:ind w:left="-540"/>
        <w:rPr>
          <w:b/>
          <w:bCs/>
          <w:sz w:val="24"/>
          <w:szCs w:val="24"/>
          <w:u w:val="single"/>
        </w:rPr>
      </w:pPr>
    </w:p>
    <w:p w:rsidR="00FA2570" w:rsidRPr="007353FE" w:rsidRDefault="00FA2570" w:rsidP="004D52B7">
      <w:pPr>
        <w:pStyle w:val="HTMLPreformatted"/>
        <w:ind w:left="-54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7353FE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Цели программы:</w:t>
      </w:r>
    </w:p>
    <w:p w:rsidR="00FA2570" w:rsidRPr="004D52B7" w:rsidRDefault="00FA2570" w:rsidP="004D52B7">
      <w:pPr>
        <w:shd w:val="clear" w:color="auto" w:fill="FFFFFF"/>
        <w:spacing w:line="336" w:lineRule="exact"/>
        <w:ind w:left="-540" w:right="-33"/>
        <w:jc w:val="center"/>
        <w:rPr>
          <w:b/>
          <w:bCs/>
        </w:rPr>
      </w:pPr>
      <w:r>
        <w:rPr>
          <w:b/>
          <w:bCs/>
          <w:color w:val="000000"/>
          <w:spacing w:val="1"/>
          <w:sz w:val="24"/>
          <w:szCs w:val="24"/>
          <w:u w:val="single"/>
        </w:rPr>
        <w:t>О</w:t>
      </w:r>
      <w:r w:rsidRPr="004D52B7">
        <w:rPr>
          <w:b/>
          <w:bCs/>
          <w:color w:val="000000"/>
          <w:spacing w:val="1"/>
          <w:sz w:val="24"/>
          <w:szCs w:val="24"/>
          <w:u w:val="single"/>
        </w:rPr>
        <w:t>бучение и отработка практических навыков среди населения способам защиты в чрезвычайных ситуациях; обеспечение своевременного оповещения и информирования населения об угрозе возникновения или о возникновении чрезвычайной ситуации</w:t>
      </w:r>
    </w:p>
    <w:p w:rsidR="00FA2570" w:rsidRDefault="00FA2570" w:rsidP="004D52B7"/>
    <w:p w:rsidR="00FA2570" w:rsidRDefault="00FA2570" w:rsidP="004D52B7"/>
    <w:p w:rsidR="00FA2570" w:rsidRPr="004D52B7" w:rsidRDefault="00FA2570" w:rsidP="004D52B7">
      <w:pPr>
        <w:ind w:left="-540"/>
        <w:rPr>
          <w:sz w:val="24"/>
          <w:szCs w:val="24"/>
        </w:rPr>
      </w:pPr>
      <w:r w:rsidRPr="004D52B7">
        <w:rPr>
          <w:sz w:val="24"/>
          <w:szCs w:val="24"/>
        </w:rPr>
        <w:t>Срок реализации программы (период):</w:t>
      </w:r>
    </w:p>
    <w:p w:rsidR="00FA2570" w:rsidRPr="004D52B7" w:rsidRDefault="00FA2570" w:rsidP="004D52B7">
      <w:pPr>
        <w:ind w:left="-540"/>
        <w:jc w:val="center"/>
        <w:rPr>
          <w:b/>
          <w:bCs/>
          <w:sz w:val="24"/>
          <w:szCs w:val="24"/>
          <w:u w:val="single"/>
        </w:rPr>
      </w:pPr>
      <w:r w:rsidRPr="004D52B7">
        <w:rPr>
          <w:b/>
          <w:bCs/>
          <w:sz w:val="24"/>
          <w:szCs w:val="24"/>
          <w:u w:val="single"/>
        </w:rPr>
        <w:t>2018 год</w:t>
      </w:r>
    </w:p>
    <w:p w:rsidR="00FA2570" w:rsidRPr="004D52B7" w:rsidRDefault="00FA2570" w:rsidP="004D52B7">
      <w:pPr>
        <w:ind w:left="-540"/>
        <w:jc w:val="center"/>
        <w:rPr>
          <w:sz w:val="24"/>
          <w:szCs w:val="24"/>
        </w:rPr>
      </w:pPr>
    </w:p>
    <w:p w:rsidR="00FA2570" w:rsidRPr="004D52B7" w:rsidRDefault="00FA2570" w:rsidP="004D52B7">
      <w:pPr>
        <w:ind w:left="-540"/>
        <w:jc w:val="center"/>
        <w:rPr>
          <w:sz w:val="24"/>
          <w:szCs w:val="24"/>
        </w:rPr>
      </w:pPr>
    </w:p>
    <w:p w:rsidR="00FA2570" w:rsidRPr="004D52B7" w:rsidRDefault="00FA2570" w:rsidP="004D52B7">
      <w:pPr>
        <w:ind w:left="-540"/>
        <w:jc w:val="both"/>
        <w:rPr>
          <w:sz w:val="24"/>
          <w:szCs w:val="24"/>
        </w:rPr>
      </w:pPr>
      <w:r w:rsidRPr="004D52B7">
        <w:rPr>
          <w:sz w:val="24"/>
          <w:szCs w:val="24"/>
        </w:rPr>
        <w:t>Исполнители программы:</w:t>
      </w:r>
    </w:p>
    <w:p w:rsidR="00FA2570" w:rsidRPr="004D52B7" w:rsidRDefault="00FA2570" w:rsidP="004D52B7">
      <w:pPr>
        <w:ind w:left="-540"/>
        <w:jc w:val="center"/>
        <w:rPr>
          <w:sz w:val="24"/>
          <w:szCs w:val="24"/>
        </w:rPr>
      </w:pPr>
      <w:r w:rsidRPr="004D52B7">
        <w:rPr>
          <w:b/>
          <w:bCs/>
          <w:sz w:val="24"/>
          <w:szCs w:val="24"/>
          <w:u w:val="single"/>
        </w:rPr>
        <w:t xml:space="preserve">Местная администрация муниципального образования муниципальный округ Коломна </w:t>
      </w:r>
      <w:r w:rsidRPr="004D52B7">
        <w:rPr>
          <w:sz w:val="24"/>
          <w:szCs w:val="24"/>
        </w:rPr>
        <w:t>(далее МА МО Коломна)</w:t>
      </w:r>
    </w:p>
    <w:p w:rsidR="00FA2570" w:rsidRPr="004D52B7" w:rsidRDefault="00FA2570" w:rsidP="004D52B7">
      <w:pPr>
        <w:ind w:left="-540"/>
        <w:jc w:val="center"/>
        <w:rPr>
          <w:b/>
          <w:bCs/>
          <w:sz w:val="24"/>
          <w:szCs w:val="24"/>
          <w:u w:val="single"/>
        </w:rPr>
      </w:pPr>
      <w:r w:rsidRPr="004D52B7">
        <w:rPr>
          <w:b/>
          <w:bCs/>
          <w:sz w:val="24"/>
          <w:szCs w:val="24"/>
          <w:u w:val="single"/>
        </w:rPr>
        <w:t>и</w:t>
      </w:r>
    </w:p>
    <w:p w:rsidR="00FA2570" w:rsidRPr="004D52B7" w:rsidRDefault="00FA2570" w:rsidP="004D52B7">
      <w:pPr>
        <w:ind w:left="-540"/>
        <w:jc w:val="center"/>
        <w:rPr>
          <w:b/>
          <w:bCs/>
          <w:sz w:val="24"/>
          <w:szCs w:val="24"/>
          <w:u w:val="single"/>
        </w:rPr>
      </w:pPr>
      <w:r w:rsidRPr="004D52B7">
        <w:rPr>
          <w:b/>
          <w:bCs/>
          <w:sz w:val="24"/>
          <w:szCs w:val="24"/>
          <w:u w:val="single"/>
        </w:rPr>
        <w:t xml:space="preserve">Муниципальное казенное учреждение «Центр социально-экономического развития муниципального округа Коломна» </w:t>
      </w:r>
    </w:p>
    <w:p w:rsidR="00FA2570" w:rsidRPr="004D52B7" w:rsidRDefault="00FA2570" w:rsidP="004D52B7">
      <w:pPr>
        <w:ind w:left="-540"/>
        <w:jc w:val="center"/>
        <w:rPr>
          <w:sz w:val="24"/>
          <w:szCs w:val="24"/>
        </w:rPr>
      </w:pPr>
      <w:r w:rsidRPr="004D52B7">
        <w:rPr>
          <w:sz w:val="24"/>
          <w:szCs w:val="24"/>
        </w:rPr>
        <w:t>(далее МКУ «ЦСЭР»)</w:t>
      </w:r>
    </w:p>
    <w:p w:rsidR="00FA2570" w:rsidRPr="00D7134F" w:rsidRDefault="00FA2570" w:rsidP="004D52B7">
      <w:pPr>
        <w:rPr>
          <w:b/>
          <w:bCs/>
          <w:sz w:val="24"/>
          <w:szCs w:val="24"/>
        </w:rPr>
      </w:pPr>
    </w:p>
    <w:p w:rsidR="00FA2570" w:rsidRPr="00D7134F" w:rsidRDefault="00FA2570" w:rsidP="004D52B7">
      <w:pPr>
        <w:ind w:left="360"/>
        <w:jc w:val="center"/>
        <w:rPr>
          <w:b/>
          <w:bCs/>
          <w:sz w:val="24"/>
          <w:szCs w:val="24"/>
        </w:rPr>
      </w:pPr>
    </w:p>
    <w:p w:rsidR="00FA2570" w:rsidRPr="000742E1" w:rsidRDefault="00FA2570" w:rsidP="004D52B7">
      <w:pPr>
        <w:ind w:left="360"/>
        <w:jc w:val="center"/>
        <w:rPr>
          <w:sz w:val="28"/>
          <w:szCs w:val="28"/>
        </w:rPr>
      </w:pPr>
      <w:r w:rsidRPr="000742E1">
        <w:rPr>
          <w:b/>
          <w:bCs/>
          <w:sz w:val="28"/>
          <w:szCs w:val="28"/>
        </w:rPr>
        <w:t>Перечень мероприятий программы, сроки исполнения, необходимый объем финансирования, ожидаемые конечные результаты реализации и расчет стоимости расходов:</w:t>
      </w:r>
    </w:p>
    <w:p w:rsidR="00FA2570" w:rsidRDefault="00FA2570" w:rsidP="00F325A7">
      <w:pPr>
        <w:ind w:left="1215"/>
        <w:jc w:val="right"/>
        <w:rPr>
          <w:sz w:val="24"/>
          <w:szCs w:val="24"/>
        </w:rPr>
      </w:pPr>
    </w:p>
    <w:p w:rsidR="00FA2570" w:rsidRDefault="00FA2570" w:rsidP="00F325A7">
      <w:pPr>
        <w:ind w:left="1215"/>
        <w:jc w:val="right"/>
        <w:rPr>
          <w:sz w:val="24"/>
          <w:szCs w:val="24"/>
        </w:rPr>
      </w:pPr>
    </w:p>
    <w:p w:rsidR="00FA2570" w:rsidRDefault="00FA2570" w:rsidP="00F325A7">
      <w:pPr>
        <w:jc w:val="center"/>
        <w:rPr>
          <w:b/>
          <w:bCs/>
          <w:color w:val="000000"/>
          <w:spacing w:val="1"/>
          <w:sz w:val="24"/>
          <w:szCs w:val="24"/>
        </w:rPr>
      </w:pPr>
      <w:r w:rsidRPr="00E34345">
        <w:rPr>
          <w:b/>
          <w:bCs/>
          <w:sz w:val="24"/>
          <w:szCs w:val="24"/>
        </w:rPr>
        <w:t xml:space="preserve">Общий объем финансирования ведомственной целевой программы по проведению подготовки и обучения неработающего населения способам защиты и действиям в чрезвычайных ситуациях, </w:t>
      </w:r>
      <w:r w:rsidRPr="00E34345">
        <w:rPr>
          <w:b/>
          <w:bCs/>
          <w:color w:val="000000"/>
          <w:spacing w:val="1"/>
          <w:sz w:val="24"/>
          <w:szCs w:val="24"/>
        </w:rPr>
        <w:t>а также способам защиты от опасностей, возникающих при ведении военных действий или вследствие этих действий</w:t>
      </w:r>
    </w:p>
    <w:p w:rsidR="00FA2570" w:rsidRPr="00E34345" w:rsidRDefault="00FA2570" w:rsidP="00F325A7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на 2018 год – 499</w:t>
      </w:r>
      <w:r w:rsidRPr="00E34345">
        <w:rPr>
          <w:b/>
          <w:bCs/>
          <w:sz w:val="24"/>
          <w:szCs w:val="24"/>
        </w:rPr>
        <w:t xml:space="preserve"> тыс. рублей</w:t>
      </w:r>
    </w:p>
    <w:p w:rsidR="00FA2570" w:rsidRDefault="00FA2570" w:rsidP="00F325A7">
      <w:pPr>
        <w:jc w:val="center"/>
        <w:rPr>
          <w:b/>
          <w:bCs/>
          <w:sz w:val="24"/>
          <w:szCs w:val="24"/>
        </w:rPr>
      </w:pPr>
    </w:p>
    <w:p w:rsidR="00FA2570" w:rsidRDefault="00FA2570" w:rsidP="00F325A7">
      <w:pPr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-358" w:type="dxa"/>
        <w:tblLayout w:type="fixed"/>
        <w:tblLook w:val="0000"/>
      </w:tblPr>
      <w:tblGrid>
        <w:gridCol w:w="765"/>
        <w:gridCol w:w="2977"/>
        <w:gridCol w:w="1478"/>
        <w:gridCol w:w="1980"/>
        <w:gridCol w:w="2340"/>
      </w:tblGrid>
      <w:tr w:rsidR="00FA2570" w:rsidRPr="004D52B7" w:rsidTr="004D52B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Pr="004D52B7" w:rsidRDefault="00FA2570" w:rsidP="004D52B7">
            <w:pPr>
              <w:tabs>
                <w:tab w:val="left" w:pos="8280"/>
              </w:tabs>
              <w:jc w:val="center"/>
              <w:rPr>
                <w:b/>
                <w:bCs/>
              </w:rPr>
            </w:pPr>
            <w:r w:rsidRPr="004D52B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Pr="004D52B7" w:rsidRDefault="00FA2570" w:rsidP="004D52B7">
            <w:pPr>
              <w:tabs>
                <w:tab w:val="left" w:pos="8280"/>
              </w:tabs>
              <w:jc w:val="center"/>
              <w:rPr>
                <w:b/>
                <w:bCs/>
              </w:rPr>
            </w:pPr>
            <w:r w:rsidRPr="004D52B7">
              <w:rPr>
                <w:b/>
                <w:bCs/>
                <w:sz w:val="22"/>
                <w:szCs w:val="22"/>
              </w:rPr>
              <w:t>Наименования</w:t>
            </w:r>
          </w:p>
          <w:p w:rsidR="00FA2570" w:rsidRPr="004D52B7" w:rsidRDefault="00FA2570" w:rsidP="004D52B7">
            <w:pPr>
              <w:tabs>
                <w:tab w:val="left" w:pos="8280"/>
              </w:tabs>
              <w:jc w:val="center"/>
              <w:rPr>
                <w:b/>
                <w:bCs/>
              </w:rPr>
            </w:pPr>
            <w:r w:rsidRPr="004D52B7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Pr="004D52B7" w:rsidRDefault="00FA2570" w:rsidP="004D52B7">
            <w:pPr>
              <w:tabs>
                <w:tab w:val="left" w:pos="8280"/>
              </w:tabs>
              <w:jc w:val="center"/>
              <w:rPr>
                <w:b/>
                <w:bCs/>
              </w:rPr>
            </w:pPr>
            <w:r w:rsidRPr="004D52B7">
              <w:rPr>
                <w:b/>
                <w:bCs/>
                <w:sz w:val="22"/>
                <w:szCs w:val="22"/>
              </w:rPr>
              <w:t>Сроки исполнения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Pr="004D52B7" w:rsidRDefault="00FA2570" w:rsidP="008B393E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D52B7">
              <w:rPr>
                <w:b/>
                <w:bCs/>
                <w:sz w:val="22"/>
                <w:szCs w:val="22"/>
              </w:rPr>
              <w:t>Объем финансирования на 2018 год</w:t>
            </w:r>
          </w:p>
          <w:p w:rsidR="00FA2570" w:rsidRPr="004D52B7" w:rsidRDefault="00FA2570" w:rsidP="008B393E">
            <w:pPr>
              <w:tabs>
                <w:tab w:val="left" w:pos="8280"/>
              </w:tabs>
              <w:jc w:val="center"/>
              <w:rPr>
                <w:b/>
                <w:bCs/>
              </w:rPr>
            </w:pPr>
            <w:r w:rsidRPr="004D52B7">
              <w:rPr>
                <w:b/>
                <w:bCs/>
                <w:sz w:val="22"/>
                <w:szCs w:val="22"/>
              </w:rPr>
              <w:t>(тыс. руб.)</w:t>
            </w:r>
          </w:p>
          <w:p w:rsidR="00FA2570" w:rsidRPr="004D52B7" w:rsidRDefault="00FA2570" w:rsidP="008B393E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70" w:rsidRPr="004D52B7" w:rsidRDefault="00FA2570" w:rsidP="004D52B7">
            <w:pPr>
              <w:tabs>
                <w:tab w:val="left" w:pos="82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</w:p>
          <w:p w:rsidR="00FA2570" w:rsidRPr="004D52B7" w:rsidRDefault="00FA2570" w:rsidP="004D52B7">
            <w:pPr>
              <w:tabs>
                <w:tab w:val="left" w:pos="82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A2570" w:rsidTr="004D52B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Default="00FA2570" w:rsidP="00686C42">
            <w:pPr>
              <w:tabs>
                <w:tab w:val="left" w:pos="8280"/>
              </w:tabs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Default="00FA2570" w:rsidP="00F325A7">
            <w:pPr>
              <w:tabs>
                <w:tab w:val="left" w:pos="8280"/>
              </w:tabs>
            </w:pPr>
            <w:r>
              <w:rPr>
                <w:sz w:val="24"/>
                <w:szCs w:val="24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(лекции, практическое занятие)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686C42">
            <w:pPr>
              <w:tabs>
                <w:tab w:val="left" w:pos="8280"/>
              </w:tabs>
              <w:jc w:val="center"/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8B393E">
            <w:pPr>
              <w:tabs>
                <w:tab w:val="left" w:pos="8280"/>
              </w:tabs>
              <w:jc w:val="center"/>
            </w:pPr>
            <w:r>
              <w:rPr>
                <w:sz w:val="24"/>
                <w:szCs w:val="24"/>
              </w:rPr>
              <w:t>315,79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70" w:rsidRDefault="00FA2570" w:rsidP="00686C42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4D52B7">
              <w:rPr>
                <w:sz w:val="24"/>
                <w:szCs w:val="24"/>
              </w:rPr>
              <w:t>МА МО Коломна</w:t>
            </w:r>
          </w:p>
          <w:p w:rsidR="00FA2570" w:rsidRDefault="00FA2570" w:rsidP="00686C42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FA2570" w:rsidRPr="004D52B7" w:rsidRDefault="00FA2570" w:rsidP="00686C42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«ЦСЭР»</w:t>
            </w:r>
          </w:p>
        </w:tc>
      </w:tr>
      <w:tr w:rsidR="00FA2570" w:rsidTr="004D52B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Default="00FA2570" w:rsidP="00686C42">
            <w:pPr>
              <w:tabs>
                <w:tab w:val="left" w:pos="8280"/>
              </w:tabs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Pr="00D11BB6" w:rsidRDefault="00FA2570" w:rsidP="00D11BB6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B67672">
              <w:rPr>
                <w:sz w:val="24"/>
                <w:szCs w:val="24"/>
              </w:rPr>
              <w:t>Изготовление и распространение печатной продукции по защите и дей</w:t>
            </w:r>
            <w:r>
              <w:rPr>
                <w:sz w:val="24"/>
                <w:szCs w:val="24"/>
              </w:rPr>
              <w:t>ствиям в чрезвычайных ситуациях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686C42">
            <w:pPr>
              <w:tabs>
                <w:tab w:val="left" w:pos="8280"/>
              </w:tabs>
              <w:jc w:val="center"/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8B393E">
            <w:pPr>
              <w:tabs>
                <w:tab w:val="left" w:pos="8280"/>
              </w:tabs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70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4D52B7">
              <w:rPr>
                <w:sz w:val="24"/>
                <w:szCs w:val="24"/>
              </w:rPr>
              <w:t>МА МО Коломна</w:t>
            </w:r>
          </w:p>
          <w:p w:rsidR="00FA2570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FA2570" w:rsidRPr="004D52B7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«ЦСЭР»</w:t>
            </w:r>
          </w:p>
        </w:tc>
      </w:tr>
      <w:tr w:rsidR="00FA2570" w:rsidTr="004D52B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Default="00FA2570" w:rsidP="00481BE0">
            <w:pPr>
              <w:tabs>
                <w:tab w:val="left" w:pos="8280"/>
              </w:tabs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Pr="00D11BB6" w:rsidRDefault="00FA2570" w:rsidP="00481BE0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D11BB6">
              <w:rPr>
                <w:sz w:val="24"/>
                <w:szCs w:val="24"/>
              </w:rPr>
              <w:t>Обновление учебн</w:t>
            </w:r>
            <w:r>
              <w:rPr>
                <w:sz w:val="24"/>
                <w:szCs w:val="24"/>
              </w:rPr>
              <w:t>о-материальной базы УКП ГО и ЧС оборудованием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481BE0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8B393E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120,95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70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4D52B7">
              <w:rPr>
                <w:sz w:val="24"/>
                <w:szCs w:val="24"/>
              </w:rPr>
              <w:t>МА МО Коломна</w:t>
            </w:r>
          </w:p>
          <w:p w:rsidR="00FA2570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FA2570" w:rsidRPr="004D52B7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«ЦСЭР»</w:t>
            </w:r>
          </w:p>
        </w:tc>
      </w:tr>
      <w:tr w:rsidR="00FA2570" w:rsidTr="004D52B7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Default="00FA2570" w:rsidP="00686C42">
            <w:pPr>
              <w:tabs>
                <w:tab w:val="left" w:pos="8280"/>
              </w:tabs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Pr="00D11BB6" w:rsidRDefault="00FA2570" w:rsidP="00481BE0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D11BB6">
              <w:rPr>
                <w:sz w:val="24"/>
                <w:szCs w:val="24"/>
              </w:rPr>
              <w:t>Обновление учебн</w:t>
            </w:r>
            <w:r>
              <w:rPr>
                <w:sz w:val="24"/>
                <w:szCs w:val="24"/>
              </w:rPr>
              <w:t>о-материальной базы УКП ГО и ЧС расходными материалами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481BE0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8B393E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70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4D52B7">
              <w:rPr>
                <w:sz w:val="24"/>
                <w:szCs w:val="24"/>
              </w:rPr>
              <w:t>МА МО Коломна</w:t>
            </w:r>
          </w:p>
          <w:p w:rsidR="00FA2570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  <w:p w:rsidR="00FA2570" w:rsidRPr="004D52B7" w:rsidRDefault="00FA2570" w:rsidP="008754EC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«ЦСЭР»</w:t>
            </w:r>
          </w:p>
        </w:tc>
      </w:tr>
    </w:tbl>
    <w:p w:rsidR="00FA2570" w:rsidRPr="00D7134F" w:rsidRDefault="00FA2570" w:rsidP="00F325A7">
      <w:pPr>
        <w:jc w:val="both"/>
        <w:rPr>
          <w:b/>
          <w:bCs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b/>
          <w:bCs/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b/>
          <w:bCs/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b/>
          <w:bCs/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b/>
          <w:bCs/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spacing w:val="1"/>
          <w:sz w:val="24"/>
          <w:szCs w:val="24"/>
        </w:rPr>
      </w:pPr>
    </w:p>
    <w:p w:rsidR="00FA2570" w:rsidRPr="00D7134F" w:rsidRDefault="00FA2570" w:rsidP="00F325A7">
      <w:pPr>
        <w:shd w:val="clear" w:color="auto" w:fill="FFFFFF"/>
        <w:spacing w:before="5" w:line="274" w:lineRule="exact"/>
        <w:ind w:firstLine="720"/>
        <w:jc w:val="both"/>
        <w:rPr>
          <w:spacing w:val="1"/>
          <w:sz w:val="24"/>
          <w:szCs w:val="24"/>
        </w:rPr>
      </w:pPr>
    </w:p>
    <w:p w:rsidR="00FA2570" w:rsidRDefault="00FA2570" w:rsidP="00F325A7">
      <w:pPr>
        <w:jc w:val="center"/>
        <w:rPr>
          <w:b/>
          <w:bCs/>
          <w:color w:val="000000"/>
          <w:spacing w:val="1"/>
          <w:sz w:val="24"/>
          <w:szCs w:val="24"/>
        </w:rPr>
      </w:pPr>
      <w:r w:rsidRPr="00D7134F">
        <w:rPr>
          <w:b/>
          <w:bCs/>
          <w:sz w:val="24"/>
          <w:szCs w:val="24"/>
        </w:rPr>
        <w:t>Ожидаемые конечные результаты ведомственной целевой программы по</w:t>
      </w:r>
      <w:r w:rsidRPr="00E34345">
        <w:rPr>
          <w:b/>
          <w:bCs/>
          <w:sz w:val="24"/>
          <w:szCs w:val="24"/>
        </w:rPr>
        <w:t xml:space="preserve"> проведению подготовки и обучения неработающего населения способам защиты и действиям в чрезвычайных ситуациях, </w:t>
      </w:r>
      <w:r w:rsidRPr="00E34345">
        <w:rPr>
          <w:b/>
          <w:bCs/>
          <w:color w:val="000000"/>
          <w:spacing w:val="1"/>
          <w:sz w:val="24"/>
          <w:szCs w:val="24"/>
        </w:rPr>
        <w:t>а также способам защиты от опасностей, возникающих при ведении военных действий или вследствие этих действий</w:t>
      </w:r>
    </w:p>
    <w:p w:rsidR="00FA2570" w:rsidRPr="00A44FEF" w:rsidRDefault="00FA2570" w:rsidP="00F325A7">
      <w:pPr>
        <w:jc w:val="center"/>
        <w:rPr>
          <w:b/>
          <w:bCs/>
        </w:rPr>
      </w:pPr>
      <w:r>
        <w:rPr>
          <w:b/>
          <w:bCs/>
          <w:color w:val="000000"/>
          <w:spacing w:val="1"/>
          <w:sz w:val="24"/>
          <w:szCs w:val="24"/>
        </w:rPr>
        <w:t>на 2018 год</w:t>
      </w:r>
    </w:p>
    <w:p w:rsidR="00FA2570" w:rsidRDefault="00FA2570" w:rsidP="00F325A7">
      <w:pPr>
        <w:shd w:val="clear" w:color="auto" w:fill="FFFFFF"/>
        <w:spacing w:line="336" w:lineRule="exact"/>
        <w:ind w:right="-33" w:firstLine="720"/>
        <w:jc w:val="center"/>
        <w:rPr>
          <w:color w:val="000000"/>
          <w:spacing w:val="1"/>
          <w:sz w:val="24"/>
          <w:szCs w:val="24"/>
          <w:u w:val="single"/>
        </w:rPr>
      </w:pPr>
    </w:p>
    <w:p w:rsidR="00FA2570" w:rsidRDefault="00FA2570" w:rsidP="00F325A7">
      <w:pPr>
        <w:shd w:val="clear" w:color="auto" w:fill="FFFFFF"/>
        <w:spacing w:line="336" w:lineRule="exact"/>
        <w:ind w:right="-33" w:firstLine="720"/>
        <w:jc w:val="center"/>
        <w:rPr>
          <w:color w:val="000000"/>
          <w:spacing w:val="1"/>
          <w:sz w:val="24"/>
          <w:szCs w:val="24"/>
          <w:u w:val="single"/>
        </w:rPr>
      </w:pPr>
    </w:p>
    <w:tbl>
      <w:tblPr>
        <w:tblW w:w="9760" w:type="dxa"/>
        <w:tblInd w:w="-3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7020"/>
        <w:gridCol w:w="2200"/>
      </w:tblGrid>
      <w:tr w:rsidR="00FA2570" w:rsidRPr="00EF7F1B" w:rsidTr="00EF7F1B">
        <w:trPr>
          <w:cantSplit/>
          <w:trHeight w:val="22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Pr="00EF7F1B" w:rsidRDefault="00FA2570" w:rsidP="00E34345">
            <w:pPr>
              <w:jc w:val="center"/>
              <w:rPr>
                <w:b/>
                <w:bCs/>
              </w:rPr>
            </w:pPr>
            <w:r w:rsidRPr="00EF7F1B">
              <w:rPr>
                <w:b/>
                <w:bCs/>
                <w:sz w:val="24"/>
                <w:szCs w:val="24"/>
              </w:rPr>
              <w:t xml:space="preserve">№ </w:t>
            </w:r>
            <w:r w:rsidRPr="00EF7F1B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Pr="00EF7F1B" w:rsidRDefault="00FA2570" w:rsidP="00E34345">
            <w:pPr>
              <w:jc w:val="center"/>
              <w:rPr>
                <w:b/>
                <w:bCs/>
              </w:rPr>
            </w:pPr>
            <w:r w:rsidRPr="00EF7F1B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FA2570" w:rsidRPr="00EF7F1B" w:rsidRDefault="00FA2570" w:rsidP="00E34345">
            <w:pPr>
              <w:jc w:val="center"/>
              <w:rPr>
                <w:b/>
                <w:bCs/>
              </w:rPr>
            </w:pPr>
            <w:r w:rsidRPr="00EF7F1B">
              <w:rPr>
                <w:b/>
                <w:bCs/>
                <w:sz w:val="24"/>
                <w:szCs w:val="24"/>
              </w:rPr>
              <w:t>мероприятия/ожидаемые конечные результаты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70" w:rsidRPr="00EF7F1B" w:rsidRDefault="00FA2570" w:rsidP="00E34345">
            <w:pPr>
              <w:jc w:val="center"/>
              <w:rPr>
                <w:b/>
                <w:bCs/>
              </w:rPr>
            </w:pPr>
            <w:r w:rsidRPr="00EF7F1B">
              <w:rPr>
                <w:b/>
                <w:bCs/>
                <w:sz w:val="24"/>
                <w:szCs w:val="24"/>
              </w:rPr>
              <w:t>Количественные показатели</w:t>
            </w:r>
          </w:p>
        </w:tc>
      </w:tr>
      <w:tr w:rsidR="00FA2570" w:rsidTr="00EF7F1B">
        <w:trPr>
          <w:cantSplit/>
          <w:trHeight w:val="31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686C42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7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2570" w:rsidRDefault="00FA2570" w:rsidP="00686C42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570" w:rsidRPr="00EF7F1B" w:rsidRDefault="00FA2570" w:rsidP="00E34345">
            <w:pPr>
              <w:jc w:val="center"/>
              <w:rPr>
                <w:b/>
                <w:bCs/>
                <w:sz w:val="24"/>
                <w:szCs w:val="24"/>
              </w:rPr>
            </w:pPr>
            <w:r w:rsidRPr="00EF7F1B">
              <w:rPr>
                <w:b/>
                <w:bCs/>
                <w:sz w:val="24"/>
                <w:szCs w:val="24"/>
              </w:rPr>
              <w:t>Запланировано</w:t>
            </w:r>
          </w:p>
        </w:tc>
      </w:tr>
      <w:tr w:rsidR="00FA2570" w:rsidTr="00EF7F1B">
        <w:trPr>
          <w:trHeight w:val="22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A2570" w:rsidRDefault="00FA2570" w:rsidP="00686C4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</w:tcPr>
          <w:p w:rsidR="00FA2570" w:rsidRDefault="00FA2570" w:rsidP="00686C4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70" w:rsidRDefault="00FA2570" w:rsidP="0068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570" w:rsidTr="00EF7F1B">
        <w:trPr>
          <w:trHeight w:val="22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FA2570" w:rsidRDefault="00FA2570" w:rsidP="00686C42">
            <w:pPr>
              <w:tabs>
                <w:tab w:val="left" w:pos="8280"/>
              </w:tabs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</w:tcBorders>
          </w:tcPr>
          <w:p w:rsidR="00FA2570" w:rsidRDefault="00FA2570" w:rsidP="00686C42">
            <w:pPr>
              <w:tabs>
                <w:tab w:val="left" w:pos="8280"/>
              </w:tabs>
              <w:jc w:val="center"/>
            </w:pPr>
            <w:r>
              <w:rPr>
                <w:sz w:val="24"/>
                <w:szCs w:val="24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  <w:p w:rsidR="00FA2570" w:rsidRDefault="00FA2570" w:rsidP="00686C42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</w:p>
          <w:p w:rsidR="00FA2570" w:rsidRDefault="00FA2570" w:rsidP="009A6D8C">
            <w:pPr>
              <w:tabs>
                <w:tab w:val="left" w:pos="828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F16D01">
              <w:rPr>
                <w:i/>
                <w:iCs/>
                <w:sz w:val="24"/>
                <w:szCs w:val="24"/>
              </w:rPr>
              <w:t xml:space="preserve">Количество </w:t>
            </w:r>
            <w:r>
              <w:rPr>
                <w:i/>
                <w:iCs/>
                <w:sz w:val="24"/>
                <w:szCs w:val="24"/>
              </w:rPr>
              <w:t>лекций</w:t>
            </w:r>
            <w:r w:rsidRPr="00F16D0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(часов)</w:t>
            </w:r>
          </w:p>
          <w:p w:rsidR="00FA2570" w:rsidRPr="00F16D01" w:rsidRDefault="00FA2570" w:rsidP="009A6D8C">
            <w:pPr>
              <w:tabs>
                <w:tab w:val="left" w:pos="828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Количество практических занятий</w:t>
            </w:r>
          </w:p>
        </w:tc>
        <w:tc>
          <w:tcPr>
            <w:tcW w:w="2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70" w:rsidRDefault="00FA2570" w:rsidP="00686C42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2570" w:rsidRDefault="00FA2570" w:rsidP="00686C42">
            <w:pPr>
              <w:jc w:val="center"/>
              <w:rPr>
                <w:sz w:val="24"/>
                <w:szCs w:val="24"/>
              </w:rPr>
            </w:pPr>
          </w:p>
          <w:p w:rsidR="00FA2570" w:rsidRDefault="00FA2570" w:rsidP="00686C42">
            <w:pPr>
              <w:jc w:val="center"/>
              <w:rPr>
                <w:sz w:val="24"/>
                <w:szCs w:val="24"/>
              </w:rPr>
            </w:pPr>
          </w:p>
          <w:p w:rsidR="00FA2570" w:rsidRDefault="00FA2570" w:rsidP="00686C42">
            <w:pPr>
              <w:jc w:val="center"/>
              <w:rPr>
                <w:sz w:val="24"/>
                <w:szCs w:val="24"/>
              </w:rPr>
            </w:pPr>
          </w:p>
          <w:p w:rsidR="00FA2570" w:rsidRDefault="00FA2570" w:rsidP="00686C42">
            <w:pPr>
              <w:jc w:val="center"/>
              <w:rPr>
                <w:sz w:val="24"/>
                <w:szCs w:val="24"/>
              </w:rPr>
            </w:pPr>
          </w:p>
          <w:p w:rsidR="00FA2570" w:rsidRDefault="00FA2570" w:rsidP="00686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FA2570" w:rsidRDefault="00FA2570" w:rsidP="009A6D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570" w:rsidTr="00EF7F1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Default="00FA2570" w:rsidP="00F325A7">
            <w:pPr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Pr="00B67672" w:rsidRDefault="00FA2570" w:rsidP="00F325A7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B67672">
              <w:rPr>
                <w:sz w:val="24"/>
                <w:szCs w:val="24"/>
              </w:rPr>
              <w:t>Изготовление и распространение печатной продукции по защите и действиям в чрезвычайных ситуациях</w:t>
            </w:r>
          </w:p>
          <w:p w:rsidR="00FA2570" w:rsidRPr="00B67672" w:rsidRDefault="00FA2570" w:rsidP="00F325A7">
            <w:pPr>
              <w:tabs>
                <w:tab w:val="left" w:pos="8280"/>
              </w:tabs>
              <w:rPr>
                <w:sz w:val="24"/>
                <w:szCs w:val="24"/>
              </w:rPr>
            </w:pPr>
          </w:p>
          <w:p w:rsidR="00FA2570" w:rsidRDefault="00FA2570" w:rsidP="00860F0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860322">
              <w:rPr>
                <w:sz w:val="24"/>
                <w:szCs w:val="24"/>
              </w:rPr>
              <w:t xml:space="preserve">Евробуклет </w:t>
            </w:r>
            <w:r>
              <w:rPr>
                <w:sz w:val="24"/>
                <w:szCs w:val="24"/>
              </w:rPr>
              <w:t>"Памятка "ГО ЧС". Внимание всем!"</w:t>
            </w:r>
          </w:p>
          <w:p w:rsidR="00FA2570" w:rsidRDefault="00FA2570" w:rsidP="00F325A7">
            <w:pPr>
              <w:tabs>
                <w:tab w:val="left" w:pos="8280"/>
              </w:tabs>
              <w:rPr>
                <w:i/>
                <w:iCs/>
                <w:sz w:val="24"/>
                <w:szCs w:val="24"/>
              </w:rPr>
            </w:pPr>
            <w:r w:rsidRPr="00F325A7">
              <w:rPr>
                <w:i/>
                <w:iCs/>
                <w:sz w:val="24"/>
                <w:szCs w:val="24"/>
              </w:rPr>
              <w:t>Количество экз. (шт.)</w:t>
            </w:r>
          </w:p>
          <w:p w:rsidR="00FA2570" w:rsidRDefault="00FA2570" w:rsidP="00F325A7">
            <w:pPr>
              <w:tabs>
                <w:tab w:val="left" w:pos="8280"/>
              </w:tabs>
              <w:rPr>
                <w:i/>
                <w:iCs/>
                <w:sz w:val="24"/>
                <w:szCs w:val="24"/>
              </w:rPr>
            </w:pPr>
          </w:p>
          <w:p w:rsidR="00FA2570" w:rsidRDefault="00FA2570" w:rsidP="00860F0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860322">
              <w:rPr>
                <w:sz w:val="24"/>
                <w:szCs w:val="24"/>
              </w:rPr>
              <w:t>Брошюра "Памятка населен</w:t>
            </w:r>
            <w:r>
              <w:rPr>
                <w:sz w:val="24"/>
                <w:szCs w:val="24"/>
              </w:rPr>
              <w:t>ию по защите и действиям в ЧС"</w:t>
            </w:r>
          </w:p>
          <w:p w:rsidR="00FA2570" w:rsidRDefault="00FA2570" w:rsidP="00860F05">
            <w:pPr>
              <w:tabs>
                <w:tab w:val="left" w:pos="8280"/>
              </w:tabs>
              <w:rPr>
                <w:i/>
                <w:iCs/>
                <w:sz w:val="24"/>
                <w:szCs w:val="24"/>
              </w:rPr>
            </w:pPr>
            <w:r w:rsidRPr="00F325A7">
              <w:rPr>
                <w:i/>
                <w:iCs/>
                <w:sz w:val="24"/>
                <w:szCs w:val="24"/>
              </w:rPr>
              <w:t>Количество экз. (шт.)</w:t>
            </w:r>
          </w:p>
          <w:p w:rsidR="00FA2570" w:rsidRPr="00B67672" w:rsidRDefault="00FA2570" w:rsidP="00F325A7">
            <w:pPr>
              <w:rPr>
                <w:sz w:val="24"/>
                <w:szCs w:val="24"/>
              </w:rPr>
            </w:pPr>
          </w:p>
          <w:p w:rsidR="00FA2570" w:rsidRDefault="00FA2570" w:rsidP="00860F0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860322">
              <w:rPr>
                <w:sz w:val="24"/>
                <w:szCs w:val="24"/>
              </w:rPr>
              <w:t>Евробуклет "Как под</w:t>
            </w:r>
            <w:r>
              <w:rPr>
                <w:sz w:val="24"/>
                <w:szCs w:val="24"/>
              </w:rPr>
              <w:t>готовить себя к действиям в ЧС"</w:t>
            </w:r>
          </w:p>
          <w:p w:rsidR="00FA2570" w:rsidRPr="00F325A7" w:rsidRDefault="00FA2570" w:rsidP="00F325A7">
            <w:pPr>
              <w:tabs>
                <w:tab w:val="left" w:pos="8280"/>
              </w:tabs>
              <w:rPr>
                <w:i/>
                <w:iCs/>
                <w:sz w:val="24"/>
                <w:szCs w:val="24"/>
              </w:rPr>
            </w:pPr>
            <w:r w:rsidRPr="00F325A7">
              <w:rPr>
                <w:i/>
                <w:iCs/>
                <w:sz w:val="24"/>
                <w:szCs w:val="24"/>
              </w:rPr>
              <w:t>Количество экз. (шт.)</w:t>
            </w:r>
          </w:p>
          <w:p w:rsidR="00FA2570" w:rsidRPr="00B67672" w:rsidRDefault="00FA2570" w:rsidP="00F325A7">
            <w:pPr>
              <w:rPr>
                <w:sz w:val="24"/>
                <w:szCs w:val="24"/>
              </w:rPr>
            </w:pPr>
          </w:p>
          <w:p w:rsidR="00FA2570" w:rsidRDefault="00FA2570" w:rsidP="00860F0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21621D">
              <w:rPr>
                <w:sz w:val="24"/>
                <w:szCs w:val="24"/>
              </w:rPr>
              <w:t>Брошюра "Оказание первой помощи при ранениях, переломах, ожогах и несчастных случаях"</w:t>
            </w:r>
          </w:p>
          <w:p w:rsidR="00FA2570" w:rsidRDefault="00FA2570" w:rsidP="00F325A7">
            <w:pPr>
              <w:tabs>
                <w:tab w:val="left" w:pos="8280"/>
              </w:tabs>
              <w:rPr>
                <w:i/>
                <w:iCs/>
                <w:sz w:val="24"/>
                <w:szCs w:val="24"/>
              </w:rPr>
            </w:pPr>
            <w:r w:rsidRPr="00F325A7">
              <w:rPr>
                <w:i/>
                <w:iCs/>
                <w:sz w:val="24"/>
                <w:szCs w:val="24"/>
              </w:rPr>
              <w:t>Количество экз. (шт.)</w:t>
            </w:r>
          </w:p>
          <w:p w:rsidR="00FA2570" w:rsidRDefault="00FA2570" w:rsidP="00F325A7">
            <w:pPr>
              <w:tabs>
                <w:tab w:val="left" w:pos="8280"/>
              </w:tabs>
              <w:rPr>
                <w:i/>
                <w:iCs/>
                <w:sz w:val="24"/>
                <w:szCs w:val="24"/>
              </w:rPr>
            </w:pPr>
          </w:p>
          <w:p w:rsidR="00FA2570" w:rsidRDefault="00FA2570" w:rsidP="009B4FDF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9B4FDF">
              <w:rPr>
                <w:sz w:val="24"/>
                <w:szCs w:val="24"/>
              </w:rPr>
              <w:t>Брошюра «Населению о радиации. Памятка населению о действиях в условиях радиоактивного загрязнения»</w:t>
            </w:r>
          </w:p>
          <w:p w:rsidR="00FA2570" w:rsidRPr="00B67672" w:rsidRDefault="00FA2570" w:rsidP="00860F0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F325A7">
              <w:rPr>
                <w:i/>
                <w:iCs/>
                <w:sz w:val="24"/>
                <w:szCs w:val="24"/>
              </w:rPr>
              <w:t>Количество экз. (шт.)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70" w:rsidRDefault="00FA2570" w:rsidP="00F325A7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860F05">
            <w:pPr>
              <w:snapToGrid w:val="0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  <w:r>
              <w:t>500</w:t>
            </w: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860F05">
            <w:pPr>
              <w:snapToGrid w:val="0"/>
            </w:pPr>
          </w:p>
          <w:p w:rsidR="00FA2570" w:rsidRDefault="00FA2570" w:rsidP="00F325A7">
            <w:pPr>
              <w:snapToGrid w:val="0"/>
              <w:jc w:val="center"/>
            </w:pPr>
            <w:r>
              <w:t>300</w:t>
            </w: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  <w:r>
              <w:t>500</w:t>
            </w: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  <w:r>
              <w:t>500</w:t>
            </w: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</w:p>
          <w:p w:rsidR="00FA2570" w:rsidRDefault="00FA2570" w:rsidP="00F325A7">
            <w:pPr>
              <w:snapToGrid w:val="0"/>
              <w:jc w:val="center"/>
            </w:pPr>
            <w:r>
              <w:t>150</w:t>
            </w:r>
          </w:p>
        </w:tc>
      </w:tr>
      <w:tr w:rsidR="00FA2570" w:rsidTr="00EF7F1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Default="00FA2570" w:rsidP="00481B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Pr="00B67672" w:rsidRDefault="00FA2570" w:rsidP="00481BE0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D11BB6">
              <w:rPr>
                <w:sz w:val="24"/>
                <w:szCs w:val="24"/>
              </w:rPr>
              <w:t>Обновление учебно-материальной базы УКП ГО и ЧС</w:t>
            </w:r>
            <w:r>
              <w:rPr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70" w:rsidRDefault="00FA2570" w:rsidP="00481B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FA2570" w:rsidTr="00EF7F1B">
        <w:trPr>
          <w:trHeight w:val="2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Default="00FA2570" w:rsidP="00F32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2570" w:rsidRPr="00B67672" w:rsidRDefault="00FA2570" w:rsidP="00F325A7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D11BB6">
              <w:rPr>
                <w:sz w:val="24"/>
                <w:szCs w:val="24"/>
              </w:rPr>
              <w:t>Обновление учебно-материальной базы УКП ГО и ЧС</w:t>
            </w:r>
            <w:r>
              <w:rPr>
                <w:sz w:val="24"/>
                <w:szCs w:val="24"/>
              </w:rPr>
              <w:t xml:space="preserve"> расходными материалами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570" w:rsidRDefault="00FA2570" w:rsidP="00F325A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A2570" w:rsidRPr="00D7134F" w:rsidRDefault="00FA2570" w:rsidP="00F325A7">
      <w:pPr>
        <w:ind w:firstLine="540"/>
        <w:jc w:val="both"/>
        <w:rPr>
          <w:sz w:val="24"/>
          <w:szCs w:val="24"/>
        </w:rPr>
      </w:pPr>
    </w:p>
    <w:p w:rsidR="00FA2570" w:rsidRPr="00D7134F" w:rsidRDefault="00FA2570" w:rsidP="00F325A7">
      <w:pPr>
        <w:ind w:firstLine="540"/>
        <w:jc w:val="both"/>
        <w:rPr>
          <w:sz w:val="24"/>
          <w:szCs w:val="24"/>
        </w:rPr>
      </w:pPr>
    </w:p>
    <w:p w:rsidR="00FA2570" w:rsidRPr="00D7134F" w:rsidRDefault="00FA2570" w:rsidP="00F325A7">
      <w:pPr>
        <w:rPr>
          <w:sz w:val="24"/>
          <w:szCs w:val="24"/>
        </w:rPr>
      </w:pPr>
      <w:r w:rsidRPr="00D7134F">
        <w:rPr>
          <w:sz w:val="24"/>
          <w:szCs w:val="24"/>
        </w:rPr>
        <w:t xml:space="preserve">                    </w:t>
      </w:r>
    </w:p>
    <w:p w:rsidR="00FA2570" w:rsidRPr="00D7134F" w:rsidRDefault="00FA2570">
      <w:pPr>
        <w:rPr>
          <w:sz w:val="24"/>
          <w:szCs w:val="24"/>
        </w:rPr>
      </w:pPr>
    </w:p>
    <w:p w:rsidR="00FA2570" w:rsidRPr="00D7134F" w:rsidRDefault="00FA2570">
      <w:pPr>
        <w:rPr>
          <w:sz w:val="24"/>
          <w:szCs w:val="24"/>
        </w:rPr>
      </w:pPr>
    </w:p>
    <w:p w:rsidR="00FA2570" w:rsidRPr="00D7134F" w:rsidRDefault="00FA2570">
      <w:pPr>
        <w:rPr>
          <w:sz w:val="24"/>
          <w:szCs w:val="24"/>
        </w:rPr>
      </w:pPr>
    </w:p>
    <w:p w:rsidR="00FA2570" w:rsidRPr="00D7134F" w:rsidRDefault="00FA2570">
      <w:pPr>
        <w:rPr>
          <w:sz w:val="24"/>
          <w:szCs w:val="24"/>
        </w:rPr>
      </w:pPr>
    </w:p>
    <w:p w:rsidR="00FA2570" w:rsidRPr="00D7134F" w:rsidRDefault="00FA2570">
      <w:pPr>
        <w:rPr>
          <w:sz w:val="24"/>
          <w:szCs w:val="24"/>
        </w:rPr>
      </w:pPr>
    </w:p>
    <w:p w:rsidR="00FA2570" w:rsidRPr="00D7134F" w:rsidRDefault="00FA2570">
      <w:pPr>
        <w:rPr>
          <w:sz w:val="24"/>
          <w:szCs w:val="24"/>
        </w:rPr>
      </w:pPr>
    </w:p>
    <w:p w:rsidR="00FA2570" w:rsidRPr="00D7134F" w:rsidRDefault="00FA2570">
      <w:pPr>
        <w:rPr>
          <w:sz w:val="24"/>
          <w:szCs w:val="24"/>
        </w:rPr>
      </w:pPr>
    </w:p>
    <w:p w:rsidR="00FA2570" w:rsidRPr="00D7134F" w:rsidRDefault="00FA2570">
      <w:pPr>
        <w:rPr>
          <w:sz w:val="24"/>
          <w:szCs w:val="24"/>
        </w:rPr>
      </w:pPr>
    </w:p>
    <w:p w:rsidR="00FA2570" w:rsidRPr="00D7134F" w:rsidRDefault="00FA2570">
      <w:pPr>
        <w:rPr>
          <w:sz w:val="24"/>
          <w:szCs w:val="24"/>
        </w:rPr>
      </w:pPr>
    </w:p>
    <w:p w:rsidR="00FA2570" w:rsidRPr="00A4204A" w:rsidRDefault="00FA2570" w:rsidP="00E34345">
      <w:pPr>
        <w:jc w:val="center"/>
        <w:rPr>
          <w:b/>
          <w:bCs/>
          <w:color w:val="000000"/>
          <w:spacing w:val="1"/>
          <w:sz w:val="24"/>
          <w:szCs w:val="24"/>
        </w:rPr>
      </w:pPr>
      <w:r w:rsidRPr="00D7134F">
        <w:rPr>
          <w:b/>
          <w:bCs/>
          <w:sz w:val="24"/>
          <w:szCs w:val="24"/>
        </w:rPr>
        <w:t>Расчет стоимости расходов на мероприятия по ведомственной целевой программе по</w:t>
      </w:r>
      <w:r w:rsidRPr="00A4204A">
        <w:rPr>
          <w:b/>
          <w:bCs/>
          <w:sz w:val="24"/>
          <w:szCs w:val="24"/>
        </w:rPr>
        <w:t xml:space="preserve"> проведению подготовки и обучения неработающего населения способам защиты и действиям в чрезвычайных ситуациях, </w:t>
      </w:r>
      <w:r w:rsidRPr="00A4204A">
        <w:rPr>
          <w:b/>
          <w:bCs/>
          <w:color w:val="000000"/>
          <w:spacing w:val="1"/>
          <w:sz w:val="24"/>
          <w:szCs w:val="24"/>
        </w:rPr>
        <w:t>а также способам защиты от опасностей, возникающих при ведении военных действий или вследствие этих действий</w:t>
      </w:r>
    </w:p>
    <w:p w:rsidR="00FA2570" w:rsidRPr="00A4204A" w:rsidRDefault="00FA2570" w:rsidP="00E34345">
      <w:pPr>
        <w:jc w:val="center"/>
        <w:rPr>
          <w:b/>
          <w:bCs/>
          <w:sz w:val="24"/>
          <w:szCs w:val="24"/>
        </w:rPr>
      </w:pPr>
      <w:r w:rsidRPr="00A4204A">
        <w:rPr>
          <w:b/>
          <w:bCs/>
          <w:color w:val="000000"/>
          <w:spacing w:val="1"/>
          <w:sz w:val="24"/>
          <w:szCs w:val="24"/>
        </w:rPr>
        <w:t>на 2018 год</w:t>
      </w:r>
    </w:p>
    <w:p w:rsidR="00FA2570" w:rsidRPr="00A4204A" w:rsidRDefault="00FA2570" w:rsidP="00D95220">
      <w:pPr>
        <w:jc w:val="center"/>
        <w:rPr>
          <w:sz w:val="24"/>
          <w:szCs w:val="24"/>
        </w:rPr>
      </w:pPr>
    </w:p>
    <w:p w:rsidR="00FA2570" w:rsidRPr="00A4204A" w:rsidRDefault="00FA2570" w:rsidP="00BF343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A4204A">
        <w:rPr>
          <w:sz w:val="24"/>
          <w:szCs w:val="24"/>
        </w:rPr>
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4825"/>
        <w:gridCol w:w="1560"/>
        <w:gridCol w:w="1134"/>
        <w:gridCol w:w="1417"/>
      </w:tblGrid>
      <w:tr w:rsidR="00FA2570" w:rsidRPr="00A4204A">
        <w:trPr>
          <w:trHeight w:val="618"/>
        </w:trPr>
        <w:tc>
          <w:tcPr>
            <w:tcW w:w="953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Наименование (вид расходов)</w:t>
            </w:r>
          </w:p>
        </w:tc>
        <w:tc>
          <w:tcPr>
            <w:tcW w:w="1560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FA2570" w:rsidRPr="00A4204A">
        <w:trPr>
          <w:trHeight w:val="224"/>
        </w:trPr>
        <w:tc>
          <w:tcPr>
            <w:tcW w:w="953" w:type="dxa"/>
          </w:tcPr>
          <w:p w:rsidR="00FA2570" w:rsidRPr="00A4204A" w:rsidRDefault="00FA2570" w:rsidP="00A4204A">
            <w:pPr>
              <w:widowControl/>
              <w:suppressAutoHyphens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5" w:type="dxa"/>
          </w:tcPr>
          <w:p w:rsidR="00FA2570" w:rsidRPr="00A4204A" w:rsidRDefault="00FA2570" w:rsidP="00650926">
            <w:pPr>
              <w:pStyle w:val="NoSpacing"/>
              <w:rPr>
                <w:sz w:val="22"/>
                <w:szCs w:val="22"/>
              </w:rPr>
            </w:pPr>
            <w:r w:rsidRPr="00A4204A">
              <w:rPr>
                <w:sz w:val="22"/>
                <w:szCs w:val="22"/>
              </w:rPr>
              <w:t>Подготовка и обучение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  <w:p w:rsidR="00FA2570" w:rsidRPr="00BF3431" w:rsidRDefault="00FA2570" w:rsidP="00650926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BF3431">
              <w:rPr>
                <w:i/>
                <w:iCs/>
                <w:sz w:val="22"/>
                <w:szCs w:val="22"/>
              </w:rPr>
              <w:t>Лекции</w:t>
            </w:r>
          </w:p>
          <w:p w:rsidR="00FA2570" w:rsidRPr="00A4204A" w:rsidRDefault="00FA2570" w:rsidP="00650926">
            <w:pPr>
              <w:pStyle w:val="NoSpacing"/>
              <w:rPr>
                <w:sz w:val="22"/>
                <w:szCs w:val="22"/>
              </w:rPr>
            </w:pPr>
            <w:r w:rsidRPr="00BF3431">
              <w:rPr>
                <w:i/>
                <w:iCs/>
                <w:sz w:val="22"/>
                <w:szCs w:val="22"/>
              </w:rPr>
              <w:t>Практическое занятие</w:t>
            </w:r>
          </w:p>
        </w:tc>
        <w:tc>
          <w:tcPr>
            <w:tcW w:w="1560" w:type="dxa"/>
          </w:tcPr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140 часов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134" w:type="dxa"/>
          </w:tcPr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2 000,00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40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4204A">
              <w:rPr>
                <w:color w:val="000000"/>
                <w:sz w:val="22"/>
                <w:szCs w:val="22"/>
              </w:rPr>
              <w:t>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280 </w:t>
            </w:r>
            <w:r w:rsidRPr="00A4204A">
              <w:rPr>
                <w:color w:val="000000"/>
                <w:sz w:val="22"/>
                <w:szCs w:val="22"/>
              </w:rPr>
              <w:t>00</w:t>
            </w:r>
            <w:r>
              <w:rPr>
                <w:color w:val="000000"/>
                <w:sz w:val="22"/>
                <w:szCs w:val="22"/>
              </w:rPr>
              <w:t>0,00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35 790,00</w:t>
            </w:r>
          </w:p>
        </w:tc>
      </w:tr>
      <w:tr w:rsidR="00FA2570" w:rsidRPr="00A4204A">
        <w:trPr>
          <w:trHeight w:val="224"/>
        </w:trPr>
        <w:tc>
          <w:tcPr>
            <w:tcW w:w="8472" w:type="dxa"/>
            <w:gridSpan w:val="4"/>
          </w:tcPr>
          <w:p w:rsidR="00FA2570" w:rsidRPr="00A4204A" w:rsidRDefault="00FA2570" w:rsidP="00264216">
            <w:pPr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315 79</w:t>
            </w:r>
            <w:r w:rsidRPr="00A4204A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FA2570" w:rsidRPr="00A4204A" w:rsidRDefault="00FA2570" w:rsidP="00D11BB6">
      <w:pPr>
        <w:rPr>
          <w:sz w:val="24"/>
          <w:szCs w:val="24"/>
        </w:rPr>
      </w:pPr>
    </w:p>
    <w:p w:rsidR="00FA2570" w:rsidRPr="00A4204A" w:rsidRDefault="00FA2570" w:rsidP="00BF3431">
      <w:pPr>
        <w:pStyle w:val="NoSpacing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A4204A">
        <w:rPr>
          <w:sz w:val="24"/>
          <w:szCs w:val="24"/>
        </w:rPr>
        <w:t>Изготовление и распространение печатной продукции по защите и действиям в чрезвычайных ситуациях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4825"/>
        <w:gridCol w:w="1560"/>
        <w:gridCol w:w="1134"/>
        <w:gridCol w:w="1417"/>
      </w:tblGrid>
      <w:tr w:rsidR="00FA2570" w:rsidRPr="00A4204A">
        <w:trPr>
          <w:trHeight w:val="772"/>
        </w:trPr>
        <w:tc>
          <w:tcPr>
            <w:tcW w:w="953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5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Наименование (вид расходов)</w:t>
            </w:r>
          </w:p>
        </w:tc>
        <w:tc>
          <w:tcPr>
            <w:tcW w:w="1560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  <w:vAlign w:val="center"/>
          </w:tcPr>
          <w:p w:rsidR="00FA2570" w:rsidRPr="00A4204A" w:rsidRDefault="00FA2570" w:rsidP="00E34345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Сумма, руб.</w:t>
            </w:r>
          </w:p>
        </w:tc>
      </w:tr>
      <w:tr w:rsidR="00FA2570" w:rsidRPr="00A4204A">
        <w:trPr>
          <w:trHeight w:val="224"/>
        </w:trPr>
        <w:tc>
          <w:tcPr>
            <w:tcW w:w="953" w:type="dxa"/>
          </w:tcPr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1.</w:t>
            </w: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A4204A">
            <w:pPr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5" w:type="dxa"/>
          </w:tcPr>
          <w:p w:rsidR="00FA2570" w:rsidRPr="00A4204A" w:rsidRDefault="00FA2570" w:rsidP="00650926">
            <w:pPr>
              <w:tabs>
                <w:tab w:val="left" w:pos="8280"/>
              </w:tabs>
              <w:rPr>
                <w:sz w:val="22"/>
                <w:szCs w:val="22"/>
              </w:rPr>
            </w:pPr>
            <w:r w:rsidRPr="00A4204A">
              <w:rPr>
                <w:sz w:val="22"/>
                <w:szCs w:val="22"/>
              </w:rPr>
              <w:t>Евробуклет "Памятка "ГО ЧС". Внимание всем!"</w:t>
            </w:r>
          </w:p>
          <w:p w:rsidR="00FA2570" w:rsidRPr="00A4204A" w:rsidRDefault="00FA2570" w:rsidP="00650926">
            <w:pPr>
              <w:tabs>
                <w:tab w:val="left" w:pos="8280"/>
              </w:tabs>
              <w:rPr>
                <w:i/>
                <w:iCs/>
                <w:sz w:val="22"/>
                <w:szCs w:val="22"/>
              </w:rPr>
            </w:pPr>
            <w:r w:rsidRPr="00A4204A">
              <w:rPr>
                <w:i/>
                <w:iCs/>
                <w:sz w:val="22"/>
                <w:szCs w:val="22"/>
              </w:rPr>
              <w:t>Количество экз. (шт.)</w:t>
            </w:r>
          </w:p>
          <w:p w:rsidR="00FA2570" w:rsidRPr="00A4204A" w:rsidRDefault="00FA2570" w:rsidP="00650926">
            <w:pPr>
              <w:rPr>
                <w:sz w:val="22"/>
                <w:szCs w:val="22"/>
              </w:rPr>
            </w:pPr>
          </w:p>
          <w:p w:rsidR="00FA2570" w:rsidRPr="00A4204A" w:rsidRDefault="00FA2570" w:rsidP="00650926">
            <w:pPr>
              <w:tabs>
                <w:tab w:val="left" w:pos="8280"/>
              </w:tabs>
              <w:rPr>
                <w:sz w:val="22"/>
                <w:szCs w:val="22"/>
              </w:rPr>
            </w:pPr>
            <w:r w:rsidRPr="00A4204A">
              <w:rPr>
                <w:sz w:val="22"/>
                <w:szCs w:val="22"/>
              </w:rPr>
              <w:t>Брошюра "Памятка населению по защите и действиям в ЧС"</w:t>
            </w:r>
          </w:p>
          <w:p w:rsidR="00FA2570" w:rsidRPr="00A4204A" w:rsidRDefault="00FA2570" w:rsidP="00650926">
            <w:pPr>
              <w:tabs>
                <w:tab w:val="left" w:pos="8280"/>
              </w:tabs>
              <w:rPr>
                <w:i/>
                <w:iCs/>
                <w:sz w:val="22"/>
                <w:szCs w:val="22"/>
              </w:rPr>
            </w:pPr>
            <w:r w:rsidRPr="00A4204A">
              <w:rPr>
                <w:i/>
                <w:iCs/>
                <w:sz w:val="22"/>
                <w:szCs w:val="22"/>
              </w:rPr>
              <w:t>Количество экз. (шт.)</w:t>
            </w:r>
          </w:p>
          <w:p w:rsidR="00FA2570" w:rsidRPr="00A4204A" w:rsidRDefault="00FA2570" w:rsidP="00650926">
            <w:pPr>
              <w:rPr>
                <w:sz w:val="22"/>
                <w:szCs w:val="22"/>
              </w:rPr>
            </w:pPr>
          </w:p>
          <w:p w:rsidR="00FA2570" w:rsidRPr="00A4204A" w:rsidRDefault="00FA2570" w:rsidP="00650926">
            <w:pPr>
              <w:tabs>
                <w:tab w:val="left" w:pos="8280"/>
              </w:tabs>
              <w:rPr>
                <w:sz w:val="22"/>
                <w:szCs w:val="22"/>
              </w:rPr>
            </w:pPr>
            <w:r w:rsidRPr="00A4204A">
              <w:rPr>
                <w:sz w:val="22"/>
                <w:szCs w:val="22"/>
              </w:rPr>
              <w:t>Евробуклет "Как подготовить себя к действиям в ЧС"</w:t>
            </w:r>
          </w:p>
          <w:p w:rsidR="00FA2570" w:rsidRPr="00A4204A" w:rsidRDefault="00FA2570" w:rsidP="00860322">
            <w:pPr>
              <w:tabs>
                <w:tab w:val="left" w:pos="8280"/>
              </w:tabs>
              <w:rPr>
                <w:i/>
                <w:iCs/>
                <w:sz w:val="22"/>
                <w:szCs w:val="22"/>
              </w:rPr>
            </w:pPr>
            <w:r w:rsidRPr="00A4204A">
              <w:rPr>
                <w:i/>
                <w:iCs/>
                <w:sz w:val="22"/>
                <w:szCs w:val="22"/>
              </w:rPr>
              <w:t>Количество экз. (шт.)</w:t>
            </w:r>
          </w:p>
          <w:p w:rsidR="00FA2570" w:rsidRPr="00A4204A" w:rsidRDefault="00FA2570" w:rsidP="0021621D">
            <w:pPr>
              <w:tabs>
                <w:tab w:val="left" w:pos="8280"/>
              </w:tabs>
              <w:rPr>
                <w:i/>
                <w:iCs/>
                <w:sz w:val="22"/>
                <w:szCs w:val="22"/>
              </w:rPr>
            </w:pPr>
          </w:p>
          <w:p w:rsidR="00FA2570" w:rsidRPr="00A4204A" w:rsidRDefault="00FA2570" w:rsidP="0021621D">
            <w:pPr>
              <w:tabs>
                <w:tab w:val="left" w:pos="8280"/>
              </w:tabs>
              <w:rPr>
                <w:sz w:val="22"/>
                <w:szCs w:val="22"/>
              </w:rPr>
            </w:pPr>
            <w:r w:rsidRPr="00A4204A">
              <w:rPr>
                <w:sz w:val="22"/>
                <w:szCs w:val="22"/>
              </w:rPr>
              <w:t>Брошюра "Оказание первой помощи при ранениях, переломах, ожогах и несчастных случаях"</w:t>
            </w:r>
          </w:p>
          <w:p w:rsidR="00FA2570" w:rsidRPr="00A4204A" w:rsidRDefault="00FA2570" w:rsidP="0021621D">
            <w:pPr>
              <w:tabs>
                <w:tab w:val="left" w:pos="8280"/>
              </w:tabs>
              <w:rPr>
                <w:i/>
                <w:iCs/>
                <w:sz w:val="22"/>
                <w:szCs w:val="22"/>
              </w:rPr>
            </w:pPr>
            <w:r w:rsidRPr="00A4204A">
              <w:rPr>
                <w:i/>
                <w:iCs/>
                <w:sz w:val="22"/>
                <w:szCs w:val="22"/>
              </w:rPr>
              <w:t>Количество экз. (шт.)</w:t>
            </w:r>
          </w:p>
          <w:p w:rsidR="00FA2570" w:rsidRPr="00A4204A" w:rsidRDefault="00FA2570" w:rsidP="0021621D">
            <w:pPr>
              <w:tabs>
                <w:tab w:val="left" w:pos="8280"/>
              </w:tabs>
              <w:rPr>
                <w:i/>
                <w:iCs/>
                <w:sz w:val="22"/>
                <w:szCs w:val="22"/>
              </w:rPr>
            </w:pPr>
          </w:p>
          <w:p w:rsidR="00FA2570" w:rsidRPr="00A4204A" w:rsidRDefault="00FA2570" w:rsidP="0021621D">
            <w:pPr>
              <w:tabs>
                <w:tab w:val="left" w:pos="8280"/>
              </w:tabs>
              <w:rPr>
                <w:sz w:val="22"/>
                <w:szCs w:val="22"/>
              </w:rPr>
            </w:pPr>
            <w:r w:rsidRPr="00A4204A">
              <w:rPr>
                <w:sz w:val="22"/>
                <w:szCs w:val="22"/>
              </w:rPr>
              <w:t>Брошюра «Населению о радиации. Памятка населению о действиях в условиях радиоактивного загрязнения»</w:t>
            </w:r>
          </w:p>
          <w:p w:rsidR="00FA2570" w:rsidRPr="00A4204A" w:rsidRDefault="00FA2570" w:rsidP="0021621D">
            <w:pPr>
              <w:tabs>
                <w:tab w:val="left" w:pos="8280"/>
              </w:tabs>
              <w:rPr>
                <w:i/>
                <w:iCs/>
                <w:sz w:val="22"/>
                <w:szCs w:val="22"/>
              </w:rPr>
            </w:pPr>
            <w:r w:rsidRPr="00A4204A">
              <w:rPr>
                <w:i/>
                <w:iCs/>
                <w:sz w:val="22"/>
                <w:szCs w:val="22"/>
              </w:rPr>
              <w:t>Количество экз. (шт.)</w:t>
            </w:r>
          </w:p>
        </w:tc>
        <w:tc>
          <w:tcPr>
            <w:tcW w:w="1560" w:type="dxa"/>
          </w:tcPr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12,5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,00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12,5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,00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4204A">
              <w:rPr>
                <w:color w:val="000000"/>
                <w:sz w:val="22"/>
                <w:szCs w:val="22"/>
              </w:rPr>
              <w:t>60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6 250,00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6 250,00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15 000,00</w:t>
            </w: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9 000,00</w:t>
            </w:r>
          </w:p>
        </w:tc>
      </w:tr>
      <w:tr w:rsidR="00FA2570" w:rsidRPr="00A4204A">
        <w:trPr>
          <w:trHeight w:val="224"/>
        </w:trPr>
        <w:tc>
          <w:tcPr>
            <w:tcW w:w="8472" w:type="dxa"/>
            <w:gridSpan w:val="4"/>
          </w:tcPr>
          <w:p w:rsidR="00FA2570" w:rsidRPr="00A4204A" w:rsidRDefault="00FA2570" w:rsidP="00264216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4204A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A2570" w:rsidRPr="00A4204A" w:rsidRDefault="00FA2570" w:rsidP="00E34345">
            <w:pPr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45 500,00</w:t>
            </w:r>
          </w:p>
        </w:tc>
      </w:tr>
    </w:tbl>
    <w:p w:rsidR="00FA2570" w:rsidRPr="00A4204A" w:rsidRDefault="00FA2570" w:rsidP="00D11BB6">
      <w:pPr>
        <w:rPr>
          <w:sz w:val="24"/>
          <w:szCs w:val="24"/>
        </w:rPr>
      </w:pPr>
    </w:p>
    <w:p w:rsidR="00FA2570" w:rsidRPr="00A4204A" w:rsidRDefault="00FA2570" w:rsidP="00BF3431">
      <w:pPr>
        <w:widowControl/>
        <w:suppressAutoHyphens w:val="0"/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 w:rsidRPr="00A4204A">
        <w:rPr>
          <w:sz w:val="24"/>
          <w:szCs w:val="24"/>
        </w:rPr>
        <w:t>Обновление учебно-материальной базы УКП ГО и ЧС</w:t>
      </w:r>
      <w:r>
        <w:rPr>
          <w:sz w:val="24"/>
          <w:szCs w:val="24"/>
        </w:rPr>
        <w:t xml:space="preserve"> оборудованием</w:t>
      </w:r>
      <w:r w:rsidRPr="00A4204A">
        <w:rPr>
          <w:sz w:val="24"/>
          <w:szCs w:val="24"/>
        </w:rPr>
        <w:t>.</w:t>
      </w:r>
    </w:p>
    <w:tbl>
      <w:tblPr>
        <w:tblW w:w="9862" w:type="dxa"/>
        <w:tblInd w:w="-106" w:type="dxa"/>
        <w:tblLayout w:type="fixed"/>
        <w:tblLook w:val="00A0"/>
      </w:tblPr>
      <w:tblGrid>
        <w:gridCol w:w="862"/>
        <w:gridCol w:w="4860"/>
        <w:gridCol w:w="1620"/>
        <w:gridCol w:w="1260"/>
        <w:gridCol w:w="1260"/>
      </w:tblGrid>
      <w:tr w:rsidR="00FA2570" w:rsidRPr="00941A20">
        <w:trPr>
          <w:trHeight w:val="5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941A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A2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941A20" w:rsidRDefault="00FA2570" w:rsidP="00941A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A20">
              <w:rPr>
                <w:b/>
                <w:bCs/>
                <w:color w:val="000000"/>
                <w:sz w:val="22"/>
                <w:szCs w:val="22"/>
              </w:rPr>
              <w:t>Наименование (вид расходов)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941A20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20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941A20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20">
              <w:rPr>
                <w:b/>
                <w:bCs/>
                <w:sz w:val="22"/>
                <w:szCs w:val="22"/>
              </w:rPr>
              <w:t>Цена,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941A20" w:rsidRDefault="00FA2570" w:rsidP="00941A20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20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FA2570" w:rsidRPr="00381E8F">
        <w:trPr>
          <w:trHeight w:val="5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Мобильный информационно-выставочный модуль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Default="00FA2570" w:rsidP="00C62BD0">
            <w:pPr>
              <w:jc w:val="right"/>
              <w:rPr>
                <w:sz w:val="22"/>
                <w:szCs w:val="22"/>
              </w:rPr>
            </w:pPr>
          </w:p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 </w:t>
            </w:r>
            <w:r w:rsidRPr="00381E8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Default="00FA2570" w:rsidP="00C62BD0">
            <w:pPr>
              <w:jc w:val="right"/>
              <w:rPr>
                <w:sz w:val="22"/>
                <w:szCs w:val="22"/>
              </w:rPr>
            </w:pPr>
          </w:p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30 000,00</w:t>
            </w:r>
          </w:p>
        </w:tc>
      </w:tr>
      <w:tr w:rsidR="00FA2570" w:rsidRPr="00381E8F">
        <w:trPr>
          <w:trHeight w:val="51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Двусторонний информационный стенд (для мобильного информационно-выставочного модуля)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Default="00FA2570" w:rsidP="00C62BD0">
            <w:pPr>
              <w:jc w:val="right"/>
              <w:rPr>
                <w:sz w:val="22"/>
                <w:szCs w:val="22"/>
              </w:rPr>
            </w:pPr>
          </w:p>
          <w:p w:rsidR="00FA2570" w:rsidRDefault="00FA2570" w:rsidP="00C62BD0">
            <w:pPr>
              <w:jc w:val="right"/>
              <w:rPr>
                <w:sz w:val="22"/>
                <w:szCs w:val="22"/>
              </w:rPr>
            </w:pPr>
          </w:p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381E8F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Default="00FA2570" w:rsidP="00C62BD0">
            <w:pPr>
              <w:jc w:val="right"/>
              <w:rPr>
                <w:sz w:val="22"/>
                <w:szCs w:val="22"/>
              </w:rPr>
            </w:pPr>
          </w:p>
          <w:p w:rsidR="00FA2570" w:rsidRDefault="00FA2570" w:rsidP="00C62BD0">
            <w:pPr>
              <w:jc w:val="right"/>
              <w:rPr>
                <w:sz w:val="22"/>
                <w:szCs w:val="22"/>
              </w:rPr>
            </w:pPr>
          </w:p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60 000,00</w:t>
            </w:r>
          </w:p>
        </w:tc>
      </w:tr>
      <w:tr w:rsidR="00FA2570" w:rsidRPr="00381E8F">
        <w:trPr>
          <w:trHeight w:val="571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2840C8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2840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Противогаз гражданский ГП-7БТ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3 950,00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3 950,00</w:t>
            </w:r>
          </w:p>
        </w:tc>
      </w:tr>
      <w:tr w:rsidR="00FA2570" w:rsidRPr="00381E8F">
        <w:trPr>
          <w:trHeight w:val="457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2840C8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2840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60" w:type="dxa"/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Противогаз ГП-9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4 300,00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4 300,00</w:t>
            </w:r>
          </w:p>
        </w:tc>
      </w:tr>
      <w:tr w:rsidR="00FA2570" w:rsidRPr="00381E8F">
        <w:trPr>
          <w:trHeight w:val="53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2840C8" w:rsidRDefault="00FA2570" w:rsidP="00460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Противогаз детский фильтрующий ПДФ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6 950,00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6 950,00</w:t>
            </w:r>
          </w:p>
        </w:tc>
      </w:tr>
      <w:tr w:rsidR="00FA2570" w:rsidRPr="00381E8F">
        <w:trPr>
          <w:trHeight w:val="72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2840C8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60" w:type="dxa"/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u w:val="single"/>
              </w:rPr>
            </w:pPr>
            <w:r w:rsidRPr="00381E8F">
              <w:rPr>
                <w:sz w:val="22"/>
                <w:szCs w:val="22"/>
              </w:rPr>
              <w:t>Самоспасатель универсальный фильтрующий малогабаритный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3 050,00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3 050,00</w:t>
            </w:r>
          </w:p>
        </w:tc>
      </w:tr>
      <w:tr w:rsidR="00FA2570" w:rsidRPr="00381E8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2840C8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u w:val="single"/>
              </w:rPr>
            </w:pPr>
            <w:r w:rsidRPr="00381E8F">
              <w:rPr>
                <w:sz w:val="22"/>
                <w:szCs w:val="22"/>
              </w:rPr>
              <w:t>Капюшон защитный противодымный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3 100,00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3 100,00</w:t>
            </w:r>
          </w:p>
        </w:tc>
      </w:tr>
      <w:tr w:rsidR="00FA2570" w:rsidRPr="00381E8F">
        <w:trPr>
          <w:trHeight w:val="43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2840C8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Дозиметр ДП-24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5 100,00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5 100,00</w:t>
            </w:r>
          </w:p>
        </w:tc>
      </w:tr>
      <w:tr w:rsidR="00FA2570" w:rsidRPr="00381E8F">
        <w:trPr>
          <w:trHeight w:val="37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2840C8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u w:val="single"/>
              </w:rPr>
            </w:pPr>
            <w:r w:rsidRPr="00381E8F">
              <w:rPr>
                <w:sz w:val="22"/>
                <w:szCs w:val="22"/>
              </w:rPr>
              <w:t>Индикатор радиоактивности «Мастер»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4 500,00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4 500,00</w:t>
            </w:r>
          </w:p>
        </w:tc>
      </w:tr>
      <w:tr w:rsidR="00FA2570" w:rsidRPr="00381E8F">
        <w:trPr>
          <w:trHeight w:val="539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941A20">
            <w:pPr>
              <w:rPr>
                <w:b/>
                <w:bCs/>
                <w:sz w:val="22"/>
                <w:szCs w:val="22"/>
              </w:rPr>
            </w:pPr>
            <w:r w:rsidRPr="00941A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Default="00FA2570" w:rsidP="00C62BD0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FA2570" w:rsidRPr="00941A20" w:rsidRDefault="00FA2570" w:rsidP="00C62B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120 950,00</w:t>
            </w:r>
          </w:p>
        </w:tc>
      </w:tr>
    </w:tbl>
    <w:p w:rsidR="00FA2570" w:rsidRDefault="00FA2570" w:rsidP="00533F0C">
      <w:pPr>
        <w:rPr>
          <w:sz w:val="24"/>
          <w:szCs w:val="24"/>
        </w:rPr>
      </w:pPr>
    </w:p>
    <w:p w:rsidR="00FA2570" w:rsidRDefault="00FA2570" w:rsidP="00533F0C">
      <w:pPr>
        <w:rPr>
          <w:sz w:val="24"/>
          <w:szCs w:val="24"/>
        </w:rPr>
      </w:pPr>
    </w:p>
    <w:p w:rsidR="00FA2570" w:rsidRPr="00A4204A" w:rsidRDefault="00FA2570" w:rsidP="00012067">
      <w:pPr>
        <w:widowControl/>
        <w:suppressAutoHyphens w:val="0"/>
        <w:autoSpaceDE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 w:rsidRPr="00A4204A">
        <w:rPr>
          <w:sz w:val="24"/>
          <w:szCs w:val="24"/>
        </w:rPr>
        <w:t>Обновление учебно-материальной базы УКП ГО и ЧС</w:t>
      </w:r>
      <w:r>
        <w:rPr>
          <w:sz w:val="24"/>
          <w:szCs w:val="24"/>
        </w:rPr>
        <w:t xml:space="preserve"> расходными материалами</w:t>
      </w:r>
      <w:r w:rsidRPr="00A4204A">
        <w:rPr>
          <w:sz w:val="24"/>
          <w:szCs w:val="24"/>
        </w:rPr>
        <w:t>.</w:t>
      </w:r>
    </w:p>
    <w:tbl>
      <w:tblPr>
        <w:tblW w:w="9862" w:type="dxa"/>
        <w:tblInd w:w="-106" w:type="dxa"/>
        <w:tblLayout w:type="fixed"/>
        <w:tblLook w:val="00A0"/>
      </w:tblPr>
      <w:tblGrid>
        <w:gridCol w:w="862"/>
        <w:gridCol w:w="4860"/>
        <w:gridCol w:w="1620"/>
        <w:gridCol w:w="1260"/>
        <w:gridCol w:w="1260"/>
      </w:tblGrid>
      <w:tr w:rsidR="00FA2570" w:rsidRPr="00941A20">
        <w:trPr>
          <w:trHeight w:val="5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460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A20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941A20" w:rsidRDefault="00FA2570" w:rsidP="004608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41A20">
              <w:rPr>
                <w:b/>
                <w:bCs/>
                <w:color w:val="000000"/>
                <w:sz w:val="22"/>
                <w:szCs w:val="22"/>
              </w:rPr>
              <w:t>Наименование (вид расходов)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46084B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20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46084B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20">
              <w:rPr>
                <w:b/>
                <w:bCs/>
                <w:sz w:val="22"/>
                <w:szCs w:val="22"/>
              </w:rPr>
              <w:t>Цена, 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941A20" w:rsidRDefault="00FA2570" w:rsidP="0046084B">
            <w:pPr>
              <w:jc w:val="center"/>
              <w:rPr>
                <w:b/>
                <w:bCs/>
                <w:sz w:val="22"/>
                <w:szCs w:val="22"/>
              </w:rPr>
            </w:pPr>
            <w:r w:rsidRPr="00941A20">
              <w:rPr>
                <w:b/>
                <w:bCs/>
                <w:sz w:val="22"/>
                <w:szCs w:val="22"/>
              </w:rPr>
              <w:t>Сумма, руб.</w:t>
            </w:r>
          </w:p>
        </w:tc>
      </w:tr>
      <w:tr w:rsidR="00FA2570" w:rsidRPr="00381E8F">
        <w:trPr>
          <w:trHeight w:val="3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840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highlight w:val="yellow"/>
                <w:u w:val="single"/>
              </w:rPr>
            </w:pPr>
            <w:r w:rsidRPr="00381E8F">
              <w:rPr>
                <w:sz w:val="22"/>
                <w:szCs w:val="22"/>
              </w:rPr>
              <w:t>Дополнительный патрон ДПГ-3 к ГП-7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  <w:highlight w:val="yellow"/>
              </w:rPr>
            </w:pPr>
            <w:r w:rsidRPr="00381E8F">
              <w:rPr>
                <w:sz w:val="22"/>
                <w:szCs w:val="22"/>
              </w:rPr>
              <w:t>1 250,00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1 500,00</w:t>
            </w:r>
          </w:p>
        </w:tc>
      </w:tr>
      <w:tr w:rsidR="00FA2570" w:rsidRPr="00381E8F">
        <w:trPr>
          <w:trHeight w:val="71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Респиратор для населения "АЛИНА -200 АВК" для выхода из опасной зоны в случае ЧС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2 500,00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2 500,00</w:t>
            </w:r>
          </w:p>
        </w:tc>
      </w:tr>
      <w:tr w:rsidR="00FA2570" w:rsidRPr="00381E8F">
        <w:trPr>
          <w:trHeight w:val="55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Респираторы (противопылевой, противовирусный, защита от радиации, органических веществ), 5 шт / в компл.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1 500,00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1 500,00</w:t>
            </w:r>
          </w:p>
        </w:tc>
      </w:tr>
      <w:tr w:rsidR="00FA2570" w:rsidRPr="00381E8F">
        <w:trPr>
          <w:trHeight w:val="81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u w:val="single"/>
              </w:rPr>
            </w:pPr>
            <w:r w:rsidRPr="00381E8F">
              <w:rPr>
                <w:sz w:val="22"/>
                <w:szCs w:val="22"/>
              </w:rPr>
              <w:t>ПТМ (Противопылевая тканевая маска)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400,00</w:t>
            </w:r>
          </w:p>
        </w:tc>
      </w:tr>
      <w:tr w:rsidR="00FA2570" w:rsidRPr="00381E8F">
        <w:trPr>
          <w:trHeight w:val="27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u w:val="single"/>
              </w:rPr>
            </w:pPr>
            <w:r w:rsidRPr="00381E8F">
              <w:rPr>
                <w:sz w:val="22"/>
                <w:szCs w:val="22"/>
              </w:rPr>
              <w:t>Аптечка коллективная для офиса и производства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1 500,00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1 500,00</w:t>
            </w:r>
          </w:p>
        </w:tc>
      </w:tr>
      <w:tr w:rsidR="00FA2570" w:rsidRPr="00381E8F">
        <w:trPr>
          <w:trHeight w:val="35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u w:val="single"/>
              </w:rPr>
            </w:pPr>
            <w:r w:rsidRPr="00381E8F">
              <w:rPr>
                <w:sz w:val="22"/>
                <w:szCs w:val="22"/>
              </w:rPr>
              <w:t>Аптечка универсальная  противоожоговая mini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1 500,00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1 500,00</w:t>
            </w:r>
          </w:p>
        </w:tc>
      </w:tr>
      <w:tr w:rsidR="00FA2570" w:rsidRPr="00381E8F">
        <w:trPr>
          <w:trHeight w:val="47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u w:val="single"/>
              </w:rPr>
            </w:pPr>
            <w:r w:rsidRPr="00381E8F">
              <w:rPr>
                <w:sz w:val="22"/>
                <w:szCs w:val="22"/>
              </w:rPr>
              <w:t>Радиологическое средство КУ (калий-йод)/ 10шт/упак.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100,00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100,00</w:t>
            </w:r>
          </w:p>
        </w:tc>
      </w:tr>
      <w:tr w:rsidR="00FA2570" w:rsidRPr="00381E8F">
        <w:trPr>
          <w:trHeight w:val="5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  <w:u w:val="single"/>
              </w:rPr>
            </w:pPr>
            <w:r w:rsidRPr="00381E8F">
              <w:rPr>
                <w:sz w:val="22"/>
                <w:szCs w:val="22"/>
              </w:rPr>
              <w:t>КИМГЗ  комплект индивидуальный медицинский гражданской защиты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3 150,00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3 150,00</w:t>
            </w:r>
          </w:p>
        </w:tc>
      </w:tr>
      <w:tr w:rsidR="00FA2570" w:rsidRPr="00381E8F">
        <w:trPr>
          <w:trHeight w:val="5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Индивидуальный перевязочный пакет ИПП-1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80,00</w:t>
            </w:r>
          </w:p>
        </w:tc>
      </w:tr>
      <w:tr w:rsidR="00FA2570" w:rsidRPr="00381E8F">
        <w:trPr>
          <w:trHeight w:val="5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Индивидуальный противохимический пакет ИПП-11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130,00</w:t>
            </w:r>
          </w:p>
        </w:tc>
      </w:tr>
      <w:tr w:rsidR="00FA2570" w:rsidRPr="00381E8F">
        <w:trPr>
          <w:trHeight w:val="5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Носилки бескаркасные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 w:rsidRPr="00381E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1 300,00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1 300,00</w:t>
            </w:r>
          </w:p>
        </w:tc>
      </w:tr>
      <w:tr w:rsidR="00FA2570" w:rsidRPr="00381E8F">
        <w:trPr>
          <w:trHeight w:val="53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570" w:rsidRPr="00381E8F" w:rsidRDefault="00FA2570" w:rsidP="0046084B">
            <w:pPr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 xml:space="preserve">Комплект видеофильмов по программе подготовки по ГО ЧС, 5 дисков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46084B">
            <w:pPr>
              <w:jc w:val="center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3 100,00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570" w:rsidRPr="00381E8F" w:rsidRDefault="00FA2570" w:rsidP="00C62BD0">
            <w:pPr>
              <w:jc w:val="right"/>
              <w:rPr>
                <w:sz w:val="22"/>
                <w:szCs w:val="22"/>
              </w:rPr>
            </w:pPr>
            <w:r w:rsidRPr="00381E8F">
              <w:rPr>
                <w:sz w:val="22"/>
                <w:szCs w:val="22"/>
              </w:rPr>
              <w:t>3 100,00</w:t>
            </w:r>
          </w:p>
        </w:tc>
      </w:tr>
      <w:tr w:rsidR="00FA2570" w:rsidRPr="00381E8F">
        <w:trPr>
          <w:trHeight w:val="539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46084B">
            <w:pPr>
              <w:rPr>
                <w:b/>
                <w:bCs/>
                <w:sz w:val="22"/>
                <w:szCs w:val="22"/>
              </w:rPr>
            </w:pPr>
            <w:r w:rsidRPr="00941A2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Default="00FA2570" w:rsidP="004608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2570" w:rsidRPr="00941A20" w:rsidRDefault="00FA2570" w:rsidP="0046084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16 760,00</w:t>
            </w:r>
          </w:p>
        </w:tc>
      </w:tr>
    </w:tbl>
    <w:p w:rsidR="00FA2570" w:rsidRDefault="00FA2570" w:rsidP="00533F0C">
      <w:pPr>
        <w:rPr>
          <w:sz w:val="24"/>
          <w:szCs w:val="24"/>
        </w:rPr>
      </w:pPr>
    </w:p>
    <w:p w:rsidR="00FA2570" w:rsidRDefault="00FA2570" w:rsidP="00533F0C">
      <w:pPr>
        <w:rPr>
          <w:sz w:val="24"/>
          <w:szCs w:val="24"/>
        </w:rPr>
      </w:pPr>
    </w:p>
    <w:tbl>
      <w:tblPr>
        <w:tblW w:w="9862" w:type="dxa"/>
        <w:tblInd w:w="-106" w:type="dxa"/>
        <w:tblLayout w:type="fixed"/>
        <w:tblLook w:val="00A0"/>
      </w:tblPr>
      <w:tblGrid>
        <w:gridCol w:w="8602"/>
        <w:gridCol w:w="1260"/>
      </w:tblGrid>
      <w:tr w:rsidR="00FA2570" w:rsidRPr="00381E8F">
        <w:trPr>
          <w:trHeight w:val="539"/>
        </w:trPr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570" w:rsidRPr="00941A20" w:rsidRDefault="00FA2570" w:rsidP="0046084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2570" w:rsidRDefault="00FA2570" w:rsidP="004608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A2570" w:rsidRPr="00941A20" w:rsidRDefault="00FA2570" w:rsidP="00C62BD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499 000,00</w:t>
            </w:r>
          </w:p>
        </w:tc>
      </w:tr>
    </w:tbl>
    <w:p w:rsidR="00FA2570" w:rsidRPr="00D95220" w:rsidRDefault="00FA2570" w:rsidP="00533F0C">
      <w:pPr>
        <w:rPr>
          <w:sz w:val="24"/>
          <w:szCs w:val="24"/>
        </w:rPr>
      </w:pPr>
    </w:p>
    <w:sectPr w:rsidR="00FA2570" w:rsidRPr="00D95220" w:rsidSect="00121F69">
      <w:footerReference w:type="default" r:id="rId9"/>
      <w:pgSz w:w="11906" w:h="16838"/>
      <w:pgMar w:top="851" w:right="851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70" w:rsidRDefault="00FA2570">
      <w:r>
        <w:separator/>
      </w:r>
    </w:p>
  </w:endnote>
  <w:endnote w:type="continuationSeparator" w:id="0">
    <w:p w:rsidR="00FA2570" w:rsidRDefault="00FA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70" w:rsidRDefault="00FA2570" w:rsidP="002844E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A2570" w:rsidRDefault="00FA2570" w:rsidP="00121F6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70" w:rsidRDefault="00FA2570">
      <w:r>
        <w:separator/>
      </w:r>
    </w:p>
  </w:footnote>
  <w:footnote w:type="continuationSeparator" w:id="0">
    <w:p w:rsidR="00FA2570" w:rsidRDefault="00FA2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51C501A"/>
    <w:name w:val="WW8Num1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  <w:sz w:val="32"/>
        <w:szCs w:val="32"/>
      </w:rPr>
    </w:lvl>
  </w:abstractNum>
  <w:abstractNum w:abstractNumId="1">
    <w:nsid w:val="14D90AE2"/>
    <w:multiLevelType w:val="hybridMultilevel"/>
    <w:tmpl w:val="2BFE1186"/>
    <w:lvl w:ilvl="0" w:tplc="90B055C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D27EB2"/>
    <w:multiLevelType w:val="hybridMultilevel"/>
    <w:tmpl w:val="E2B83286"/>
    <w:lvl w:ilvl="0" w:tplc="938836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F324D"/>
    <w:multiLevelType w:val="hybridMultilevel"/>
    <w:tmpl w:val="B30C4B7C"/>
    <w:lvl w:ilvl="0" w:tplc="C890E1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05C39"/>
    <w:multiLevelType w:val="hybridMultilevel"/>
    <w:tmpl w:val="A0F6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6C91"/>
    <w:multiLevelType w:val="hybridMultilevel"/>
    <w:tmpl w:val="A1C69BBE"/>
    <w:lvl w:ilvl="0" w:tplc="2DDA8FD2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F177D"/>
    <w:multiLevelType w:val="hybridMultilevel"/>
    <w:tmpl w:val="6146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20"/>
    <w:rsid w:val="00012067"/>
    <w:rsid w:val="0005699E"/>
    <w:rsid w:val="000742E1"/>
    <w:rsid w:val="00121F69"/>
    <w:rsid w:val="00140EE1"/>
    <w:rsid w:val="00146892"/>
    <w:rsid w:val="001B3F61"/>
    <w:rsid w:val="001F53C9"/>
    <w:rsid w:val="00203C09"/>
    <w:rsid w:val="0021621D"/>
    <w:rsid w:val="0022221D"/>
    <w:rsid w:val="00227D71"/>
    <w:rsid w:val="00264216"/>
    <w:rsid w:val="0027424D"/>
    <w:rsid w:val="002840C8"/>
    <w:rsid w:val="002844E3"/>
    <w:rsid w:val="002863A4"/>
    <w:rsid w:val="002F6A7C"/>
    <w:rsid w:val="00301B34"/>
    <w:rsid w:val="00315D81"/>
    <w:rsid w:val="003228EB"/>
    <w:rsid w:val="00327F75"/>
    <w:rsid w:val="003716A6"/>
    <w:rsid w:val="00381E8F"/>
    <w:rsid w:val="004029F8"/>
    <w:rsid w:val="00406397"/>
    <w:rsid w:val="00460052"/>
    <w:rsid w:val="0046084B"/>
    <w:rsid w:val="00480588"/>
    <w:rsid w:val="00481BE0"/>
    <w:rsid w:val="00481D2D"/>
    <w:rsid w:val="004A7951"/>
    <w:rsid w:val="004D52B7"/>
    <w:rsid w:val="00507523"/>
    <w:rsid w:val="005178F8"/>
    <w:rsid w:val="0052461D"/>
    <w:rsid w:val="00533F0C"/>
    <w:rsid w:val="00536CE1"/>
    <w:rsid w:val="005656C2"/>
    <w:rsid w:val="0059176E"/>
    <w:rsid w:val="005C3588"/>
    <w:rsid w:val="005C589B"/>
    <w:rsid w:val="005E1FAE"/>
    <w:rsid w:val="00600EEE"/>
    <w:rsid w:val="00650926"/>
    <w:rsid w:val="00673B70"/>
    <w:rsid w:val="00676A44"/>
    <w:rsid w:val="00686C42"/>
    <w:rsid w:val="00690EA7"/>
    <w:rsid w:val="006D490E"/>
    <w:rsid w:val="00714F17"/>
    <w:rsid w:val="00730629"/>
    <w:rsid w:val="007333AF"/>
    <w:rsid w:val="007353FE"/>
    <w:rsid w:val="00743573"/>
    <w:rsid w:val="00775A96"/>
    <w:rsid w:val="00781E96"/>
    <w:rsid w:val="007A7FBB"/>
    <w:rsid w:val="0083696E"/>
    <w:rsid w:val="00841CD9"/>
    <w:rsid w:val="00860322"/>
    <w:rsid w:val="00860F05"/>
    <w:rsid w:val="008754EC"/>
    <w:rsid w:val="00890B34"/>
    <w:rsid w:val="00897620"/>
    <w:rsid w:val="008B393E"/>
    <w:rsid w:val="008E6757"/>
    <w:rsid w:val="009265D9"/>
    <w:rsid w:val="00936ED9"/>
    <w:rsid w:val="00941A20"/>
    <w:rsid w:val="009746EF"/>
    <w:rsid w:val="009A488C"/>
    <w:rsid w:val="009A6D8C"/>
    <w:rsid w:val="009B112E"/>
    <w:rsid w:val="009B4FDF"/>
    <w:rsid w:val="009E6295"/>
    <w:rsid w:val="00A16CFE"/>
    <w:rsid w:val="00A4204A"/>
    <w:rsid w:val="00A44FEF"/>
    <w:rsid w:val="00A87AAD"/>
    <w:rsid w:val="00AA757E"/>
    <w:rsid w:val="00AD1086"/>
    <w:rsid w:val="00B67672"/>
    <w:rsid w:val="00BA635A"/>
    <w:rsid w:val="00BD286E"/>
    <w:rsid w:val="00BF3431"/>
    <w:rsid w:val="00C00F36"/>
    <w:rsid w:val="00C23E95"/>
    <w:rsid w:val="00C3583A"/>
    <w:rsid w:val="00C627FA"/>
    <w:rsid w:val="00C62BD0"/>
    <w:rsid w:val="00D11BB6"/>
    <w:rsid w:val="00D46FD2"/>
    <w:rsid w:val="00D562B6"/>
    <w:rsid w:val="00D7134F"/>
    <w:rsid w:val="00D838EF"/>
    <w:rsid w:val="00D95220"/>
    <w:rsid w:val="00DC2B10"/>
    <w:rsid w:val="00E133F0"/>
    <w:rsid w:val="00E34345"/>
    <w:rsid w:val="00E71F84"/>
    <w:rsid w:val="00E926A4"/>
    <w:rsid w:val="00EB583B"/>
    <w:rsid w:val="00EF7F1B"/>
    <w:rsid w:val="00F16D01"/>
    <w:rsid w:val="00F325A7"/>
    <w:rsid w:val="00F554FC"/>
    <w:rsid w:val="00F667DB"/>
    <w:rsid w:val="00FA084A"/>
    <w:rsid w:val="00FA2570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A7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325A7"/>
    <w:rPr>
      <w:color w:val="0000FF"/>
      <w:u w:val="single"/>
    </w:rPr>
  </w:style>
  <w:style w:type="paragraph" w:customStyle="1" w:styleId="1">
    <w:name w:val="Заголовок1"/>
    <w:basedOn w:val="Normal"/>
    <w:next w:val="BodyText"/>
    <w:uiPriority w:val="99"/>
    <w:rsid w:val="00F325A7"/>
    <w:pPr>
      <w:widowControl/>
      <w:autoSpaceDE/>
      <w:jc w:val="center"/>
    </w:pPr>
    <w:rPr>
      <w:sz w:val="24"/>
      <w:szCs w:val="24"/>
    </w:rPr>
  </w:style>
  <w:style w:type="paragraph" w:styleId="NormalWeb">
    <w:name w:val="Normal (Web)"/>
    <w:basedOn w:val="Normal"/>
    <w:uiPriority w:val="99"/>
    <w:rsid w:val="00F325A7"/>
    <w:pPr>
      <w:widowControl/>
      <w:autoSpaceDE/>
      <w:spacing w:before="280" w:after="2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325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25A7"/>
    <w:rPr>
      <w:rFonts w:ascii="Times New Roman" w:hAnsi="Times New Roman" w:cs="Times New Roman"/>
      <w:sz w:val="20"/>
      <w:szCs w:val="20"/>
      <w:lang w:eastAsia="zh-CN"/>
    </w:rPr>
  </w:style>
  <w:style w:type="paragraph" w:styleId="NoSpacing">
    <w:name w:val="No Spacing"/>
    <w:uiPriority w:val="99"/>
    <w:qFormat/>
    <w:rsid w:val="00D11BB6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zh-CN"/>
    </w:rPr>
  </w:style>
  <w:style w:type="table" w:styleId="TableGrid">
    <w:name w:val="Table Grid"/>
    <w:basedOn w:val="TableNormal"/>
    <w:uiPriority w:val="99"/>
    <w:locked/>
    <w:rsid w:val="00A16CFE"/>
    <w:pPr>
      <w:suppressAutoHyphens/>
      <w:spacing w:after="200" w:line="276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4D52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alibri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60B3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Strong">
    <w:name w:val="Strong"/>
    <w:basedOn w:val="DefaultParagraphFont"/>
    <w:uiPriority w:val="99"/>
    <w:qFormat/>
    <w:locked/>
    <w:rsid w:val="004D52B7"/>
    <w:rPr>
      <w:b/>
      <w:bCs/>
    </w:rPr>
  </w:style>
  <w:style w:type="paragraph" w:styleId="Footer">
    <w:name w:val="footer"/>
    <w:basedOn w:val="Normal"/>
    <w:link w:val="FooterChar"/>
    <w:uiPriority w:val="99"/>
    <w:rsid w:val="00121F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0B3"/>
    <w:rPr>
      <w:rFonts w:ascii="Times New Roman" w:eastAsia="Times New Roman" w:hAnsi="Times New Roman"/>
      <w:sz w:val="20"/>
      <w:szCs w:val="20"/>
      <w:lang w:eastAsia="zh-CN"/>
    </w:rPr>
  </w:style>
  <w:style w:type="character" w:styleId="PageNumber">
    <w:name w:val="page number"/>
    <w:basedOn w:val="DefaultParagraphFont"/>
    <w:uiPriority w:val="99"/>
    <w:rsid w:val="00121F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mna-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6</Pages>
  <Words>1404</Words>
  <Characters>8009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Admin</cp:lastModifiedBy>
  <cp:revision>15</cp:revision>
  <cp:lastPrinted>2018-07-10T10:36:00Z</cp:lastPrinted>
  <dcterms:created xsi:type="dcterms:W3CDTF">2018-07-10T10:21:00Z</dcterms:created>
  <dcterms:modified xsi:type="dcterms:W3CDTF">2018-07-10T10:36:00Z</dcterms:modified>
</cp:coreProperties>
</file>