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4" w:type="dxa"/>
        <w:tblInd w:w="-106" w:type="dxa"/>
        <w:tblLayout w:type="fixed"/>
        <w:tblLook w:val="0000"/>
      </w:tblPr>
      <w:tblGrid>
        <w:gridCol w:w="9889"/>
        <w:gridCol w:w="5535"/>
      </w:tblGrid>
      <w:tr w:rsidR="00F00992" w:rsidRPr="00B413C6">
        <w:trPr>
          <w:trHeight w:val="2356"/>
        </w:trPr>
        <w:tc>
          <w:tcPr>
            <w:tcW w:w="9889" w:type="dxa"/>
          </w:tcPr>
          <w:p w:rsidR="00F00992" w:rsidRDefault="00F00992" w:rsidP="0015416C">
            <w:pPr>
              <w:snapToGrid w:val="0"/>
            </w:pPr>
          </w:p>
        </w:tc>
        <w:tc>
          <w:tcPr>
            <w:tcW w:w="5535" w:type="dxa"/>
          </w:tcPr>
          <w:p w:rsidR="00F00992" w:rsidRPr="00B413C6" w:rsidRDefault="00F00992" w:rsidP="0015416C">
            <w:pPr>
              <w:rPr>
                <w:sz w:val="28"/>
                <w:szCs w:val="28"/>
              </w:rPr>
            </w:pPr>
            <w:r w:rsidRPr="00B413C6">
              <w:rPr>
                <w:sz w:val="28"/>
                <w:szCs w:val="28"/>
              </w:rPr>
              <w:t>Приложение</w:t>
            </w:r>
          </w:p>
          <w:p w:rsidR="00F00992" w:rsidRPr="00B413C6" w:rsidRDefault="00F00992" w:rsidP="0015416C">
            <w:pPr>
              <w:rPr>
                <w:sz w:val="28"/>
                <w:szCs w:val="28"/>
              </w:rPr>
            </w:pPr>
            <w:r w:rsidRPr="00B413C6">
              <w:rPr>
                <w:sz w:val="28"/>
                <w:szCs w:val="28"/>
              </w:rPr>
              <w:t>к Постановлению</w:t>
            </w:r>
          </w:p>
          <w:p w:rsidR="00F00992" w:rsidRPr="00B413C6" w:rsidRDefault="00F00992" w:rsidP="0015416C">
            <w:pPr>
              <w:rPr>
                <w:sz w:val="28"/>
                <w:szCs w:val="28"/>
              </w:rPr>
            </w:pPr>
            <w:r w:rsidRPr="00B413C6">
              <w:rPr>
                <w:sz w:val="28"/>
                <w:szCs w:val="28"/>
              </w:rPr>
              <w:t>местной администрации</w:t>
            </w:r>
          </w:p>
          <w:p w:rsidR="00F00992" w:rsidRPr="00B413C6" w:rsidRDefault="00F00992" w:rsidP="0015416C">
            <w:pPr>
              <w:rPr>
                <w:sz w:val="28"/>
                <w:szCs w:val="28"/>
              </w:rPr>
            </w:pPr>
            <w:r w:rsidRPr="00B413C6">
              <w:rPr>
                <w:sz w:val="28"/>
                <w:szCs w:val="28"/>
              </w:rPr>
              <w:t>муниципального образования</w:t>
            </w:r>
          </w:p>
          <w:p w:rsidR="00F00992" w:rsidRPr="00B413C6" w:rsidRDefault="00F00992" w:rsidP="0015416C">
            <w:pPr>
              <w:rPr>
                <w:sz w:val="28"/>
                <w:szCs w:val="28"/>
              </w:rPr>
            </w:pPr>
            <w:r w:rsidRPr="00B413C6">
              <w:rPr>
                <w:sz w:val="28"/>
                <w:szCs w:val="28"/>
              </w:rPr>
              <w:t>муниципальный округ Коломна</w:t>
            </w:r>
          </w:p>
          <w:p w:rsidR="00F00992" w:rsidRPr="00B413C6" w:rsidRDefault="00F00992" w:rsidP="0015416C">
            <w:pPr>
              <w:rPr>
                <w:sz w:val="28"/>
                <w:szCs w:val="28"/>
              </w:rPr>
            </w:pPr>
            <w:r w:rsidRPr="00B413C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</w:t>
            </w:r>
            <w:r w:rsidRPr="00B413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B413C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B413C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</w:t>
            </w:r>
            <w:r w:rsidRPr="00B413C6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2</w:t>
            </w:r>
          </w:p>
          <w:p w:rsidR="00F00992" w:rsidRPr="00B413C6" w:rsidRDefault="00F00992" w:rsidP="0015416C">
            <w:pPr>
              <w:jc w:val="right"/>
            </w:pPr>
          </w:p>
        </w:tc>
      </w:tr>
    </w:tbl>
    <w:p w:rsidR="00F00992" w:rsidRDefault="00F00992" w:rsidP="00A81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муниципальный округ Коломна</w:t>
      </w:r>
    </w:p>
    <w:p w:rsidR="00F00992" w:rsidRDefault="00F00992" w:rsidP="00A81A6B">
      <w:pPr>
        <w:jc w:val="center"/>
        <w:rPr>
          <w:b/>
          <w:bCs/>
          <w:sz w:val="28"/>
          <w:szCs w:val="28"/>
        </w:rPr>
      </w:pPr>
    </w:p>
    <w:p w:rsidR="00F00992" w:rsidRDefault="00F00992" w:rsidP="00A81A6B">
      <w:pPr>
        <w:jc w:val="center"/>
      </w:pPr>
      <w:r>
        <w:rPr>
          <w:b/>
          <w:bCs/>
          <w:sz w:val="28"/>
          <w:szCs w:val="28"/>
        </w:rPr>
        <w:t>ПАСПОРТ</w:t>
      </w:r>
    </w:p>
    <w:p w:rsidR="00F00992" w:rsidRDefault="00F00992" w:rsidP="00A81A6B">
      <w:pPr>
        <w:jc w:val="center"/>
        <w:rPr>
          <w:b/>
          <w:bCs/>
          <w:sz w:val="16"/>
          <w:szCs w:val="16"/>
        </w:rPr>
      </w:pPr>
    </w:p>
    <w:p w:rsidR="00F00992" w:rsidRDefault="00F00992" w:rsidP="00A81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МЕРОПРИЯТИЙ, НАПРАВЛЕННЫХ НА РЕШЕНИЕ ВОПРОСОВ</w:t>
      </w:r>
    </w:p>
    <w:p w:rsidR="00F00992" w:rsidRPr="00E26B72" w:rsidRDefault="00F00992" w:rsidP="00A81A6B">
      <w:pPr>
        <w:jc w:val="center"/>
        <w:rPr>
          <w:b/>
          <w:bCs/>
          <w:sz w:val="16"/>
          <w:szCs w:val="16"/>
        </w:rPr>
      </w:pPr>
    </w:p>
    <w:p w:rsidR="00F00992" w:rsidRDefault="00F00992" w:rsidP="00A81A6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МЕСТНОГО ЗНАЧЕНИЯ</w:t>
      </w:r>
    </w:p>
    <w:p w:rsidR="00F00992" w:rsidRDefault="00F00992" w:rsidP="00A81A6B">
      <w:pPr>
        <w:jc w:val="center"/>
        <w:rPr>
          <w:b/>
          <w:bCs/>
          <w:sz w:val="28"/>
          <w:szCs w:val="28"/>
          <w:u w:val="single"/>
        </w:rPr>
      </w:pPr>
    </w:p>
    <w:p w:rsidR="00F00992" w:rsidRDefault="00F00992" w:rsidP="00A81A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благоустройству территории муниципального образования</w:t>
      </w:r>
    </w:p>
    <w:p w:rsidR="00F00992" w:rsidRDefault="00F00992" w:rsidP="00A81A6B">
      <w:pPr>
        <w:jc w:val="center"/>
      </w:pPr>
      <w:r>
        <w:t>(наименование вопроса местного значения)</w:t>
      </w:r>
    </w:p>
    <w:p w:rsidR="00F00992" w:rsidRDefault="00F00992" w:rsidP="00A81A6B">
      <w:r>
        <w:rPr>
          <w:b/>
          <w:bCs/>
          <w:sz w:val="32"/>
          <w:szCs w:val="32"/>
        </w:rPr>
        <w:t xml:space="preserve">                       </w:t>
      </w:r>
    </w:p>
    <w:p w:rsidR="00F00992" w:rsidRPr="004F4463" w:rsidRDefault="00F00992" w:rsidP="00A81A6B">
      <w:pPr>
        <w:rPr>
          <w:sz w:val="28"/>
          <w:szCs w:val="28"/>
        </w:rPr>
      </w:pPr>
      <w:r w:rsidRPr="004F4463">
        <w:rPr>
          <w:b/>
          <w:bCs/>
          <w:sz w:val="28"/>
          <w:szCs w:val="28"/>
        </w:rPr>
        <w:t xml:space="preserve">1. Заказчик: </w:t>
      </w:r>
      <w:r w:rsidRPr="004F4463">
        <w:rPr>
          <w:sz w:val="28"/>
          <w:szCs w:val="28"/>
          <w:u w:val="single"/>
        </w:rPr>
        <w:t>Местная администрация муниципального образования муниципальный округ Коломна</w:t>
      </w:r>
    </w:p>
    <w:p w:rsidR="00F00992" w:rsidRDefault="00F00992" w:rsidP="00A81A6B">
      <w:pPr>
        <w:jc w:val="center"/>
      </w:pPr>
      <w:r>
        <w:t>(наименование организации, уполномоченной выступать заказчиком программы от имени муниципального образования)</w:t>
      </w:r>
    </w:p>
    <w:p w:rsidR="00F00992" w:rsidRDefault="00F00992" w:rsidP="00A81A6B">
      <w:pPr>
        <w:jc w:val="center"/>
        <w:rPr>
          <w:b/>
          <w:bCs/>
          <w:sz w:val="16"/>
          <w:szCs w:val="16"/>
        </w:rPr>
      </w:pPr>
    </w:p>
    <w:p w:rsidR="00F00992" w:rsidRDefault="00F00992" w:rsidP="00A81A6B">
      <w:pPr>
        <w:jc w:val="both"/>
        <w:rPr>
          <w:u w:val="single"/>
        </w:rPr>
      </w:pPr>
      <w:r>
        <w:rPr>
          <w:b/>
          <w:bCs/>
          <w:sz w:val="28"/>
          <w:szCs w:val="28"/>
        </w:rPr>
        <w:t>2. Цели программы</w:t>
      </w:r>
      <w:r>
        <w:rPr>
          <w:b/>
          <w:bCs/>
          <w:sz w:val="32"/>
          <w:szCs w:val="32"/>
        </w:rPr>
        <w:t xml:space="preserve">: </w:t>
      </w:r>
      <w:r>
        <w:rPr>
          <w:u w:val="single"/>
        </w:rPr>
        <w:t>сохранение и улучшение состояния</w:t>
      </w:r>
      <w:r>
        <w:rPr>
          <w:sz w:val="26"/>
          <w:szCs w:val="26"/>
          <w:u w:val="single"/>
        </w:rPr>
        <w:t xml:space="preserve"> </w:t>
      </w:r>
      <w:r>
        <w:rPr>
          <w:u w:val="single"/>
        </w:rPr>
        <w:t>территории дворов и придомовых территорий, увеличение общего количества благоустроенных дворов, поддержание и увеличение объема озеленения муниципального образования муниципальный округ Коломна, улучшение экологической ситуации в муниципальном образовании, создание благоприятных условий для прогулок и проведения свободного времени.</w:t>
      </w:r>
    </w:p>
    <w:p w:rsidR="00F00992" w:rsidRDefault="00F00992" w:rsidP="00A81A6B">
      <w:pPr>
        <w:jc w:val="both"/>
      </w:pPr>
    </w:p>
    <w:p w:rsidR="00F00992" w:rsidRDefault="00F00992" w:rsidP="00A81A6B">
      <w:r>
        <w:rPr>
          <w:b/>
          <w:bCs/>
          <w:sz w:val="28"/>
          <w:szCs w:val="28"/>
        </w:rPr>
        <w:t xml:space="preserve">3. Сроки реализации программы (период): </w:t>
      </w:r>
      <w:r>
        <w:rPr>
          <w:u w:val="single"/>
        </w:rPr>
        <w:t>2023-2025</w:t>
      </w:r>
      <w:r w:rsidRPr="008A5BA5">
        <w:rPr>
          <w:u w:val="single"/>
        </w:rPr>
        <w:t xml:space="preserve"> год</w:t>
      </w:r>
      <w:r>
        <w:rPr>
          <w:u w:val="single"/>
        </w:rPr>
        <w:t>ы</w:t>
      </w:r>
    </w:p>
    <w:p w:rsidR="00F00992" w:rsidRDefault="00F00992">
      <w:pPr>
        <w:rPr>
          <w:b/>
          <w:bCs/>
          <w:sz w:val="28"/>
          <w:szCs w:val="28"/>
        </w:rPr>
      </w:pPr>
    </w:p>
    <w:p w:rsidR="00F00992" w:rsidRDefault="00F00992">
      <w:pPr>
        <w:rPr>
          <w:b/>
          <w:bCs/>
          <w:sz w:val="28"/>
          <w:szCs w:val="28"/>
        </w:rPr>
      </w:pPr>
    </w:p>
    <w:p w:rsidR="00F00992" w:rsidRDefault="00F00992">
      <w:pPr>
        <w:rPr>
          <w:b/>
          <w:bCs/>
          <w:sz w:val="28"/>
          <w:szCs w:val="28"/>
        </w:rPr>
      </w:pPr>
    </w:p>
    <w:p w:rsidR="00F00992" w:rsidRDefault="00F00992">
      <w:pPr>
        <w:rPr>
          <w:b/>
          <w:bCs/>
          <w:sz w:val="28"/>
          <w:szCs w:val="28"/>
        </w:rPr>
      </w:pPr>
    </w:p>
    <w:p w:rsidR="00F00992" w:rsidRDefault="00F00992">
      <w:pPr>
        <w:rPr>
          <w:b/>
          <w:bCs/>
          <w:sz w:val="28"/>
          <w:szCs w:val="28"/>
        </w:rPr>
      </w:pPr>
    </w:p>
    <w:p w:rsidR="00F00992" w:rsidRDefault="00F00992">
      <w:pPr>
        <w:rPr>
          <w:b/>
          <w:bCs/>
          <w:sz w:val="28"/>
          <w:szCs w:val="28"/>
        </w:rPr>
      </w:pPr>
    </w:p>
    <w:p w:rsidR="00F00992" w:rsidRDefault="00F00992">
      <w:r>
        <w:rPr>
          <w:b/>
          <w:bCs/>
          <w:sz w:val="28"/>
          <w:szCs w:val="28"/>
        </w:rPr>
        <w:t>4. Ожидаемые конечные результаты реализации программы:</w:t>
      </w:r>
    </w:p>
    <w:p w:rsidR="00F00992" w:rsidRDefault="00F00992">
      <w:pPr>
        <w:pStyle w:val="ConsPlusNonformat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036"/>
        <w:gridCol w:w="2160"/>
        <w:gridCol w:w="2502"/>
      </w:tblGrid>
      <w:tr w:rsidR="00F00992">
        <w:trPr>
          <w:cantSplit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N 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Ожидаемые конечные результаты</w:t>
            </w:r>
          </w:p>
        </w:tc>
      </w:tr>
      <w:tr w:rsidR="00F00992">
        <w:trPr>
          <w:cantSplit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</w:pPr>
          </w:p>
        </w:tc>
        <w:tc>
          <w:tcPr>
            <w:tcW w:w="6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Количество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Обустройство детских площадок (ремонт оборудования)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12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Установка МАФ (вазоны)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A81A6B" w:rsidRDefault="00F00992">
            <w:pPr>
              <w:widowControl w:val="0"/>
              <w:autoSpaceDE w:val="0"/>
              <w:snapToGrid w:val="0"/>
              <w:jc w:val="center"/>
            </w:pPr>
            <w:r>
              <w:t>14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AE5459">
            <w:pPr>
              <w:widowControl w:val="0"/>
              <w:autoSpaceDE w:val="0"/>
            </w:pPr>
            <w:r>
              <w:t>Установка уличной мебели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A81A6B" w:rsidRDefault="00F00992">
            <w:pPr>
              <w:widowControl w:val="0"/>
              <w:autoSpaceDE w:val="0"/>
              <w:snapToGrid w:val="0"/>
              <w:jc w:val="center"/>
            </w:pPr>
            <w:r>
              <w:t>22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4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Посадка кустов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100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5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 xml:space="preserve">Посадка деревьев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 xml:space="preserve">шт.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6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Посадка цветов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6000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7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Доставка песка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куб. 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70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8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Доставка грунта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куб. 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9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Санитарная обрезка деревьев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15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10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 xml:space="preserve">Санитарная обрезка кустов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24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11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AE5459">
            <w:pPr>
              <w:widowControl w:val="0"/>
              <w:autoSpaceDE w:val="0"/>
            </w:pPr>
            <w:r>
              <w:t>Снос сухостоя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шт.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snapToGrid w:val="0"/>
              <w:jc w:val="center"/>
            </w:pPr>
            <w:r>
              <w:t>15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12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Ремонт асфальтового покрытия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кв. м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9000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13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Ремонт газонов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Кв.м.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pPr>
              <w:widowControl w:val="0"/>
              <w:autoSpaceDE w:val="0"/>
              <w:jc w:val="center"/>
            </w:pPr>
            <w:r>
              <w:t>9000</w:t>
            </w:r>
          </w:p>
        </w:tc>
      </w:tr>
      <w:tr w:rsidR="00F00992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>
            <w:pPr>
              <w:widowControl w:val="0"/>
              <w:autoSpaceDE w:val="0"/>
            </w:pPr>
            <w:r>
              <w:t>14</w:t>
            </w:r>
          </w:p>
        </w:tc>
        <w:tc>
          <w:tcPr>
            <w:tcW w:w="10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>
            <w:r>
              <w:t>Составление смет, проектной документации, услуги тех. надзора, обследование зеленых насаждений, регламентов обращения с отходами, окраска газонных ограждений, замена (восстановление) резинового (травмобезопасного, набивного) покрытия, ремонт детского и спортивного оборудования, газонных ограждений, к</w:t>
            </w:r>
            <w:r w:rsidRPr="002573E6">
              <w:t>апитальный ремонт кирпичной кладки основания ограждения</w:t>
            </w:r>
            <w:r>
              <w:t>, обустройство детских и спортивных площадок, установка (замена) отдельных элементов (частей) детского и спортивного оборудования, вывоз мусора, уборка территории, в т.ч. газонов и т.п.</w:t>
            </w:r>
          </w:p>
        </w:tc>
      </w:tr>
    </w:tbl>
    <w:p w:rsidR="00F00992" w:rsidRDefault="00F00992">
      <w:pPr>
        <w:widowControl w:val="0"/>
        <w:autoSpaceDE w:val="0"/>
        <w:rPr>
          <w:b/>
          <w:bCs/>
          <w:sz w:val="28"/>
          <w:szCs w:val="28"/>
        </w:rPr>
      </w:pPr>
    </w:p>
    <w:p w:rsidR="00F00992" w:rsidRDefault="00F00992">
      <w:pPr>
        <w:widowControl w:val="0"/>
        <w:autoSpaceDE w:val="0"/>
        <w:rPr>
          <w:b/>
          <w:bCs/>
          <w:sz w:val="28"/>
          <w:szCs w:val="28"/>
        </w:rPr>
      </w:pPr>
    </w:p>
    <w:p w:rsidR="00F00992" w:rsidRDefault="00F00992">
      <w:pPr>
        <w:widowControl w:val="0"/>
        <w:autoSpaceDE w:val="0"/>
        <w:rPr>
          <w:b/>
          <w:bCs/>
          <w:sz w:val="28"/>
          <w:szCs w:val="28"/>
        </w:rPr>
      </w:pPr>
    </w:p>
    <w:p w:rsidR="00F00992" w:rsidRDefault="00F00992">
      <w:pPr>
        <w:widowControl w:val="0"/>
        <w:autoSpaceDE w:val="0"/>
      </w:pPr>
      <w:r>
        <w:rPr>
          <w:b/>
          <w:bCs/>
          <w:sz w:val="28"/>
          <w:szCs w:val="28"/>
        </w:rPr>
        <w:t>5. Перечень мероприятий программы, сроки и ожидаемые конечные результаты их реализации:</w:t>
      </w:r>
    </w:p>
    <w:p w:rsidR="00F00992" w:rsidRDefault="00F00992">
      <w:pPr>
        <w:widowControl w:val="0"/>
        <w:tabs>
          <w:tab w:val="left" w:pos="5835"/>
        </w:tabs>
        <w:autoSpaceDE w:val="0"/>
        <w:ind w:firstLine="540"/>
        <w:jc w:val="both"/>
        <w:rPr>
          <w:b/>
          <w:bCs/>
          <w:sz w:val="28"/>
          <w:szCs w:val="28"/>
        </w:rPr>
      </w:pPr>
    </w:p>
    <w:tbl>
      <w:tblPr>
        <w:tblW w:w="1502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810"/>
        <w:gridCol w:w="1561"/>
        <w:gridCol w:w="1557"/>
        <w:gridCol w:w="18"/>
        <w:gridCol w:w="3388"/>
        <w:gridCol w:w="2125"/>
      </w:tblGrid>
      <w:tr w:rsidR="00F00992">
        <w:trPr>
          <w:cantSplit/>
          <w:trHeight w:val="1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362D" w:rsidRDefault="00F00992" w:rsidP="004C38E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6362D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6362D">
              <w:rPr>
                <w:sz w:val="20"/>
                <w:szCs w:val="20"/>
              </w:rPr>
              <w:t xml:space="preserve">Наименование и адрес исполнения мероприятия 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6362D">
              <w:rPr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6362D">
              <w:rPr>
                <w:sz w:val="20"/>
                <w:szCs w:val="20"/>
              </w:rPr>
              <w:t>Поступление обращения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исп.</w:t>
            </w:r>
          </w:p>
        </w:tc>
      </w:tr>
      <w:tr w:rsidR="00F00992">
        <w:trPr>
          <w:cantSplit/>
          <w:trHeight w:val="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362D" w:rsidRDefault="00F00992" w:rsidP="004C38ED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snapToGri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6362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6362D">
              <w:rPr>
                <w:sz w:val="20"/>
                <w:szCs w:val="20"/>
              </w:rPr>
              <w:t>Количество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362D">
              <w:rPr>
                <w:sz w:val="20"/>
                <w:szCs w:val="20"/>
              </w:rPr>
              <w:t>Портал/заявление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362D" w:rsidRDefault="00F0099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0992" w:rsidRPr="00C76154">
        <w:trPr>
          <w:trHeight w:val="33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929B3" w:rsidRDefault="00F00992" w:rsidP="00717361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8929B3">
              <w:rPr>
                <w:b/>
                <w:bCs/>
              </w:rPr>
              <w:t>Ремонт асфальтового покрытия</w:t>
            </w:r>
          </w:p>
        </w:tc>
      </w:tr>
      <w:tr w:rsidR="00F00992" w:rsidRPr="00C76154">
        <w:trPr>
          <w:trHeight w:val="33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8929B3" w:rsidRDefault="00F00992" w:rsidP="00717361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01E6C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01E6C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b/>
                <w:bCs/>
                <w:sz w:val="20"/>
                <w:szCs w:val="20"/>
              </w:rPr>
              <w:t>Английский пр., д. 4(</w:t>
            </w:r>
            <w:r>
              <w:rPr>
                <w:b/>
                <w:bCs/>
                <w:sz w:val="20"/>
                <w:szCs w:val="20"/>
              </w:rPr>
              <w:t>Мойки наб. реки,</w:t>
            </w:r>
            <w:r w:rsidRPr="00B6719C">
              <w:rPr>
                <w:b/>
                <w:bCs/>
                <w:sz w:val="20"/>
                <w:szCs w:val="20"/>
              </w:rPr>
              <w:t xml:space="preserve"> д. 122)</w:t>
            </w:r>
          </w:p>
          <w:p w:rsidR="00F00992" w:rsidRPr="00B6719C" w:rsidRDefault="00F00992" w:rsidP="00201E6C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01E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01E6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01E6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01E6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300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01E6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A0666D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3004835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01E6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65780A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65780A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B6719C">
              <w:rPr>
                <w:b/>
                <w:bCs/>
                <w:sz w:val="20"/>
                <w:szCs w:val="20"/>
              </w:rPr>
              <w:t xml:space="preserve"> д. 51</w:t>
            </w:r>
          </w:p>
          <w:p w:rsidR="00F00992" w:rsidRPr="00B6719C" w:rsidRDefault="00F00992" w:rsidP="0065780A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65780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65780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65780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65780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65780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4449014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65780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65780A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72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65780A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65780A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000 тыс. руб.</w:t>
            </w:r>
          </w:p>
        </w:tc>
      </w:tr>
      <w:tr w:rsidR="00F00992" w:rsidRPr="00C76154">
        <w:trPr>
          <w:trHeight w:val="21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227867" w:rsidRDefault="00F00992" w:rsidP="0065780A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27867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b/>
                <w:bCs/>
                <w:sz w:val="20"/>
                <w:szCs w:val="20"/>
              </w:rPr>
              <w:t>Английский пр., д. 21/60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4421914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b/>
                <w:bCs/>
                <w:sz w:val="20"/>
                <w:szCs w:val="20"/>
              </w:rPr>
              <w:t>Английский пр., д. 4(</w:t>
            </w:r>
            <w:r>
              <w:rPr>
                <w:b/>
                <w:bCs/>
                <w:sz w:val="20"/>
                <w:szCs w:val="20"/>
              </w:rPr>
              <w:t>Мойки наб. реки,</w:t>
            </w:r>
            <w:r w:rsidRPr="00B6719C">
              <w:rPr>
                <w:b/>
                <w:bCs/>
                <w:sz w:val="20"/>
                <w:szCs w:val="20"/>
              </w:rPr>
              <w:t xml:space="preserve"> д. 122)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300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2653743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2720003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4370420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3446454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3493528</w:t>
            </w:r>
          </w:p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4370420</w:t>
            </w:r>
          </w:p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4522127</w:t>
            </w:r>
          </w:p>
          <w:p w:rsidR="00F00992" w:rsidRPr="00A0666D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4567627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пр., д. 45-51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Заявление в МА №171-7 от 01.08.2022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Витебская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3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3670753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</w:t>
            </w:r>
            <w:r w:rsidRPr="00B6719C">
              <w:rPr>
                <w:b/>
                <w:bCs/>
                <w:sz w:val="20"/>
                <w:szCs w:val="20"/>
              </w:rPr>
              <w:t xml:space="preserve"> д. 146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3100011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29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4374365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4374366</w:t>
            </w:r>
          </w:p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3634330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4520648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43-45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3397503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3410708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Лабутина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36</w:t>
            </w:r>
          </w:p>
          <w:p w:rsidR="00F00992" w:rsidRPr="00B6719C" w:rsidRDefault="00F00992" w:rsidP="00227867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3846875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2786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b/>
                <w:bCs/>
                <w:sz w:val="20"/>
                <w:szCs w:val="20"/>
              </w:rPr>
              <w:t>Лермонтовский пр., д. 3</w:t>
            </w:r>
          </w:p>
          <w:p w:rsidR="00F00992" w:rsidRPr="00B6719C" w:rsidRDefault="00F00992" w:rsidP="002F71D9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  <w:p w:rsidR="00F00992" w:rsidRPr="00B6719C" w:rsidRDefault="00F00992" w:rsidP="002F71D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75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4360854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4307657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4374411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Макаренко пер.,</w:t>
            </w:r>
            <w:r w:rsidRPr="00B6719C">
              <w:rPr>
                <w:b/>
                <w:bCs/>
                <w:sz w:val="20"/>
                <w:szCs w:val="20"/>
              </w:rPr>
              <w:t xml:space="preserve"> д. 6-8</w:t>
            </w:r>
          </w:p>
          <w:p w:rsidR="00F00992" w:rsidRPr="00B6719C" w:rsidRDefault="00F00992" w:rsidP="002F71D9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250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4294063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Мойки наб. реки,</w:t>
            </w:r>
            <w:r w:rsidRPr="00B6719C">
              <w:rPr>
                <w:b/>
                <w:bCs/>
                <w:sz w:val="20"/>
                <w:szCs w:val="20"/>
              </w:rPr>
              <w:t xml:space="preserve"> д. 112</w:t>
            </w:r>
          </w:p>
          <w:p w:rsidR="00F00992" w:rsidRPr="00B6719C" w:rsidRDefault="00F00992" w:rsidP="002F71D9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3903690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4277985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B6719C">
              <w:rPr>
                <w:b/>
                <w:bCs/>
                <w:sz w:val="20"/>
                <w:szCs w:val="20"/>
              </w:rPr>
              <w:t xml:space="preserve"> д. 51</w:t>
            </w:r>
          </w:p>
          <w:p w:rsidR="00F00992" w:rsidRPr="00B6719C" w:rsidRDefault="00F00992" w:rsidP="002F71D9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  <w:p w:rsidR="00F00992" w:rsidRPr="00B6719C" w:rsidRDefault="00F00992" w:rsidP="002F71D9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  <w:p w:rsidR="00F00992" w:rsidRPr="00B6719C" w:rsidRDefault="00F00992" w:rsidP="002F71D9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50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3469723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4307672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2F71D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B6719C">
              <w:rPr>
                <w:b/>
                <w:bCs/>
                <w:sz w:val="20"/>
                <w:szCs w:val="20"/>
              </w:rPr>
              <w:t xml:space="preserve"> д. 57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3638972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B6719C">
              <w:rPr>
                <w:b/>
                <w:bCs/>
                <w:sz w:val="20"/>
                <w:szCs w:val="20"/>
              </w:rPr>
              <w:t xml:space="preserve"> д. 65/11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Заявление в МА №241-7 от 06.11.2019</w:t>
            </w: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3594413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15.10.2024</w:t>
            </w:r>
          </w:p>
        </w:tc>
      </w:tr>
      <w:tr w:rsidR="00F00992" w:rsidRPr="00C76154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B6719C">
              <w:rPr>
                <w:b/>
                <w:bCs/>
                <w:sz w:val="20"/>
                <w:szCs w:val="20"/>
              </w:rPr>
              <w:t xml:space="preserve"> д. 75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3386757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128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3549696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78-80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3782441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Союза Печатников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18-20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3663237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Союза Печатников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4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300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3579310</w:t>
            </w: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4382389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Союза Печатников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6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4367867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Фонтанки наб. реки</w:t>
            </w:r>
            <w:r w:rsidRPr="00B6719C">
              <w:rPr>
                <w:b/>
                <w:bCs/>
                <w:sz w:val="20"/>
                <w:szCs w:val="20"/>
              </w:rPr>
              <w:t>, д. 167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4451644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Фонтанки наб. реки</w:t>
            </w:r>
            <w:r w:rsidRPr="00B6719C">
              <w:rPr>
                <w:b/>
                <w:bCs/>
                <w:sz w:val="20"/>
                <w:szCs w:val="20"/>
              </w:rPr>
              <w:t>, д. 187</w:t>
            </w:r>
          </w:p>
          <w:p w:rsidR="00F00992" w:rsidRPr="00B6719C" w:rsidRDefault="00F00992" w:rsidP="0059153D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3723022</w:t>
            </w: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4255752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B6719C" w:rsidRDefault="00F00992" w:rsidP="0059153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324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000 тыс. руб.</w:t>
            </w:r>
          </w:p>
        </w:tc>
      </w:tr>
      <w:tr w:rsidR="00F00992" w:rsidRPr="00C76154">
        <w:trPr>
          <w:trHeight w:val="14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0E281D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0E281D">
              <w:rPr>
                <w:b/>
                <w:bCs/>
                <w:shd w:val="clear" w:color="auto" w:fill="FFFFFF"/>
              </w:rPr>
              <w:t>2025 год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b/>
                <w:bCs/>
                <w:sz w:val="20"/>
                <w:szCs w:val="20"/>
              </w:rPr>
              <w:t>Английский пр., д. 30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4460659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Витебская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 10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Заявление в МА №147-7 от 12.07.22</w:t>
            </w: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4567682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Витебская ул., д. 20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4592447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b/>
                <w:bCs/>
                <w:sz w:val="20"/>
                <w:szCs w:val="20"/>
              </w:rPr>
              <w:t>Дровяной пер., д. 10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Заявление в МС №17/3 от 28.05.2021</w:t>
            </w: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Заявление в МА №144-7/1 от 06.07.22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b/>
                <w:bCs/>
                <w:sz w:val="20"/>
                <w:szCs w:val="20"/>
              </w:rPr>
              <w:t>Дровяной пер., д. 3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180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Заявление в МА №121-7 от 08.06.2021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Канонерская ул., д. 7-9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4520437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Крюкова канала наб.,</w:t>
            </w:r>
            <w:r w:rsidRPr="00B6719C">
              <w:rPr>
                <w:b/>
                <w:bCs/>
                <w:sz w:val="20"/>
                <w:szCs w:val="20"/>
              </w:rPr>
              <w:t xml:space="preserve"> д. 7/2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250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Заявление в МА №71-7 от 15.04.2021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Лермонтовский пр., д. 14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4515372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Пасторова ул., д. 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4508883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Псковская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30-32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200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Заявление в МА №162-7 от 25.07.22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Рабочий пер., д. 4/8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4568166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4568160</w:t>
            </w:r>
          </w:p>
          <w:p w:rsidR="00F00992" w:rsidRPr="00820A0D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4568162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B6719C">
              <w:rPr>
                <w:b/>
                <w:bCs/>
                <w:sz w:val="20"/>
                <w:szCs w:val="20"/>
              </w:rPr>
              <w:t xml:space="preserve"> д. 106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160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6719C">
              <w:rPr>
                <w:sz w:val="20"/>
                <w:szCs w:val="20"/>
                <w:shd w:val="clear" w:color="auto" w:fill="FFFFFF"/>
              </w:rPr>
              <w:t>Заявление в МА №55-7 от 01.04.2021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Союза Печатников ул., д. 30</w:t>
            </w:r>
          </w:p>
          <w:p w:rsidR="00F00992" w:rsidRPr="00B6719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719C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4535279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B6719C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324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7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000 тыс. руб.</w:t>
            </w:r>
          </w:p>
        </w:tc>
      </w:tr>
      <w:tr w:rsidR="00F00992" w:rsidRPr="00C76154">
        <w:trPr>
          <w:trHeight w:val="29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65E7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865E76">
              <w:rPr>
                <w:b/>
                <w:bCs/>
              </w:rPr>
              <w:t>Установка и ремонт детского и спортивного оборудования</w:t>
            </w:r>
          </w:p>
        </w:tc>
      </w:tr>
      <w:tr w:rsidR="00F00992" w:rsidRPr="00C76154">
        <w:trPr>
          <w:trHeight w:val="29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865E7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00992" w:rsidRPr="00C76154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67332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6733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467332">
              <w:rPr>
                <w:b/>
                <w:bCs/>
                <w:sz w:val="20"/>
                <w:szCs w:val="20"/>
              </w:rPr>
              <w:t>Макаренко пер., д. 4-6-8</w:t>
            </w:r>
          </w:p>
          <w:p w:rsidR="00F00992" w:rsidRPr="00467332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467332">
              <w:rPr>
                <w:sz w:val="20"/>
                <w:szCs w:val="20"/>
              </w:rPr>
              <w:t>Установка тренажера(турник)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6733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46733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67332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6733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46733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67332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46733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46733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67332">
              <w:rPr>
                <w:sz w:val="20"/>
                <w:szCs w:val="20"/>
                <w:shd w:val="clear" w:color="auto" w:fill="FFFFFF"/>
              </w:rPr>
              <w:t>Проблема № 44464061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46733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46733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67332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300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тыс. руб.</w:t>
            </w:r>
          </w:p>
        </w:tc>
      </w:tr>
      <w:tr w:rsidR="00F00992" w:rsidRPr="00C76154">
        <w:trPr>
          <w:trHeight w:val="64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AE1FDC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AE1FDC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F00992" w:rsidRPr="00C76154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Писарева ул., д. 10</w:t>
            </w:r>
          </w:p>
          <w:p w:rsidR="00F00992" w:rsidRPr="00225DE6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225DE6">
              <w:rPr>
                <w:sz w:val="20"/>
                <w:szCs w:val="20"/>
              </w:rPr>
              <w:t>Замена ДИК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64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64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AE1FDC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AE1FDC">
              <w:rPr>
                <w:b/>
                <w:bCs/>
                <w:shd w:val="clear" w:color="auto" w:fill="FFFFFF"/>
              </w:rPr>
              <w:t>2025 год</w:t>
            </w:r>
          </w:p>
        </w:tc>
      </w:tr>
      <w:tr w:rsidR="00F00992" w:rsidRPr="00C76154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Лабутина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36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спортивной скамьи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баскетбольного кольца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тренажеров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1C69A3">
              <w:rPr>
                <w:b/>
                <w:bCs/>
                <w:sz w:val="20"/>
                <w:szCs w:val="20"/>
              </w:rPr>
              <w:t xml:space="preserve"> д. 109/111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Устройство детской площадки(проект)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Обращение в МА №56-7 от 01.04.2021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д.109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Комплексный ремонт детской площадки(проект)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64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4540BB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226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 тыс. руб.</w:t>
            </w:r>
          </w:p>
        </w:tc>
      </w:tr>
      <w:tr w:rsidR="00F00992" w:rsidRPr="00C76154">
        <w:trPr>
          <w:trHeight w:val="27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113AE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113AE6">
              <w:rPr>
                <w:b/>
                <w:bCs/>
              </w:rPr>
              <w:t>Ремонт газонов</w:t>
            </w:r>
          </w:p>
        </w:tc>
      </w:tr>
      <w:tr w:rsidR="00F00992" w:rsidRPr="00C76154">
        <w:trPr>
          <w:trHeight w:val="27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113AE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tabs>
                <w:tab w:val="left" w:pos="4500"/>
              </w:tabs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 д. 124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F00992" w:rsidRPr="002F68D0" w:rsidRDefault="00F00992" w:rsidP="00530956">
            <w:pPr>
              <w:widowControl w:val="0"/>
              <w:tabs>
                <w:tab w:val="left" w:pos="4500"/>
              </w:tabs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газона с засевом травой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4515350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46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газона с засевом травой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25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4360801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 д. 43-45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газона с засевом травой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4462994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>Лермонтовский пр., д. 27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Восстановление газона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Заявление в МА №75-7 от 15.04.2022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Пряжки наб. реки, д. 28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Восстановление газона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4501763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1C69A3">
              <w:rPr>
                <w:b/>
                <w:bCs/>
                <w:sz w:val="20"/>
                <w:szCs w:val="20"/>
              </w:rPr>
              <w:t xml:space="preserve"> д. 75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газона с засевом травы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80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4327787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98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98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FD6B6A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FD6B6A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F00992" w:rsidRPr="00C76154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58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газона с засевом травы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3603054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Макаренко, д. 7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газона с засевом травы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</w:t>
            </w:r>
            <w:r>
              <w:rPr>
                <w:sz w:val="20"/>
                <w:szCs w:val="20"/>
                <w:shd w:val="clear" w:color="auto" w:fill="FFFFFF"/>
              </w:rPr>
              <w:t>550948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Римского-Корсакова пр.,</w:t>
            </w:r>
            <w:r w:rsidRPr="001C69A3">
              <w:rPr>
                <w:b/>
                <w:bCs/>
                <w:sz w:val="20"/>
                <w:szCs w:val="20"/>
              </w:rPr>
              <w:t xml:space="preserve"> д. 69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Восстановление газона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4340808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98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5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98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4A3A21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4A3A21">
              <w:rPr>
                <w:b/>
                <w:bCs/>
                <w:shd w:val="clear" w:color="auto" w:fill="FFFFFF"/>
              </w:rPr>
              <w:t>2025 год</w:t>
            </w:r>
          </w:p>
        </w:tc>
      </w:tr>
      <w:tr w:rsidR="00F00992" w:rsidRPr="00C76154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пр., д. 45-51</w:t>
            </w:r>
          </w:p>
          <w:p w:rsidR="00F00992" w:rsidRPr="00225DE6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225DE6">
              <w:rPr>
                <w:sz w:val="20"/>
                <w:szCs w:val="20"/>
              </w:rPr>
              <w:t>Ремонт газона с засевом травы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98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28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929B3" w:rsidRDefault="00F00992" w:rsidP="00530956">
            <w:pPr>
              <w:jc w:val="center"/>
              <w:rPr>
                <w:b/>
                <w:bCs/>
              </w:rPr>
            </w:pPr>
            <w:r w:rsidRPr="008929B3">
              <w:rPr>
                <w:b/>
                <w:bCs/>
              </w:rPr>
              <w:t>Обследование, снос, санитарная прочистка и посадка кустов и деревьев</w:t>
            </w:r>
          </w:p>
        </w:tc>
      </w:tr>
      <w:tr w:rsidR="00F00992" w:rsidRPr="00C76154">
        <w:trPr>
          <w:trHeight w:val="28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8929B3" w:rsidRDefault="00F00992" w:rsidP="005309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>Английский пр., д. 2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Удаление пня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4274408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пр., д. 51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 xml:space="preserve">Снос/санитарная обрезка </w:t>
            </w:r>
            <w:r>
              <w:rPr>
                <w:sz w:val="20"/>
                <w:szCs w:val="20"/>
              </w:rPr>
              <w:t>дерева</w:t>
            </w:r>
            <w:r w:rsidRPr="001C69A3">
              <w:rPr>
                <w:sz w:val="20"/>
                <w:szCs w:val="20"/>
              </w:rPr>
              <w:t>(в случае наличия этих работ в полученном протоколе обследования)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</w:t>
            </w:r>
            <w:r>
              <w:rPr>
                <w:sz w:val="20"/>
                <w:szCs w:val="20"/>
                <w:shd w:val="clear" w:color="auto" w:fill="FFFFFF"/>
              </w:rPr>
              <w:t>546899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 xml:space="preserve">Английский пр., д.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1C69A3">
              <w:rPr>
                <w:b/>
                <w:bCs/>
                <w:sz w:val="20"/>
                <w:szCs w:val="20"/>
              </w:rPr>
              <w:t>2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прочистка боярышника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Заявление в МА №172-7 от 02.08.2022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</w:t>
            </w:r>
            <w:r w:rsidRPr="001C69A3">
              <w:rPr>
                <w:b/>
                <w:bCs/>
                <w:sz w:val="20"/>
                <w:szCs w:val="20"/>
              </w:rPr>
              <w:t xml:space="preserve"> д. 126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Обрезка дерева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4259494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 д. 174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 xml:space="preserve">Снос/санитарная обрезка </w:t>
            </w:r>
            <w:r>
              <w:rPr>
                <w:sz w:val="20"/>
                <w:szCs w:val="20"/>
              </w:rPr>
              <w:t>дерева</w:t>
            </w:r>
            <w:r w:rsidRPr="001C69A3">
              <w:rPr>
                <w:sz w:val="20"/>
                <w:szCs w:val="20"/>
              </w:rPr>
              <w:t>(в случае наличия этих работ в полученном протоколе обследования)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</w:t>
            </w:r>
            <w:r>
              <w:rPr>
                <w:sz w:val="20"/>
                <w:szCs w:val="20"/>
                <w:shd w:val="clear" w:color="auto" w:fill="FFFFFF"/>
              </w:rPr>
              <w:t>567048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</w:t>
            </w:r>
            <w:r w:rsidRPr="001C69A3">
              <w:rPr>
                <w:b/>
                <w:bCs/>
                <w:sz w:val="20"/>
                <w:szCs w:val="20"/>
              </w:rPr>
              <w:t xml:space="preserve"> д. 162</w:t>
            </w:r>
          </w:p>
          <w:p w:rsidR="00F00992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Снос сухого дерева (в случае наличия этих работ в полученном порубочном билете)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прочистка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3961190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4442580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4508772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</w:t>
            </w:r>
            <w:r w:rsidRPr="001C69A3">
              <w:rPr>
                <w:b/>
                <w:bCs/>
                <w:sz w:val="20"/>
                <w:szCs w:val="20"/>
              </w:rPr>
              <w:t xml:space="preserve"> д. 168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Снос сухостоя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4451664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</w:t>
            </w:r>
            <w:r w:rsidRPr="001C69A3">
              <w:rPr>
                <w:b/>
                <w:bCs/>
                <w:sz w:val="20"/>
                <w:szCs w:val="20"/>
              </w:rPr>
              <w:t xml:space="preserve"> д. 174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Удаление пня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4451670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 д. 43-45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Санитарная прочистка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4582725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№4582734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4582745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4603151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4603157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31.1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  <w:r>
              <w:rPr>
                <w:sz w:val="20"/>
                <w:szCs w:val="20"/>
                <w:shd w:val="clear" w:color="auto" w:fill="FFFFFF"/>
              </w:rPr>
              <w:t>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Канонерская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7-9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Удаление пня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4478752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8F500E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8F500E">
              <w:rPr>
                <w:b/>
                <w:bCs/>
                <w:sz w:val="20"/>
                <w:szCs w:val="20"/>
              </w:rPr>
              <w:t>Лабутина ул.,</w:t>
            </w:r>
            <w:r>
              <w:rPr>
                <w:b/>
                <w:bCs/>
                <w:sz w:val="20"/>
                <w:szCs w:val="20"/>
              </w:rPr>
              <w:t xml:space="preserve"> д. 17(ул. Садовая, д. 88)</w:t>
            </w:r>
          </w:p>
          <w:p w:rsidR="00F00992" w:rsidRPr="008F500E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Корчевка пней с удалением поросли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8F500E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8F500E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500E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8F500E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8F500E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F500E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8F500E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8F500E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F500E">
              <w:rPr>
                <w:sz w:val="20"/>
                <w:szCs w:val="20"/>
                <w:shd w:val="clear" w:color="auto" w:fill="FFFFFF"/>
              </w:rPr>
              <w:t>Проблема № 4</w:t>
            </w:r>
            <w:r>
              <w:rPr>
                <w:sz w:val="20"/>
                <w:szCs w:val="20"/>
                <w:shd w:val="clear" w:color="auto" w:fill="FFFFFF"/>
              </w:rPr>
              <w:t>520287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8F500E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8F500E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31.12.2023</w:t>
            </w:r>
          </w:p>
        </w:tc>
      </w:tr>
      <w:tr w:rsidR="00F00992" w:rsidRPr="00C76154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AE15BF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AE15BF">
              <w:rPr>
                <w:b/>
                <w:bCs/>
                <w:sz w:val="20"/>
                <w:szCs w:val="20"/>
              </w:rPr>
              <w:t>Лабутина ул., д. 36</w:t>
            </w:r>
          </w:p>
          <w:p w:rsidR="00F00992" w:rsidRPr="00AE15BF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AE15BF">
              <w:rPr>
                <w:sz w:val="20"/>
                <w:szCs w:val="20"/>
              </w:rPr>
              <w:t>Удаление пня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AE15BF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AE15BF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15BF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AE15B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AE15B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15BF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AE15B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AE15B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15BF">
              <w:rPr>
                <w:sz w:val="20"/>
                <w:szCs w:val="20"/>
                <w:shd w:val="clear" w:color="auto" w:fill="FFFFFF"/>
              </w:rPr>
              <w:t>Проблема № 4456083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AE15B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AE15B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15BF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>Лермонтовский пр., д. 17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Снос/санитарная обрезка тополя(в случае наличия этих работ в полученном протоколе обследования)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4179560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Мойки наб. реки, д. 110(Писарева ул., д.10)</w:t>
            </w:r>
          </w:p>
          <w:p w:rsidR="00F00992" w:rsidRPr="000B5F4E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Санитарная прочистка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4655305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Пасторова ул., д.2, д.4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Санитарная прочистка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4510016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Пряжки наб. реки, д. 48</w:t>
            </w:r>
          </w:p>
          <w:p w:rsidR="00F00992" w:rsidRPr="007C365C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7C365C">
              <w:rPr>
                <w:sz w:val="20"/>
                <w:szCs w:val="20"/>
              </w:rPr>
              <w:t>Санитарная прочистка ясеня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Заявление в МА №179-7 от 05.08</w:t>
            </w:r>
            <w:r w:rsidRPr="007C365C">
              <w:rPr>
                <w:sz w:val="20"/>
                <w:szCs w:val="20"/>
                <w:shd w:val="clear" w:color="auto" w:fill="FFFFFF"/>
              </w:rPr>
              <w:t>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Псковская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34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Удаление пня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4276759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78-80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Снос сухого дерева (в случае наличия этих работ в полученном порубочном билете)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4458653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4368685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38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8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4A3A21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4A3A21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>Английский пр., д. 17-19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Санитарная прочистка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</w:t>
            </w:r>
            <w:r>
              <w:rPr>
                <w:sz w:val="20"/>
                <w:szCs w:val="20"/>
                <w:shd w:val="clear" w:color="auto" w:fill="FFFFFF"/>
              </w:rPr>
              <w:t>580745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31.12.2024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 д. 176</w:t>
            </w:r>
          </w:p>
          <w:p w:rsidR="00F00992" w:rsidRPr="0051133F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сухостоя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4354820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Канонерская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7-9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сухостоя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4480739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31.12.2024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>Лермонтовский пр., д. 27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Санитарная прочистка деревьев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Вывоз мусора с зоны зеленых насаждений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Посадка кустов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М3.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5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3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Заявление в МА №75-7 от 15.04.2022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3800343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3800341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Макаренко пер., д. 13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 xml:space="preserve">Снос/санитарная обрезка </w:t>
            </w:r>
            <w:r>
              <w:rPr>
                <w:sz w:val="20"/>
                <w:szCs w:val="20"/>
              </w:rPr>
              <w:t>деревьев</w:t>
            </w:r>
            <w:r w:rsidRPr="001C69A3">
              <w:rPr>
                <w:sz w:val="20"/>
                <w:szCs w:val="20"/>
              </w:rPr>
              <w:t>(в случае наличия этих работ в полученном протоколе обследования)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</w:t>
            </w:r>
            <w:r>
              <w:rPr>
                <w:sz w:val="20"/>
                <w:szCs w:val="20"/>
                <w:shd w:val="clear" w:color="auto" w:fill="FFFFFF"/>
              </w:rPr>
              <w:t>512799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31.12.2024</w:t>
            </w:r>
          </w:p>
        </w:tc>
      </w:tr>
      <w:tr w:rsidR="00F00992" w:rsidRPr="00C76154">
        <w:trPr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2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E64671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64671">
              <w:rPr>
                <w:b/>
                <w:bCs/>
                <w:shd w:val="clear" w:color="auto" w:fill="FFFFFF"/>
              </w:rPr>
              <w:t>2025 год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Витебская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16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Снос тополя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Канонерская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17-19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Санитарная прочистка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4A3A21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Мясная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18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Санитарная прочистка зеленых насаждений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Заявление в МА №144-7 от 04.07.22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15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929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8929B3">
              <w:rPr>
                <w:b/>
                <w:bCs/>
              </w:rPr>
              <w:t>Установка и ремонт МАФ и уличной мебели</w:t>
            </w:r>
          </w:p>
        </w:tc>
      </w:tr>
      <w:tr w:rsidR="00F00992" w:rsidRPr="00C76154">
        <w:trPr>
          <w:trHeight w:val="15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8929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4E0D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4E0D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284E0D">
              <w:rPr>
                <w:b/>
                <w:bCs/>
                <w:sz w:val="20"/>
                <w:szCs w:val="20"/>
              </w:rPr>
              <w:t>Английский пр., д. 62</w:t>
            </w:r>
          </w:p>
          <w:p w:rsidR="00F00992" w:rsidRPr="00284E0D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284E0D">
              <w:rPr>
                <w:sz w:val="20"/>
                <w:szCs w:val="20"/>
              </w:rPr>
              <w:t>Установка скамьи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4E0D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284E0D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4E0D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4E0D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284E0D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84E0D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84E0D" w:rsidRDefault="00F00992" w:rsidP="0053095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284E0D" w:rsidRDefault="00F00992" w:rsidP="0053095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84E0D">
              <w:rPr>
                <w:sz w:val="20"/>
                <w:szCs w:val="20"/>
                <w:shd w:val="clear" w:color="auto" w:fill="FFFFFF"/>
              </w:rPr>
              <w:t>Заявление в МС №19/3 от 23.05.2022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  <w:p w:rsidR="00F00992" w:rsidRPr="00F01268" w:rsidRDefault="00F00992" w:rsidP="00530956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1142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114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281142">
              <w:rPr>
                <w:b/>
                <w:bCs/>
                <w:sz w:val="20"/>
                <w:szCs w:val="20"/>
              </w:rPr>
              <w:t>Грибоедова наб. канала, д. 168</w:t>
            </w:r>
          </w:p>
          <w:p w:rsidR="00F00992" w:rsidRPr="00281142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281142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114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28114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1142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8114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28114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81142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8114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28114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142">
              <w:rPr>
                <w:sz w:val="20"/>
                <w:szCs w:val="20"/>
                <w:shd w:val="clear" w:color="auto" w:fill="FFFFFF"/>
              </w:rPr>
              <w:t>Проблема № 4512005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8114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28114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81142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042CDF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042CDF">
              <w:rPr>
                <w:b/>
                <w:bCs/>
                <w:sz w:val="20"/>
                <w:szCs w:val="20"/>
              </w:rPr>
              <w:t>Декабристов ул., д. 62-64</w:t>
            </w:r>
          </w:p>
          <w:p w:rsidR="00F00992" w:rsidRPr="00042CDF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Демонтаж полусфер</w:t>
            </w:r>
          </w:p>
          <w:p w:rsidR="00F00992" w:rsidRPr="00042CDF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Демонтаж вазонов</w:t>
            </w:r>
          </w:p>
          <w:p w:rsidR="00F00992" w:rsidRPr="00042CDF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Установка вазонов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042CDF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042CDF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Шт.</w:t>
            </w:r>
          </w:p>
          <w:p w:rsidR="00F00992" w:rsidRPr="00042CDF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Шт.</w:t>
            </w:r>
          </w:p>
          <w:p w:rsidR="00F00992" w:rsidRPr="00042CDF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042CD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042CD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2</w:t>
            </w:r>
          </w:p>
          <w:p w:rsidR="00F00992" w:rsidRPr="00042CD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5</w:t>
            </w:r>
          </w:p>
          <w:p w:rsidR="00F00992" w:rsidRPr="00042CDF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42CDF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042CDF" w:rsidRDefault="00F00992" w:rsidP="0053095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042CDF" w:rsidRDefault="00F00992" w:rsidP="0053095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42CDF">
              <w:rPr>
                <w:sz w:val="20"/>
                <w:szCs w:val="20"/>
                <w:shd w:val="clear" w:color="auto" w:fill="FFFFFF"/>
              </w:rPr>
              <w:t>Проблема №4525453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042CDF" w:rsidRDefault="00F00992" w:rsidP="0053095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042CDF" w:rsidRDefault="00F00992" w:rsidP="0053095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42CDF">
              <w:rPr>
                <w:sz w:val="20"/>
                <w:szCs w:val="20"/>
                <w:shd w:val="clear" w:color="auto" w:fill="FFFFFF"/>
              </w:rPr>
              <w:t>15.10.2023</w:t>
            </w:r>
          </w:p>
          <w:p w:rsidR="00F00992" w:rsidRPr="00042CDF" w:rsidRDefault="00F00992" w:rsidP="0053095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CE46F7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CE46F7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CE46F7">
              <w:rPr>
                <w:b/>
                <w:bCs/>
                <w:sz w:val="20"/>
                <w:szCs w:val="20"/>
              </w:rPr>
              <w:t>Дровяной пер., д. 3</w:t>
            </w:r>
          </w:p>
          <w:p w:rsidR="00F00992" w:rsidRPr="00CE46F7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CE46F7">
              <w:rPr>
                <w:sz w:val="20"/>
                <w:szCs w:val="20"/>
              </w:rPr>
              <w:t>Установка вазонов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CE46F7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CE46F7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46F7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E46F7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46F7">
              <w:rPr>
                <w:sz w:val="20"/>
                <w:szCs w:val="20"/>
                <w:shd w:val="clear" w:color="auto" w:fill="FFFFFF"/>
              </w:rPr>
              <w:t>Заявление в МА №123-7 от 02.06.2022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E46F7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Псковская ул., д. 17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Перестановка вазонов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 №4587785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115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вазонов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Заявление в МА №122-7 от 01.06.22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5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2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E46F7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A82E41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A82E41">
              <w:rPr>
                <w:b/>
                <w:bCs/>
                <w:sz w:val="20"/>
                <w:szCs w:val="20"/>
              </w:rPr>
              <w:t>Витебская ул., д. 30</w:t>
            </w:r>
          </w:p>
          <w:p w:rsidR="00F00992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скамьи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76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CE46F7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E46F7">
              <w:rPr>
                <w:b/>
                <w:bCs/>
                <w:shd w:val="clear" w:color="auto" w:fill="FFFFFF"/>
              </w:rPr>
              <w:t>2025 год</w:t>
            </w:r>
          </w:p>
        </w:tc>
      </w:tr>
      <w:tr w:rsidR="00F00992" w:rsidRPr="00C76154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Лабутина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36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скамеек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урн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2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529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29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929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8929B3">
              <w:rPr>
                <w:b/>
                <w:bCs/>
              </w:rPr>
              <w:t>Ремонт и установка газонных ограждений</w:t>
            </w:r>
          </w:p>
        </w:tc>
      </w:tr>
      <w:tr w:rsidR="00F00992" w:rsidRPr="00C76154">
        <w:trPr>
          <w:trHeight w:val="299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8929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00992" w:rsidRPr="00C76154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пр., д. 45-51</w:t>
            </w:r>
          </w:p>
          <w:p w:rsidR="00F00992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старого газонного ограждения</w:t>
            </w:r>
          </w:p>
          <w:p w:rsidR="00F00992" w:rsidRPr="007109D0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Заявление в МА №171-7 от 01.08.2022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пр., д. 62</w:t>
            </w:r>
          </w:p>
          <w:p w:rsidR="00F00992" w:rsidRPr="007109D0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окраска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Заявление в МА №172-7 от 02.08.2022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Витебская ул.</w:t>
            </w:r>
            <w:r w:rsidRPr="001C69A3">
              <w:rPr>
                <w:b/>
                <w:bCs/>
                <w:sz w:val="20"/>
                <w:szCs w:val="20"/>
              </w:rPr>
              <w:t>, д 10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Установка газонного ограждения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и окраска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16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20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Заявление в МА №147-7 от 12.07.22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46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Установка секций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1,5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4360809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>Дровяной пер., д. 3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газонных ограждений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Заявление в МА №121-7 от 08.06.2021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Канонерская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17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Установка секций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4359474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Макаренко пер., д. 4</w:t>
            </w:r>
          </w:p>
          <w:p w:rsidR="00F00992" w:rsidRPr="00F86A1D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секций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Проблема № 4464061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Фонтанки наб. реки</w:t>
            </w:r>
            <w:r w:rsidRPr="001C69A3">
              <w:rPr>
                <w:b/>
                <w:bCs/>
                <w:sz w:val="20"/>
                <w:szCs w:val="20"/>
              </w:rPr>
              <w:t>, д. 155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Ремонт/установка секций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4357065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50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60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 тыс. руб.</w:t>
            </w:r>
          </w:p>
        </w:tc>
      </w:tr>
      <w:tr w:rsidR="00F00992" w:rsidRPr="00C76154">
        <w:trPr>
          <w:trHeight w:val="5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5D78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D78B3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F00992" w:rsidRPr="00C76154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</w:t>
            </w:r>
            <w:r w:rsidRPr="001C69A3">
              <w:rPr>
                <w:b/>
                <w:bCs/>
                <w:sz w:val="20"/>
                <w:szCs w:val="20"/>
              </w:rPr>
              <w:t xml:space="preserve"> д. 148-150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4317770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 наб. канала,</w:t>
            </w:r>
            <w:r w:rsidRPr="001C69A3">
              <w:rPr>
                <w:b/>
                <w:bCs/>
                <w:sz w:val="20"/>
                <w:szCs w:val="20"/>
              </w:rPr>
              <w:t xml:space="preserve"> д. 162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3961190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72/16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Окраска газонных ограждений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4276302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50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50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5D78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D78B3">
              <w:rPr>
                <w:b/>
                <w:bCs/>
                <w:shd w:val="clear" w:color="auto" w:fill="FFFFFF"/>
              </w:rPr>
              <w:t>2025 год</w:t>
            </w:r>
          </w:p>
        </w:tc>
      </w:tr>
      <w:tr w:rsidR="00F00992" w:rsidRPr="00C76154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Лермонтовский пр., д. 26</w:t>
            </w:r>
          </w:p>
          <w:p w:rsidR="00F00992" w:rsidRPr="00AD0D6D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AD0D6D">
              <w:rPr>
                <w:sz w:val="20"/>
                <w:szCs w:val="20"/>
              </w:rPr>
              <w:t>Замена газонных ограждений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50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C76154">
        <w:trPr>
          <w:trHeight w:val="287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929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8929B3">
              <w:rPr>
                <w:b/>
                <w:bCs/>
              </w:rPr>
              <w:t>Прочие работы</w:t>
            </w:r>
          </w:p>
        </w:tc>
      </w:tr>
      <w:tr w:rsidR="00F00992" w:rsidRPr="00C76154">
        <w:trPr>
          <w:trHeight w:val="287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8929B3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hanging="7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Английский пр., д. 45-51</w:t>
            </w:r>
          </w:p>
          <w:p w:rsidR="00F00992" w:rsidRPr="00607E7D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бордюрного камня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Обращение ААР вх. 571-1.1 от 11.08.2022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hanging="7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84C46">
              <w:rPr>
                <w:b/>
                <w:bCs/>
                <w:sz w:val="20"/>
                <w:szCs w:val="20"/>
              </w:rPr>
              <w:t>Витебская ул., д. 5/6</w:t>
            </w:r>
          </w:p>
          <w:p w:rsidR="00F00992" w:rsidRPr="00184C46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Перестановка вазонов</w:t>
            </w:r>
          </w:p>
          <w:p w:rsidR="00F00992" w:rsidRPr="00184C46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Установка табличек о запрете выгула собак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84C46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Шт.</w:t>
            </w:r>
          </w:p>
          <w:p w:rsidR="00F00992" w:rsidRPr="00184C46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2</w:t>
            </w: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4C46">
              <w:rPr>
                <w:sz w:val="20"/>
                <w:szCs w:val="20"/>
                <w:shd w:val="clear" w:color="auto" w:fill="FFFFFF"/>
              </w:rPr>
              <w:t>Проблема № 4371485</w:t>
            </w: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4C46">
              <w:rPr>
                <w:sz w:val="20"/>
                <w:szCs w:val="20"/>
              </w:rPr>
              <w:t>Заявление в МС №8/з от 24.03.2022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4C46">
              <w:rPr>
                <w:sz w:val="20"/>
                <w:szCs w:val="20"/>
                <w:shd w:val="clear" w:color="auto" w:fill="FFFFFF"/>
              </w:rPr>
              <w:t>15.10.2023</w:t>
            </w: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4C46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84C46">
              <w:rPr>
                <w:b/>
                <w:bCs/>
                <w:sz w:val="20"/>
                <w:szCs w:val="20"/>
              </w:rPr>
              <w:t>Декабристов ул., д. 29</w:t>
            </w:r>
          </w:p>
          <w:p w:rsidR="00F00992" w:rsidRPr="00184C46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Установка табличек о запрете выгула собак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84C46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84C46">
              <w:rPr>
                <w:sz w:val="20"/>
                <w:szCs w:val="20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4C46">
              <w:rPr>
                <w:sz w:val="20"/>
                <w:szCs w:val="20"/>
                <w:shd w:val="clear" w:color="auto" w:fill="FFFFFF"/>
              </w:rPr>
              <w:t>Заявление в МА №90-7 от 28.04.2022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84C46"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b/>
                <w:bCs/>
                <w:sz w:val="20"/>
                <w:szCs w:val="20"/>
              </w:rPr>
              <w:t>Лермонтовский пр., д. 3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Заявление в МА №163-7 от 26.07.22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15.10.2023</w:t>
            </w:r>
          </w:p>
        </w:tc>
      </w:tr>
      <w:tr w:rsidR="00F00992" w:rsidRPr="00C76154">
        <w:trPr>
          <w:trHeight w:val="43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14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 тыс. руб.</w:t>
            </w:r>
          </w:p>
        </w:tc>
      </w:tr>
      <w:tr w:rsidR="00F00992" w:rsidRPr="00C76154">
        <w:trPr>
          <w:trHeight w:val="2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184C46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36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Установка бетонного экогазона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3874821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3829746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Лермонтовский пр., д. 20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плиточного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4496624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Декабристов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58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плиточного покрытия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Замена БК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Восстановление асфальтового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М.п.</w:t>
            </w: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8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8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4273655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Лермонтовский пр., д. 22-24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плиточного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4496624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Перевозная ул., д. 2</w:t>
            </w:r>
          </w:p>
          <w:p w:rsidR="00F00992" w:rsidRPr="00235E0F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1130604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31.12.2024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Макаренко пер., д. 7-9</w:t>
            </w:r>
          </w:p>
          <w:p w:rsidR="00F00992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плиточного покрытия</w:t>
            </w:r>
          </w:p>
          <w:p w:rsidR="00F00992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4498469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4496624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4510568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4510570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Псковская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20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Демонтаж поврежденного вазона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3827982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115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плиточного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4457969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Садовая ул.,</w:t>
            </w:r>
            <w:r w:rsidRPr="001C69A3">
              <w:rPr>
                <w:b/>
                <w:bCs/>
                <w:sz w:val="20"/>
                <w:szCs w:val="20"/>
              </w:rPr>
              <w:t xml:space="preserve"> д. 72/16</w:t>
            </w:r>
          </w:p>
          <w:p w:rsidR="00F00992" w:rsidRPr="001C69A3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Ремонт плиточного покрытия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Кв.м.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69A3">
              <w:rPr>
                <w:sz w:val="20"/>
                <w:szCs w:val="20"/>
              </w:rPr>
              <w:t>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3635812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15.10.2024</w:t>
            </w:r>
          </w:p>
        </w:tc>
      </w:tr>
      <w:tr w:rsidR="00F00992" w:rsidRPr="00C76154">
        <w:trPr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6807D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198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 тыс. руб.</w:t>
            </w:r>
          </w:p>
        </w:tc>
      </w:tr>
      <w:tr w:rsidR="00F00992" w:rsidRPr="00C76154">
        <w:trPr>
          <w:trHeight w:val="2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92" w:rsidRPr="00184C4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184C46">
              <w:rPr>
                <w:b/>
                <w:bCs/>
                <w:shd w:val="clear" w:color="auto" w:fill="FFFFFF"/>
              </w:rPr>
              <w:t>2025 го</w:t>
            </w:r>
            <w:bookmarkStart w:id="0" w:name="_GoBack"/>
            <w:bookmarkEnd w:id="0"/>
            <w:r w:rsidRPr="00184C46">
              <w:rPr>
                <w:b/>
                <w:bCs/>
                <w:shd w:val="clear" w:color="auto" w:fill="FFFFFF"/>
              </w:rPr>
              <w:t>д</w:t>
            </w:r>
          </w:p>
        </w:tc>
      </w:tr>
      <w:tr w:rsidR="00F00992" w:rsidRPr="00C76154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1C69A3" w:rsidRDefault="00F00992" w:rsidP="00530956">
            <w:pPr>
              <w:widowControl w:val="0"/>
              <w:numPr>
                <w:ilvl w:val="0"/>
                <w:numId w:val="4"/>
              </w:numPr>
              <w:autoSpaceDE w:val="0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Перевозная ул., д. 2</w:t>
            </w:r>
          </w:p>
          <w:p w:rsidR="00F00992" w:rsidRPr="00235E0F" w:rsidRDefault="00F00992" w:rsidP="0053095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по созданию зоны отдыха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C69A3">
              <w:rPr>
                <w:sz w:val="20"/>
                <w:szCs w:val="20"/>
                <w:shd w:val="clear" w:color="auto" w:fill="FFFFFF"/>
              </w:rPr>
              <w:t>Проблема № </w:t>
            </w:r>
            <w:r>
              <w:rPr>
                <w:sz w:val="20"/>
                <w:szCs w:val="20"/>
                <w:shd w:val="clear" w:color="auto" w:fill="FFFFFF"/>
              </w:rPr>
              <w:t>1130604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00992" w:rsidRPr="001C69A3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15.10.2025</w:t>
            </w:r>
          </w:p>
        </w:tc>
      </w:tr>
      <w:tr w:rsidR="00F00992" w:rsidRPr="00C76154">
        <w:trPr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Стоимость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530956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9</w:t>
            </w:r>
            <w:r w:rsidRPr="00530956">
              <w:rPr>
                <w:b/>
                <w:bCs/>
                <w:sz w:val="20"/>
                <w:szCs w:val="20"/>
                <w:shd w:val="clear" w:color="auto" w:fill="FFFFFF"/>
              </w:rPr>
              <w:t>00 тыс. руб.</w:t>
            </w:r>
          </w:p>
        </w:tc>
      </w:tr>
      <w:tr w:rsidR="00F00992" w:rsidRPr="008929B3">
        <w:trPr>
          <w:trHeight w:val="25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929B3" w:rsidRDefault="00F00992" w:rsidP="00530956">
            <w:pPr>
              <w:jc w:val="center"/>
              <w:rPr>
                <w:b/>
                <w:bCs/>
              </w:rPr>
            </w:pPr>
            <w:r w:rsidRPr="008929B3">
              <w:rPr>
                <w:b/>
                <w:bCs/>
              </w:rPr>
              <w:t>Посадка цветов в вазоны</w:t>
            </w:r>
          </w:p>
        </w:tc>
      </w:tr>
      <w:tr w:rsidR="00F00992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18"/>
                <w:szCs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AB6E1B" w:rsidRDefault="00F00992" w:rsidP="00530956">
            <w:pPr>
              <w:snapToGrid w:val="0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Количество вазонов</w:t>
            </w:r>
          </w:p>
          <w:p w:rsidR="00F00992" w:rsidRPr="00FF5C08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(ед)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Количество цветов</w:t>
            </w:r>
          </w:p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(шт)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AB6E1B" w:rsidRDefault="00F00992" w:rsidP="00530956">
            <w:pPr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lang w:val="en-US"/>
              </w:rPr>
            </w:pP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Английский пр. д. 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Английский пр., д. 17-19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Витебская ул., д. 5/6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135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right="-851"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Грибоедова</w:t>
            </w:r>
            <w:r>
              <w:rPr>
                <w:b/>
                <w:bCs/>
                <w:sz w:val="20"/>
                <w:szCs w:val="20"/>
              </w:rPr>
              <w:t xml:space="preserve"> наб. канала</w:t>
            </w:r>
            <w:r w:rsidRPr="00FF5C08">
              <w:rPr>
                <w:b/>
                <w:bCs/>
                <w:sz w:val="20"/>
                <w:szCs w:val="20"/>
              </w:rPr>
              <w:t>, д. 148-150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Ежегодно во 2 квартале</w:t>
            </w:r>
          </w:p>
        </w:tc>
      </w:tr>
      <w:tr w:rsidR="00F00992" w:rsidRPr="00FF5C08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Грибоедова, наб. канала</w:t>
            </w:r>
            <w:r w:rsidRPr="00FF5C08">
              <w:rPr>
                <w:b/>
                <w:bCs/>
                <w:sz w:val="20"/>
                <w:szCs w:val="20"/>
              </w:rPr>
              <w:t>, д. 158-150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20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Декабристов ул., д. 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Декабристов ул., д. 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Декабристов ул., д. 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Декабристов ул., д. 62-64(3 двор)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Канонерская ул., д. 19-17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135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Климов пер., д. 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Крюкова канала наб., д.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Лабутина ул., д. 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240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Лабутина ул., д. 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F5C08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Лабутина ул., д. 20-22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Лермонтовский пр., д.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Лермотовский пр., д. 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Макаренко пер., д. 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Писарева ул., д. 1/118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90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Псковская ул., д. 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180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Римского Корсакова пр., д. 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Римского-Корсакова пр., д. 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Садовая ул., д. 115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Садовая ул., д. 119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Садовая ул., д. 78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120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left="426" w:right="-851" w:hanging="28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rPr>
                <w:b/>
                <w:bCs/>
                <w:sz w:val="20"/>
                <w:szCs w:val="20"/>
              </w:rPr>
            </w:pPr>
            <w:r w:rsidRPr="00FF5C08">
              <w:rPr>
                <w:b/>
                <w:bCs/>
                <w:sz w:val="20"/>
                <w:szCs w:val="20"/>
              </w:rPr>
              <w:t>Садовая ул., д. 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  <w:r w:rsidRPr="00FF5C08">
              <w:rPr>
                <w:sz w:val="20"/>
                <w:szCs w:val="20"/>
              </w:rPr>
              <w:t>45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FF5C08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5C08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FF5C08">
        <w:trPr>
          <w:trHeight w:val="75"/>
        </w:trPr>
        <w:tc>
          <w:tcPr>
            <w:tcW w:w="9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0992" w:rsidRDefault="00F00992" w:rsidP="00530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0992" w:rsidRPr="00530956" w:rsidRDefault="00F00992" w:rsidP="00530956">
            <w:pPr>
              <w:jc w:val="center"/>
              <w:rPr>
                <w:b/>
                <w:bCs/>
                <w:sz w:val="20"/>
                <w:szCs w:val="20"/>
              </w:rPr>
            </w:pPr>
            <w:r w:rsidRPr="00530956">
              <w:rPr>
                <w:b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530956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200 тыс. руб.</w:t>
            </w:r>
          </w:p>
        </w:tc>
      </w:tr>
      <w:tr w:rsidR="00F00992" w:rsidRPr="00FF5C08">
        <w:trPr>
          <w:trHeight w:val="75"/>
        </w:trPr>
        <w:tc>
          <w:tcPr>
            <w:tcW w:w="9495" w:type="dxa"/>
            <w:gridSpan w:val="4"/>
            <w:vMerge/>
            <w:tcBorders>
              <w:left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530956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A426B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250 тыс. руб.</w:t>
            </w:r>
          </w:p>
        </w:tc>
      </w:tr>
      <w:tr w:rsidR="00F00992" w:rsidRPr="00FF5C08">
        <w:trPr>
          <w:trHeight w:val="75"/>
        </w:trPr>
        <w:tc>
          <w:tcPr>
            <w:tcW w:w="94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530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530956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5309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300 тыс. руб.</w:t>
            </w:r>
          </w:p>
        </w:tc>
      </w:tr>
      <w:tr w:rsidR="00F00992" w:rsidRPr="008929B3">
        <w:trPr>
          <w:trHeight w:val="241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Pr="008929B3" w:rsidRDefault="00F00992" w:rsidP="00530956">
            <w:pPr>
              <w:jc w:val="center"/>
              <w:rPr>
                <w:b/>
                <w:bCs/>
              </w:rPr>
            </w:pPr>
            <w:r w:rsidRPr="008929B3">
              <w:rPr>
                <w:b/>
                <w:bCs/>
              </w:rPr>
              <w:t>Завоз и замена песка в песочницах</w:t>
            </w:r>
          </w:p>
        </w:tc>
      </w:tr>
      <w:tr w:rsidR="00F00992">
        <w:trPr>
          <w:trHeight w:val="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72CF6">
              <w:rPr>
                <w:sz w:val="18"/>
                <w:szCs w:val="18"/>
              </w:rPr>
              <w:t>Количество песочниц</w:t>
            </w:r>
          </w:p>
          <w:p w:rsidR="00F00992" w:rsidRPr="00272CF6" w:rsidRDefault="00F00992" w:rsidP="00530956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72CF6">
              <w:rPr>
                <w:sz w:val="18"/>
                <w:szCs w:val="18"/>
              </w:rPr>
              <w:t>(ед.)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2CF6">
              <w:rPr>
                <w:sz w:val="18"/>
                <w:szCs w:val="18"/>
              </w:rPr>
              <w:t>Количество песка</w:t>
            </w:r>
          </w:p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72CF6">
              <w:rPr>
                <w:sz w:val="18"/>
                <w:szCs w:val="18"/>
              </w:rPr>
              <w:t>(м3)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widowControl w:val="0"/>
              <w:autoSpaceDE w:val="0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Default="00F00992" w:rsidP="00530956">
            <w:pPr>
              <w:jc w:val="center"/>
            </w:pP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Английский пр., д. 17-19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Английский пр., д. 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272CF6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наб. канала, </w:t>
            </w: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д. 124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Грибоедова наб. кан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ала</w:t>
            </w: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, д. 168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Канонерская ул., д. 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sz w:val="20"/>
                <w:szCs w:val="20"/>
                <w:lang w:eastAsia="ru-RU"/>
              </w:rPr>
              <w:t>Лермонтовский пр., д. 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72CF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sz w:val="20"/>
                <w:szCs w:val="20"/>
                <w:lang w:eastAsia="ru-RU"/>
              </w:rPr>
              <w:t>Лермонтовский пр., д. 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Макаренко пер., д. 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272CF6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Псковская ул., д. 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Римского-Корсакова пр., д. 79-81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</w:rPr>
              <w:t>Ежег</w:t>
            </w:r>
            <w:r w:rsidRPr="00272CF6">
              <w:rPr>
                <w:sz w:val="20"/>
                <w:szCs w:val="20"/>
                <w:lang w:val="en-US"/>
              </w:rPr>
              <w:t>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Садовая ул, д. 109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272CF6">
              <w:rPr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272CF6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Садовая ул, д.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Садовая ул., д. 78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AB6E1B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>Союза Печатников ул., д. 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72CF6">
              <w:rPr>
                <w:sz w:val="20"/>
                <w:szCs w:val="20"/>
                <w:lang w:val="en-US"/>
              </w:rPr>
              <w:t>Ежегодно во 2 квартале</w:t>
            </w:r>
          </w:p>
        </w:tc>
      </w:tr>
      <w:tr w:rsidR="00F00992" w:rsidRPr="00272CF6">
        <w:trPr>
          <w:cantSplit/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ind w:hanging="644"/>
              <w:rPr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Союза Печатников ул., д.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272CF6" w:rsidRDefault="00F00992" w:rsidP="00530956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72CF6">
              <w:rPr>
                <w:sz w:val="20"/>
                <w:szCs w:val="20"/>
              </w:rPr>
              <w:t>Ежегодно во 2 квартале</w:t>
            </w:r>
          </w:p>
        </w:tc>
      </w:tr>
      <w:tr w:rsidR="00F00992" w:rsidRPr="00272CF6">
        <w:trPr>
          <w:cantSplit/>
          <w:trHeight w:val="20"/>
        </w:trPr>
        <w:tc>
          <w:tcPr>
            <w:tcW w:w="9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0992" w:rsidRDefault="00F00992" w:rsidP="001A42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0992" w:rsidRDefault="00F00992" w:rsidP="001A42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0992" w:rsidRPr="00530956" w:rsidRDefault="00F00992" w:rsidP="001A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0956">
              <w:rPr>
                <w:b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A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A426B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A426B">
              <w:rPr>
                <w:b/>
                <w:bCs/>
                <w:sz w:val="20"/>
                <w:szCs w:val="20"/>
              </w:rPr>
              <w:t>00 тыс. руб.</w:t>
            </w:r>
          </w:p>
        </w:tc>
      </w:tr>
      <w:tr w:rsidR="00F00992" w:rsidRPr="00272CF6">
        <w:trPr>
          <w:cantSplit/>
          <w:trHeight w:val="20"/>
        </w:trPr>
        <w:tc>
          <w:tcPr>
            <w:tcW w:w="9495" w:type="dxa"/>
            <w:gridSpan w:val="4"/>
            <w:vMerge/>
            <w:tcBorders>
              <w:left w:val="single" w:sz="4" w:space="0" w:color="000000"/>
            </w:tcBorders>
          </w:tcPr>
          <w:p w:rsidR="00F00992" w:rsidRPr="00FF5C08" w:rsidRDefault="00F00992" w:rsidP="001A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A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A426B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A426B">
              <w:rPr>
                <w:b/>
                <w:bCs/>
                <w:sz w:val="20"/>
                <w:szCs w:val="20"/>
              </w:rPr>
              <w:t>50 тыс. руб.</w:t>
            </w:r>
          </w:p>
        </w:tc>
      </w:tr>
      <w:tr w:rsidR="00F00992" w:rsidRPr="00272CF6">
        <w:trPr>
          <w:cantSplit/>
          <w:trHeight w:val="20"/>
        </w:trPr>
        <w:tc>
          <w:tcPr>
            <w:tcW w:w="94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0992" w:rsidRPr="00FF5C08" w:rsidRDefault="00F00992" w:rsidP="001A4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A426B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A426B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A426B">
              <w:rPr>
                <w:b/>
                <w:bCs/>
                <w:sz w:val="20"/>
                <w:szCs w:val="20"/>
              </w:rPr>
              <w:t>00 тыс. руб.</w:t>
            </w:r>
          </w:p>
        </w:tc>
      </w:tr>
      <w:tr w:rsidR="00F00992" w:rsidRPr="00272CF6">
        <w:trPr>
          <w:cantSplit/>
          <w:trHeight w:val="20"/>
        </w:trPr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0992" w:rsidRDefault="00F00992" w:rsidP="001A426B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0871">
              <w:rPr>
                <w:b/>
                <w:bCs/>
                <w:sz w:val="20"/>
                <w:szCs w:val="20"/>
              </w:rPr>
              <w:t>Общая стоимость работ</w:t>
            </w:r>
          </w:p>
        </w:tc>
      </w:tr>
      <w:tr w:rsidR="00F00992" w:rsidRPr="00272CF6">
        <w:trPr>
          <w:cantSplit/>
          <w:trHeight w:val="25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20871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2087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</w:t>
            </w:r>
            <w:r w:rsidRPr="001A426B">
              <w:rPr>
                <w:b/>
                <w:bCs/>
                <w:sz w:val="20"/>
                <w:szCs w:val="20"/>
              </w:rPr>
              <w:t xml:space="preserve"> тыс. руб.</w:t>
            </w:r>
          </w:p>
        </w:tc>
      </w:tr>
      <w:tr w:rsidR="00F00992" w:rsidRPr="00272CF6">
        <w:trPr>
          <w:cantSplit/>
          <w:trHeight w:val="20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20871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2087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9980</w:t>
            </w:r>
            <w:r w:rsidRPr="001A426B">
              <w:rPr>
                <w:b/>
                <w:bCs/>
                <w:sz w:val="20"/>
                <w:szCs w:val="20"/>
              </w:rPr>
              <w:t xml:space="preserve"> тыс. руб.</w:t>
            </w:r>
          </w:p>
        </w:tc>
      </w:tr>
      <w:tr w:rsidR="00F00992" w:rsidRPr="00272CF6">
        <w:trPr>
          <w:cantSplit/>
          <w:trHeight w:val="20"/>
        </w:trPr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20871">
            <w:pPr>
              <w:jc w:val="center"/>
              <w:rPr>
                <w:b/>
                <w:bCs/>
                <w:sz w:val="20"/>
                <w:szCs w:val="20"/>
              </w:rPr>
            </w:pPr>
            <w:r w:rsidRPr="001A426B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2" w:rsidRPr="001A426B" w:rsidRDefault="00F00992" w:rsidP="0012087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11260</w:t>
            </w:r>
            <w:r w:rsidRPr="001A426B">
              <w:rPr>
                <w:b/>
                <w:bCs/>
                <w:sz w:val="20"/>
                <w:szCs w:val="20"/>
              </w:rPr>
              <w:t xml:space="preserve"> тыс. руб.</w:t>
            </w:r>
          </w:p>
        </w:tc>
      </w:tr>
    </w:tbl>
    <w:p w:rsidR="00F00992" w:rsidRPr="00FF5C08" w:rsidRDefault="00F00992" w:rsidP="00025958">
      <w:pPr>
        <w:widowControl w:val="0"/>
        <w:autoSpaceDE w:val="0"/>
        <w:jc w:val="both"/>
        <w:rPr>
          <w:sz w:val="20"/>
          <w:szCs w:val="20"/>
        </w:rPr>
      </w:pPr>
    </w:p>
    <w:sectPr w:rsidR="00F00992" w:rsidRPr="00FF5C08" w:rsidSect="00025958"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35DBC"/>
    <w:multiLevelType w:val="hybridMultilevel"/>
    <w:tmpl w:val="BD526242"/>
    <w:lvl w:ilvl="0" w:tplc="076290D0">
      <w:start w:val="1"/>
      <w:numFmt w:val="decimal"/>
      <w:lvlText w:val="10.%1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8D97DB8"/>
    <w:multiLevelType w:val="hybridMultilevel"/>
    <w:tmpl w:val="B06E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A89"/>
    <w:multiLevelType w:val="hybridMultilevel"/>
    <w:tmpl w:val="4B2C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545E"/>
    <w:multiLevelType w:val="hybridMultilevel"/>
    <w:tmpl w:val="A3A6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724"/>
    <w:multiLevelType w:val="hybridMultilevel"/>
    <w:tmpl w:val="4B1867D2"/>
    <w:lvl w:ilvl="0" w:tplc="1F1E0EC8">
      <w:start w:val="1"/>
      <w:numFmt w:val="decimal"/>
      <w:lvlText w:val="9.%1"/>
      <w:lvlJc w:val="left"/>
      <w:pPr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321"/>
    <w:multiLevelType w:val="hybridMultilevel"/>
    <w:tmpl w:val="5C022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47500E"/>
    <w:multiLevelType w:val="hybridMultilevel"/>
    <w:tmpl w:val="F8CE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2B12"/>
    <w:multiLevelType w:val="hybridMultilevel"/>
    <w:tmpl w:val="22D6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A0549"/>
    <w:multiLevelType w:val="hybridMultilevel"/>
    <w:tmpl w:val="F7F2AA6E"/>
    <w:lvl w:ilvl="0" w:tplc="5D5AC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AA1A06"/>
    <w:multiLevelType w:val="hybridMultilevel"/>
    <w:tmpl w:val="CA8CE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C0068D"/>
    <w:multiLevelType w:val="hybridMultilevel"/>
    <w:tmpl w:val="8C0A05CE"/>
    <w:lvl w:ilvl="0" w:tplc="D2C4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54"/>
    <w:rsid w:val="000029AA"/>
    <w:rsid w:val="000029F5"/>
    <w:rsid w:val="00002F87"/>
    <w:rsid w:val="000075D4"/>
    <w:rsid w:val="000111F8"/>
    <w:rsid w:val="0002316B"/>
    <w:rsid w:val="00025958"/>
    <w:rsid w:val="00026903"/>
    <w:rsid w:val="00034DAF"/>
    <w:rsid w:val="00037620"/>
    <w:rsid w:val="00042A15"/>
    <w:rsid w:val="00042CDF"/>
    <w:rsid w:val="00045E20"/>
    <w:rsid w:val="00056B03"/>
    <w:rsid w:val="00056FA2"/>
    <w:rsid w:val="0006326A"/>
    <w:rsid w:val="000652B8"/>
    <w:rsid w:val="00066848"/>
    <w:rsid w:val="000700C9"/>
    <w:rsid w:val="000705C2"/>
    <w:rsid w:val="000823D1"/>
    <w:rsid w:val="00084C4B"/>
    <w:rsid w:val="000853A2"/>
    <w:rsid w:val="00093B12"/>
    <w:rsid w:val="00094A83"/>
    <w:rsid w:val="000951FA"/>
    <w:rsid w:val="000A04F0"/>
    <w:rsid w:val="000A57D9"/>
    <w:rsid w:val="000B41DE"/>
    <w:rsid w:val="000B5F4E"/>
    <w:rsid w:val="000C24F3"/>
    <w:rsid w:val="000C359B"/>
    <w:rsid w:val="000D1998"/>
    <w:rsid w:val="000E281D"/>
    <w:rsid w:val="000E4CCA"/>
    <w:rsid w:val="000F5155"/>
    <w:rsid w:val="000F5156"/>
    <w:rsid w:val="00101458"/>
    <w:rsid w:val="001028AD"/>
    <w:rsid w:val="00113AE6"/>
    <w:rsid w:val="00120871"/>
    <w:rsid w:val="001452C7"/>
    <w:rsid w:val="00152FB1"/>
    <w:rsid w:val="0015416C"/>
    <w:rsid w:val="0016382E"/>
    <w:rsid w:val="00164E04"/>
    <w:rsid w:val="00172415"/>
    <w:rsid w:val="00176055"/>
    <w:rsid w:val="00184C46"/>
    <w:rsid w:val="00185BCD"/>
    <w:rsid w:val="001912BE"/>
    <w:rsid w:val="00193692"/>
    <w:rsid w:val="00197C96"/>
    <w:rsid w:val="001A426B"/>
    <w:rsid w:val="001A7749"/>
    <w:rsid w:val="001B422C"/>
    <w:rsid w:val="001C0A5B"/>
    <w:rsid w:val="001C5822"/>
    <w:rsid w:val="001C69A3"/>
    <w:rsid w:val="001D01DD"/>
    <w:rsid w:val="001D02C4"/>
    <w:rsid w:val="001D6E98"/>
    <w:rsid w:val="001E19FA"/>
    <w:rsid w:val="001E464D"/>
    <w:rsid w:val="001F33C7"/>
    <w:rsid w:val="002015A9"/>
    <w:rsid w:val="00201E6C"/>
    <w:rsid w:val="0020478F"/>
    <w:rsid w:val="00211424"/>
    <w:rsid w:val="0021268D"/>
    <w:rsid w:val="0022378A"/>
    <w:rsid w:val="00225DE6"/>
    <w:rsid w:val="00227867"/>
    <w:rsid w:val="00235E0F"/>
    <w:rsid w:val="00236F56"/>
    <w:rsid w:val="00237704"/>
    <w:rsid w:val="00247167"/>
    <w:rsid w:val="002573E6"/>
    <w:rsid w:val="002669C1"/>
    <w:rsid w:val="002722DB"/>
    <w:rsid w:val="00272AD6"/>
    <w:rsid w:val="00272CF6"/>
    <w:rsid w:val="00281142"/>
    <w:rsid w:val="00283C03"/>
    <w:rsid w:val="00284E0D"/>
    <w:rsid w:val="00292179"/>
    <w:rsid w:val="00293C96"/>
    <w:rsid w:val="00294DC5"/>
    <w:rsid w:val="002A18D5"/>
    <w:rsid w:val="002B3CE1"/>
    <w:rsid w:val="002D26F2"/>
    <w:rsid w:val="002E034B"/>
    <w:rsid w:val="002E0539"/>
    <w:rsid w:val="002E6214"/>
    <w:rsid w:val="002E691E"/>
    <w:rsid w:val="002E6A8C"/>
    <w:rsid w:val="002F35E3"/>
    <w:rsid w:val="002F4701"/>
    <w:rsid w:val="002F68D0"/>
    <w:rsid w:val="002F71D9"/>
    <w:rsid w:val="00301EB8"/>
    <w:rsid w:val="0030227D"/>
    <w:rsid w:val="0031391A"/>
    <w:rsid w:val="00315FB6"/>
    <w:rsid w:val="003223AC"/>
    <w:rsid w:val="003232E1"/>
    <w:rsid w:val="00333B23"/>
    <w:rsid w:val="003459D8"/>
    <w:rsid w:val="00361F1F"/>
    <w:rsid w:val="0036347A"/>
    <w:rsid w:val="003667A1"/>
    <w:rsid w:val="00371621"/>
    <w:rsid w:val="00375F0C"/>
    <w:rsid w:val="00380577"/>
    <w:rsid w:val="00382497"/>
    <w:rsid w:val="00386C37"/>
    <w:rsid w:val="00390948"/>
    <w:rsid w:val="0039343F"/>
    <w:rsid w:val="003B06A7"/>
    <w:rsid w:val="003B4F3B"/>
    <w:rsid w:val="003C1320"/>
    <w:rsid w:val="003C2D17"/>
    <w:rsid w:val="003C5985"/>
    <w:rsid w:val="003C61B2"/>
    <w:rsid w:val="003D017F"/>
    <w:rsid w:val="003D3053"/>
    <w:rsid w:val="003F08B4"/>
    <w:rsid w:val="003F75C4"/>
    <w:rsid w:val="004113C8"/>
    <w:rsid w:val="00411F95"/>
    <w:rsid w:val="00415D44"/>
    <w:rsid w:val="00416BBC"/>
    <w:rsid w:val="0041763A"/>
    <w:rsid w:val="0042479D"/>
    <w:rsid w:val="004337D4"/>
    <w:rsid w:val="00446C50"/>
    <w:rsid w:val="004540BB"/>
    <w:rsid w:val="00467332"/>
    <w:rsid w:val="00471053"/>
    <w:rsid w:val="00472457"/>
    <w:rsid w:val="00472624"/>
    <w:rsid w:val="004778B2"/>
    <w:rsid w:val="00480D85"/>
    <w:rsid w:val="0048400A"/>
    <w:rsid w:val="004A3A21"/>
    <w:rsid w:val="004A7213"/>
    <w:rsid w:val="004C38ED"/>
    <w:rsid w:val="004C529D"/>
    <w:rsid w:val="004C66DA"/>
    <w:rsid w:val="004E02BD"/>
    <w:rsid w:val="004E17A6"/>
    <w:rsid w:val="004E3AE5"/>
    <w:rsid w:val="004F4463"/>
    <w:rsid w:val="005019F8"/>
    <w:rsid w:val="00503E5D"/>
    <w:rsid w:val="0051133F"/>
    <w:rsid w:val="0051541E"/>
    <w:rsid w:val="00521BD3"/>
    <w:rsid w:val="00522E2C"/>
    <w:rsid w:val="00530956"/>
    <w:rsid w:val="0053690D"/>
    <w:rsid w:val="00541EA4"/>
    <w:rsid w:val="005505B4"/>
    <w:rsid w:val="005543B1"/>
    <w:rsid w:val="00562630"/>
    <w:rsid w:val="0056470E"/>
    <w:rsid w:val="005652F7"/>
    <w:rsid w:val="005701ED"/>
    <w:rsid w:val="00575DB0"/>
    <w:rsid w:val="00575FB8"/>
    <w:rsid w:val="005776A3"/>
    <w:rsid w:val="00591202"/>
    <w:rsid w:val="0059153D"/>
    <w:rsid w:val="005937FE"/>
    <w:rsid w:val="005940E5"/>
    <w:rsid w:val="005A2507"/>
    <w:rsid w:val="005B3B92"/>
    <w:rsid w:val="005B45DE"/>
    <w:rsid w:val="005C32DD"/>
    <w:rsid w:val="005D00CE"/>
    <w:rsid w:val="005D651E"/>
    <w:rsid w:val="005D78B3"/>
    <w:rsid w:val="005F1ED6"/>
    <w:rsid w:val="005F6A11"/>
    <w:rsid w:val="00607E7D"/>
    <w:rsid w:val="00620477"/>
    <w:rsid w:val="00622228"/>
    <w:rsid w:val="00633C9D"/>
    <w:rsid w:val="00633D05"/>
    <w:rsid w:val="006402BF"/>
    <w:rsid w:val="00641B60"/>
    <w:rsid w:val="006468DB"/>
    <w:rsid w:val="00647411"/>
    <w:rsid w:val="00650497"/>
    <w:rsid w:val="0065493E"/>
    <w:rsid w:val="0065780A"/>
    <w:rsid w:val="006662C2"/>
    <w:rsid w:val="006807D7"/>
    <w:rsid w:val="006826FF"/>
    <w:rsid w:val="006861DC"/>
    <w:rsid w:val="00690FAF"/>
    <w:rsid w:val="00691F97"/>
    <w:rsid w:val="00692BB0"/>
    <w:rsid w:val="00696BF5"/>
    <w:rsid w:val="006A4476"/>
    <w:rsid w:val="006B0992"/>
    <w:rsid w:val="006B4AA4"/>
    <w:rsid w:val="006C04A4"/>
    <w:rsid w:val="006C1BA7"/>
    <w:rsid w:val="006C1E75"/>
    <w:rsid w:val="006C7BC8"/>
    <w:rsid w:val="006D36D0"/>
    <w:rsid w:val="006E389A"/>
    <w:rsid w:val="006F62EA"/>
    <w:rsid w:val="006F718D"/>
    <w:rsid w:val="007007FF"/>
    <w:rsid w:val="007060C9"/>
    <w:rsid w:val="007109D0"/>
    <w:rsid w:val="00717361"/>
    <w:rsid w:val="007239A8"/>
    <w:rsid w:val="0072624E"/>
    <w:rsid w:val="00731A63"/>
    <w:rsid w:val="00731CEC"/>
    <w:rsid w:val="0073652A"/>
    <w:rsid w:val="007414D4"/>
    <w:rsid w:val="00751CFA"/>
    <w:rsid w:val="007534C3"/>
    <w:rsid w:val="0076013E"/>
    <w:rsid w:val="00765D11"/>
    <w:rsid w:val="00771CC1"/>
    <w:rsid w:val="00772CC5"/>
    <w:rsid w:val="00793CEC"/>
    <w:rsid w:val="00797DAA"/>
    <w:rsid w:val="007A1083"/>
    <w:rsid w:val="007A13B6"/>
    <w:rsid w:val="007A6E4A"/>
    <w:rsid w:val="007B1B4B"/>
    <w:rsid w:val="007B7CBB"/>
    <w:rsid w:val="007C365C"/>
    <w:rsid w:val="007C5065"/>
    <w:rsid w:val="007D4DBA"/>
    <w:rsid w:val="007D5F54"/>
    <w:rsid w:val="007D6D79"/>
    <w:rsid w:val="007F259C"/>
    <w:rsid w:val="007F5436"/>
    <w:rsid w:val="00820A0D"/>
    <w:rsid w:val="008223FE"/>
    <w:rsid w:val="00830B2C"/>
    <w:rsid w:val="00842D42"/>
    <w:rsid w:val="008444D3"/>
    <w:rsid w:val="00844BF5"/>
    <w:rsid w:val="0085394A"/>
    <w:rsid w:val="00856FC5"/>
    <w:rsid w:val="00865E76"/>
    <w:rsid w:val="00866BAB"/>
    <w:rsid w:val="00867C91"/>
    <w:rsid w:val="008705AA"/>
    <w:rsid w:val="00873530"/>
    <w:rsid w:val="00875F64"/>
    <w:rsid w:val="008828DA"/>
    <w:rsid w:val="00886C3A"/>
    <w:rsid w:val="00886F21"/>
    <w:rsid w:val="008929B3"/>
    <w:rsid w:val="008A2263"/>
    <w:rsid w:val="008A24A9"/>
    <w:rsid w:val="008A5BA5"/>
    <w:rsid w:val="008B009D"/>
    <w:rsid w:val="008B3333"/>
    <w:rsid w:val="008D1182"/>
    <w:rsid w:val="008D1F2E"/>
    <w:rsid w:val="008D384E"/>
    <w:rsid w:val="008D3E0B"/>
    <w:rsid w:val="008D465A"/>
    <w:rsid w:val="008D4796"/>
    <w:rsid w:val="008D6932"/>
    <w:rsid w:val="008F1E83"/>
    <w:rsid w:val="008F3BF5"/>
    <w:rsid w:val="008F4EE3"/>
    <w:rsid w:val="008F500E"/>
    <w:rsid w:val="00904B3A"/>
    <w:rsid w:val="00906C99"/>
    <w:rsid w:val="009161F2"/>
    <w:rsid w:val="00920F15"/>
    <w:rsid w:val="0092200C"/>
    <w:rsid w:val="00933114"/>
    <w:rsid w:val="0093339A"/>
    <w:rsid w:val="00941C3D"/>
    <w:rsid w:val="00942A2D"/>
    <w:rsid w:val="00947DE0"/>
    <w:rsid w:val="00951302"/>
    <w:rsid w:val="0095381A"/>
    <w:rsid w:val="00954D13"/>
    <w:rsid w:val="0096249C"/>
    <w:rsid w:val="00966644"/>
    <w:rsid w:val="00974C8A"/>
    <w:rsid w:val="0097550E"/>
    <w:rsid w:val="00976F2A"/>
    <w:rsid w:val="00983B50"/>
    <w:rsid w:val="00993967"/>
    <w:rsid w:val="00995DA5"/>
    <w:rsid w:val="009C2A7F"/>
    <w:rsid w:val="009C426A"/>
    <w:rsid w:val="009D3A48"/>
    <w:rsid w:val="009D5338"/>
    <w:rsid w:val="009F7C2C"/>
    <w:rsid w:val="00A00289"/>
    <w:rsid w:val="00A0666D"/>
    <w:rsid w:val="00A16F8A"/>
    <w:rsid w:val="00A27996"/>
    <w:rsid w:val="00A60014"/>
    <w:rsid w:val="00A6498F"/>
    <w:rsid w:val="00A64DD0"/>
    <w:rsid w:val="00A73868"/>
    <w:rsid w:val="00A73AD6"/>
    <w:rsid w:val="00A7403B"/>
    <w:rsid w:val="00A80FCF"/>
    <w:rsid w:val="00A81A6B"/>
    <w:rsid w:val="00A8250D"/>
    <w:rsid w:val="00A82E41"/>
    <w:rsid w:val="00A86EA0"/>
    <w:rsid w:val="00A91E29"/>
    <w:rsid w:val="00AB4B40"/>
    <w:rsid w:val="00AB6E1B"/>
    <w:rsid w:val="00AC3E20"/>
    <w:rsid w:val="00AD0D6D"/>
    <w:rsid w:val="00AD34E6"/>
    <w:rsid w:val="00AE15BF"/>
    <w:rsid w:val="00AE1FDC"/>
    <w:rsid w:val="00AE3072"/>
    <w:rsid w:val="00AE5459"/>
    <w:rsid w:val="00AF0B33"/>
    <w:rsid w:val="00B01352"/>
    <w:rsid w:val="00B06399"/>
    <w:rsid w:val="00B26192"/>
    <w:rsid w:val="00B27362"/>
    <w:rsid w:val="00B36472"/>
    <w:rsid w:val="00B37AC3"/>
    <w:rsid w:val="00B413C6"/>
    <w:rsid w:val="00B514C0"/>
    <w:rsid w:val="00B6362D"/>
    <w:rsid w:val="00B6719C"/>
    <w:rsid w:val="00B67AFC"/>
    <w:rsid w:val="00B743CC"/>
    <w:rsid w:val="00B978D9"/>
    <w:rsid w:val="00BB1EFF"/>
    <w:rsid w:val="00BB20B7"/>
    <w:rsid w:val="00BB7960"/>
    <w:rsid w:val="00BC0653"/>
    <w:rsid w:val="00BC235B"/>
    <w:rsid w:val="00BC4A9F"/>
    <w:rsid w:val="00BE0F4C"/>
    <w:rsid w:val="00BE52D3"/>
    <w:rsid w:val="00BE771A"/>
    <w:rsid w:val="00BF4501"/>
    <w:rsid w:val="00BF499B"/>
    <w:rsid w:val="00C058BC"/>
    <w:rsid w:val="00C112FE"/>
    <w:rsid w:val="00C123B6"/>
    <w:rsid w:val="00C25BF0"/>
    <w:rsid w:val="00C35348"/>
    <w:rsid w:val="00C46857"/>
    <w:rsid w:val="00C51912"/>
    <w:rsid w:val="00C6299A"/>
    <w:rsid w:val="00C643F2"/>
    <w:rsid w:val="00C76154"/>
    <w:rsid w:val="00C779DE"/>
    <w:rsid w:val="00C8319C"/>
    <w:rsid w:val="00C85CFE"/>
    <w:rsid w:val="00C86E94"/>
    <w:rsid w:val="00C87D02"/>
    <w:rsid w:val="00C957CF"/>
    <w:rsid w:val="00CA5FC6"/>
    <w:rsid w:val="00CB041F"/>
    <w:rsid w:val="00CD21B0"/>
    <w:rsid w:val="00CD5216"/>
    <w:rsid w:val="00CE2BBD"/>
    <w:rsid w:val="00CE46F7"/>
    <w:rsid w:val="00CE6882"/>
    <w:rsid w:val="00CF45D4"/>
    <w:rsid w:val="00CF7B64"/>
    <w:rsid w:val="00D2217E"/>
    <w:rsid w:val="00D30286"/>
    <w:rsid w:val="00D32F88"/>
    <w:rsid w:val="00D34A2D"/>
    <w:rsid w:val="00D43DCE"/>
    <w:rsid w:val="00D50C0C"/>
    <w:rsid w:val="00D65124"/>
    <w:rsid w:val="00D74137"/>
    <w:rsid w:val="00D85947"/>
    <w:rsid w:val="00D90AB1"/>
    <w:rsid w:val="00D93937"/>
    <w:rsid w:val="00DB66D9"/>
    <w:rsid w:val="00DC247E"/>
    <w:rsid w:val="00DC2DAB"/>
    <w:rsid w:val="00DD190F"/>
    <w:rsid w:val="00DD218B"/>
    <w:rsid w:val="00DD71BE"/>
    <w:rsid w:val="00DE2ADC"/>
    <w:rsid w:val="00DE5174"/>
    <w:rsid w:val="00DE58A0"/>
    <w:rsid w:val="00DE5F00"/>
    <w:rsid w:val="00E0425A"/>
    <w:rsid w:val="00E14CF9"/>
    <w:rsid w:val="00E2630E"/>
    <w:rsid w:val="00E26B72"/>
    <w:rsid w:val="00E33F50"/>
    <w:rsid w:val="00E344D3"/>
    <w:rsid w:val="00E457DA"/>
    <w:rsid w:val="00E569D6"/>
    <w:rsid w:val="00E64671"/>
    <w:rsid w:val="00E6580A"/>
    <w:rsid w:val="00E7267D"/>
    <w:rsid w:val="00E77230"/>
    <w:rsid w:val="00E84B4D"/>
    <w:rsid w:val="00E90427"/>
    <w:rsid w:val="00E92AD2"/>
    <w:rsid w:val="00E970F9"/>
    <w:rsid w:val="00EA1745"/>
    <w:rsid w:val="00EA34C7"/>
    <w:rsid w:val="00EA5CC0"/>
    <w:rsid w:val="00EB0739"/>
    <w:rsid w:val="00EB7EC8"/>
    <w:rsid w:val="00EC24A7"/>
    <w:rsid w:val="00ED11D1"/>
    <w:rsid w:val="00EE4155"/>
    <w:rsid w:val="00EF2572"/>
    <w:rsid w:val="00F00992"/>
    <w:rsid w:val="00F01268"/>
    <w:rsid w:val="00F022AE"/>
    <w:rsid w:val="00F10975"/>
    <w:rsid w:val="00F2087F"/>
    <w:rsid w:val="00F20F33"/>
    <w:rsid w:val="00F324A1"/>
    <w:rsid w:val="00F32E2E"/>
    <w:rsid w:val="00F34319"/>
    <w:rsid w:val="00F36478"/>
    <w:rsid w:val="00F37B1C"/>
    <w:rsid w:val="00F47AAF"/>
    <w:rsid w:val="00F60888"/>
    <w:rsid w:val="00F647C3"/>
    <w:rsid w:val="00F65510"/>
    <w:rsid w:val="00F67A85"/>
    <w:rsid w:val="00F709A3"/>
    <w:rsid w:val="00F71BA1"/>
    <w:rsid w:val="00F8277A"/>
    <w:rsid w:val="00F839EA"/>
    <w:rsid w:val="00F86A1D"/>
    <w:rsid w:val="00F905F0"/>
    <w:rsid w:val="00F97649"/>
    <w:rsid w:val="00FB5F72"/>
    <w:rsid w:val="00FC46A5"/>
    <w:rsid w:val="00FC67DE"/>
    <w:rsid w:val="00FD6B6A"/>
    <w:rsid w:val="00FE0EDA"/>
    <w:rsid w:val="00FF0F44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9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1"/>
    <w:next w:val="BodyText"/>
    <w:link w:val="Heading1Char"/>
    <w:uiPriority w:val="99"/>
    <w:qFormat/>
    <w:rsid w:val="000C359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1"/>
    <w:next w:val="BodyText"/>
    <w:link w:val="Heading2Char"/>
    <w:uiPriority w:val="99"/>
    <w:qFormat/>
    <w:rsid w:val="000C359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1"/>
    <w:next w:val="BodyText"/>
    <w:link w:val="Heading3Char"/>
    <w:uiPriority w:val="99"/>
    <w:qFormat/>
    <w:rsid w:val="000C359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F5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F5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F5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0C359B"/>
  </w:style>
  <w:style w:type="character" w:customStyle="1" w:styleId="WW8Num1z1">
    <w:name w:val="WW8Num1z1"/>
    <w:uiPriority w:val="99"/>
    <w:rsid w:val="000C359B"/>
  </w:style>
  <w:style w:type="character" w:customStyle="1" w:styleId="WW8Num1z2">
    <w:name w:val="WW8Num1z2"/>
    <w:uiPriority w:val="99"/>
    <w:rsid w:val="000C359B"/>
  </w:style>
  <w:style w:type="character" w:customStyle="1" w:styleId="WW8Num1z3">
    <w:name w:val="WW8Num1z3"/>
    <w:uiPriority w:val="99"/>
    <w:rsid w:val="000C359B"/>
  </w:style>
  <w:style w:type="character" w:customStyle="1" w:styleId="WW8Num1z4">
    <w:name w:val="WW8Num1z4"/>
    <w:uiPriority w:val="99"/>
    <w:rsid w:val="000C359B"/>
  </w:style>
  <w:style w:type="character" w:customStyle="1" w:styleId="WW8Num1z5">
    <w:name w:val="WW8Num1z5"/>
    <w:uiPriority w:val="99"/>
    <w:rsid w:val="000C359B"/>
  </w:style>
  <w:style w:type="character" w:customStyle="1" w:styleId="WW8Num1z6">
    <w:name w:val="WW8Num1z6"/>
    <w:uiPriority w:val="99"/>
    <w:rsid w:val="000C359B"/>
  </w:style>
  <w:style w:type="character" w:customStyle="1" w:styleId="WW8Num1z7">
    <w:name w:val="WW8Num1z7"/>
    <w:uiPriority w:val="99"/>
    <w:rsid w:val="000C359B"/>
  </w:style>
  <w:style w:type="character" w:customStyle="1" w:styleId="WW8Num1z8">
    <w:name w:val="WW8Num1z8"/>
    <w:uiPriority w:val="99"/>
    <w:rsid w:val="000C359B"/>
  </w:style>
  <w:style w:type="character" w:customStyle="1" w:styleId="10">
    <w:name w:val="Основной шрифт абзаца1"/>
    <w:uiPriority w:val="99"/>
    <w:rsid w:val="000C359B"/>
  </w:style>
  <w:style w:type="paragraph" w:customStyle="1" w:styleId="1">
    <w:name w:val="Заголовок1"/>
    <w:basedOn w:val="Normal"/>
    <w:next w:val="BodyText"/>
    <w:uiPriority w:val="99"/>
    <w:rsid w:val="000C359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359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F5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0C359B"/>
  </w:style>
  <w:style w:type="paragraph" w:styleId="Caption">
    <w:name w:val="caption"/>
    <w:basedOn w:val="Normal"/>
    <w:uiPriority w:val="99"/>
    <w:qFormat/>
    <w:rsid w:val="000C35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0C359B"/>
    <w:pPr>
      <w:suppressLineNumbers/>
    </w:pPr>
  </w:style>
  <w:style w:type="paragraph" w:customStyle="1" w:styleId="ConsPlusNonformat">
    <w:name w:val="ConsPlusNonformat"/>
    <w:uiPriority w:val="99"/>
    <w:rsid w:val="000C35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C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52"/>
    <w:rPr>
      <w:sz w:val="0"/>
      <w:szCs w:val="0"/>
      <w:lang w:eastAsia="zh-CN"/>
    </w:rPr>
  </w:style>
  <w:style w:type="paragraph" w:customStyle="1" w:styleId="a">
    <w:name w:val="Содержимое таблицы"/>
    <w:basedOn w:val="Normal"/>
    <w:uiPriority w:val="99"/>
    <w:rsid w:val="000C359B"/>
    <w:pPr>
      <w:suppressLineNumbers/>
    </w:pPr>
  </w:style>
  <w:style w:type="paragraph" w:customStyle="1" w:styleId="a0">
    <w:name w:val="Заголовок таблицы"/>
    <w:basedOn w:val="a"/>
    <w:uiPriority w:val="99"/>
    <w:rsid w:val="000C359B"/>
    <w:pPr>
      <w:jc w:val="center"/>
    </w:pPr>
    <w:rPr>
      <w:b/>
      <w:bCs/>
    </w:rPr>
  </w:style>
  <w:style w:type="paragraph" w:customStyle="1" w:styleId="a1">
    <w:name w:val="Блочная цитата"/>
    <w:basedOn w:val="Normal"/>
    <w:uiPriority w:val="99"/>
    <w:rsid w:val="000C359B"/>
    <w:pPr>
      <w:spacing w:after="283"/>
      <w:ind w:left="567" w:right="567"/>
    </w:pPr>
  </w:style>
  <w:style w:type="paragraph" w:styleId="Title">
    <w:name w:val="Title"/>
    <w:basedOn w:val="1"/>
    <w:next w:val="BodyText"/>
    <w:link w:val="TitleChar"/>
    <w:uiPriority w:val="99"/>
    <w:qFormat/>
    <w:rsid w:val="000C359B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F5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1"/>
    <w:next w:val="BodyText"/>
    <w:link w:val="SubtitleChar"/>
    <w:uiPriority w:val="99"/>
    <w:qFormat/>
    <w:rsid w:val="000C359B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26F5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Normal"/>
    <w:uiPriority w:val="99"/>
    <w:rsid w:val="003805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LineNumber">
    <w:name w:val="line number"/>
    <w:basedOn w:val="DefaultParagraphFont"/>
    <w:uiPriority w:val="99"/>
    <w:semiHidden/>
    <w:rsid w:val="00F32E2E"/>
  </w:style>
  <w:style w:type="paragraph" w:styleId="ListParagraph">
    <w:name w:val="List Paragraph"/>
    <w:basedOn w:val="Normal"/>
    <w:uiPriority w:val="99"/>
    <w:qFormat/>
    <w:rsid w:val="00F32E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15</Pages>
  <Words>2865</Words>
  <Characters>16333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Admin</cp:lastModifiedBy>
  <cp:revision>3</cp:revision>
  <cp:lastPrinted>2022-10-31T13:48:00Z</cp:lastPrinted>
  <dcterms:created xsi:type="dcterms:W3CDTF">2022-10-28T10:53:00Z</dcterms:created>
  <dcterms:modified xsi:type="dcterms:W3CDTF">2022-10-31T13:50:00Z</dcterms:modified>
</cp:coreProperties>
</file>