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8B" w:rsidRPr="005A1113" w:rsidRDefault="00A72D8B" w:rsidP="00A20D4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9.5pt">
            <v:imagedata r:id="rId7" o:title=""/>
          </v:shape>
        </w:pict>
      </w:r>
    </w:p>
    <w:p w:rsidR="00A72D8B" w:rsidRPr="00112BA2" w:rsidRDefault="00A72D8B" w:rsidP="00A20D42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112BA2">
        <w:rPr>
          <w:b/>
          <w:bCs/>
          <w:sz w:val="32"/>
          <w:szCs w:val="32"/>
        </w:rPr>
        <w:t>МУНИЦИПАЛЬНЫЙ СОВЕТ</w:t>
      </w:r>
    </w:p>
    <w:p w:rsidR="00A72D8B" w:rsidRPr="00112BA2" w:rsidRDefault="00A72D8B" w:rsidP="00A20D42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aps/>
          <w:sz w:val="32"/>
          <w:szCs w:val="32"/>
        </w:rPr>
      </w:pPr>
      <w:r w:rsidRPr="00112BA2">
        <w:rPr>
          <w:b/>
          <w:bCs/>
          <w:caps/>
          <w:sz w:val="32"/>
          <w:szCs w:val="32"/>
        </w:rPr>
        <w:t>МУНИЦИПАЛЬНОГО ОБРАЗОВАНИЯ</w:t>
      </w:r>
    </w:p>
    <w:p w:rsidR="00A72D8B" w:rsidRPr="00112BA2" w:rsidRDefault="00A72D8B" w:rsidP="00A20D42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aps/>
          <w:sz w:val="32"/>
          <w:szCs w:val="32"/>
        </w:rPr>
      </w:pPr>
      <w:r w:rsidRPr="00112BA2">
        <w:rPr>
          <w:b/>
          <w:bCs/>
          <w:caps/>
          <w:sz w:val="32"/>
          <w:szCs w:val="32"/>
        </w:rPr>
        <w:t xml:space="preserve">муниципальный округ </w:t>
      </w:r>
      <w:r>
        <w:rPr>
          <w:b/>
          <w:bCs/>
          <w:caps/>
          <w:sz w:val="32"/>
          <w:szCs w:val="32"/>
        </w:rPr>
        <w:t>Коломна</w:t>
      </w:r>
    </w:p>
    <w:p w:rsidR="00A72D8B" w:rsidRPr="00112BA2" w:rsidRDefault="00A72D8B" w:rsidP="00A20D42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6</w:t>
      </w:r>
      <w:r w:rsidRPr="00112BA2">
        <w:rPr>
          <w:b/>
          <w:bCs/>
          <w:caps/>
          <w:sz w:val="32"/>
          <w:szCs w:val="32"/>
        </w:rPr>
        <w:t xml:space="preserve"> созыв</w:t>
      </w:r>
    </w:p>
    <w:p w:rsidR="00A72D8B" w:rsidRPr="00112BA2" w:rsidRDefault="00A72D8B" w:rsidP="00A20D42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112BA2">
        <w:rPr>
          <w:b/>
          <w:bCs/>
          <w:caps/>
        </w:rPr>
        <w:t>_____________________________________________________________________________</w:t>
      </w:r>
    </w:p>
    <w:p w:rsidR="00A72D8B" w:rsidRPr="00817265" w:rsidRDefault="00A72D8B" w:rsidP="00A20D4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17265">
        <w:rPr>
          <w:b/>
          <w:bCs/>
        </w:rPr>
        <w:t>190068, Санкт-Петербург, наб. Крюкова канала, д. 11 тел./факс 714-08-83</w:t>
      </w:r>
    </w:p>
    <w:p w:rsidR="00A72D8B" w:rsidRDefault="00A72D8B" w:rsidP="00A20D42">
      <w:pPr>
        <w:autoSpaceDE w:val="0"/>
        <w:autoSpaceDN w:val="0"/>
        <w:adjustRightInd w:val="0"/>
        <w:jc w:val="center"/>
        <w:rPr>
          <w:b/>
          <w:bCs/>
        </w:rPr>
      </w:pPr>
    </w:p>
    <w:p w:rsidR="00A72D8B" w:rsidRDefault="00A72D8B" w:rsidP="00A20D42">
      <w:pPr>
        <w:autoSpaceDE w:val="0"/>
        <w:autoSpaceDN w:val="0"/>
        <w:adjustRightInd w:val="0"/>
        <w:jc w:val="center"/>
        <w:rPr>
          <w:b/>
          <w:bCs/>
        </w:rPr>
      </w:pPr>
    </w:p>
    <w:p w:rsidR="00A72D8B" w:rsidRDefault="00A72D8B" w:rsidP="00A20D42">
      <w:pPr>
        <w:autoSpaceDE w:val="0"/>
        <w:autoSpaceDN w:val="0"/>
        <w:adjustRightInd w:val="0"/>
        <w:jc w:val="center"/>
        <w:rPr>
          <w:b/>
          <w:bCs/>
        </w:rPr>
      </w:pPr>
    </w:p>
    <w:p w:rsidR="00A72D8B" w:rsidRPr="0056379C" w:rsidRDefault="00A72D8B" w:rsidP="00A20D42">
      <w:pPr>
        <w:autoSpaceDE w:val="0"/>
        <w:autoSpaceDN w:val="0"/>
        <w:adjustRightInd w:val="0"/>
        <w:jc w:val="center"/>
        <w:rPr>
          <w:b/>
          <w:bCs/>
        </w:rPr>
      </w:pPr>
    </w:p>
    <w:p w:rsidR="00A72D8B" w:rsidRPr="005A1113" w:rsidRDefault="00A72D8B" w:rsidP="00A20D42">
      <w:pPr>
        <w:autoSpaceDE w:val="0"/>
        <w:autoSpaceDN w:val="0"/>
        <w:adjustRightInd w:val="0"/>
        <w:jc w:val="center"/>
        <w:rPr>
          <w:b/>
          <w:bCs/>
        </w:rPr>
      </w:pPr>
      <w:r w:rsidRPr="00D233D0">
        <w:rPr>
          <w:b/>
          <w:bCs/>
          <w:sz w:val="32"/>
          <w:szCs w:val="32"/>
        </w:rPr>
        <w:t>РЕШЕНИ</w:t>
      </w:r>
      <w:r>
        <w:rPr>
          <w:b/>
          <w:bCs/>
          <w:sz w:val="32"/>
          <w:szCs w:val="32"/>
        </w:rPr>
        <w:t>Е</w:t>
      </w:r>
      <w:r w:rsidRPr="00D233D0">
        <w:rPr>
          <w:b/>
          <w:bCs/>
          <w:spacing w:val="-10"/>
          <w:sz w:val="32"/>
          <w:szCs w:val="32"/>
        </w:rPr>
        <w:t xml:space="preserve"> </w:t>
      </w:r>
      <w:r w:rsidRPr="00D233D0">
        <w:rPr>
          <w:b/>
          <w:bCs/>
          <w:sz w:val="32"/>
          <w:szCs w:val="32"/>
        </w:rPr>
        <w:t>№</w:t>
      </w:r>
      <w:r w:rsidRPr="00D233D0"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10"/>
          <w:sz w:val="32"/>
          <w:szCs w:val="32"/>
        </w:rPr>
        <w:t>55</w:t>
      </w:r>
    </w:p>
    <w:p w:rsidR="00A72D8B" w:rsidRPr="00174178" w:rsidRDefault="00A72D8B" w:rsidP="00A20D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2D8B" w:rsidRPr="00477AA2" w:rsidRDefault="00A72D8B" w:rsidP="00A20D42">
      <w:pPr>
        <w:tabs>
          <w:tab w:val="left" w:pos="743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7AA2">
        <w:rPr>
          <w:sz w:val="26"/>
          <w:szCs w:val="26"/>
        </w:rPr>
        <w:t>Санкт</w:t>
      </w:r>
      <w:r>
        <w:rPr>
          <w:sz w:val="26"/>
          <w:szCs w:val="26"/>
        </w:rPr>
        <w:t>-</w:t>
      </w:r>
      <w:r w:rsidRPr="00477AA2">
        <w:rPr>
          <w:sz w:val="26"/>
          <w:szCs w:val="26"/>
        </w:rPr>
        <w:t>Петербург</w:t>
      </w:r>
    </w:p>
    <w:p w:rsidR="00A72D8B" w:rsidRPr="00174178" w:rsidRDefault="00A72D8B" w:rsidP="00A20D42">
      <w:pPr>
        <w:ind w:right="-5"/>
        <w:rPr>
          <w:sz w:val="26"/>
          <w:szCs w:val="26"/>
        </w:rPr>
      </w:pPr>
    </w:p>
    <w:p w:rsidR="00A72D8B" w:rsidRPr="00477AA2" w:rsidRDefault="00A72D8B" w:rsidP="00A20D42">
      <w:pPr>
        <w:ind w:right="-6"/>
        <w:rPr>
          <w:sz w:val="26"/>
          <w:szCs w:val="26"/>
        </w:rPr>
      </w:pPr>
      <w:r w:rsidRPr="00477AA2">
        <w:rPr>
          <w:sz w:val="26"/>
          <w:szCs w:val="26"/>
        </w:rPr>
        <w:t>Принято муниципальным советом МО Коломна «</w:t>
      </w:r>
      <w:r>
        <w:rPr>
          <w:sz w:val="26"/>
          <w:szCs w:val="26"/>
        </w:rPr>
        <w:t>25</w:t>
      </w:r>
      <w:r w:rsidRPr="00477AA2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Pr="00477AA2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77AA2">
        <w:rPr>
          <w:sz w:val="26"/>
          <w:szCs w:val="26"/>
        </w:rPr>
        <w:t xml:space="preserve"> года</w:t>
      </w:r>
    </w:p>
    <w:p w:rsidR="00A72D8B" w:rsidRPr="00A20D42" w:rsidRDefault="00A72D8B" w:rsidP="00A20D42">
      <w:pPr>
        <w:rPr>
          <w:sz w:val="26"/>
          <w:szCs w:val="26"/>
        </w:rPr>
      </w:pPr>
      <w:r w:rsidRPr="00A20D42">
        <w:rPr>
          <w:sz w:val="26"/>
          <w:szCs w:val="26"/>
        </w:rPr>
        <w:t xml:space="preserve">Подписано временно исполняющим обязанности Главы МО Коломна </w:t>
      </w:r>
      <w:r>
        <w:rPr>
          <w:sz w:val="26"/>
          <w:szCs w:val="26"/>
        </w:rPr>
        <w:t>26</w:t>
      </w:r>
      <w:r w:rsidRPr="00A20D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 w:rsidRPr="00A20D42">
        <w:rPr>
          <w:sz w:val="26"/>
          <w:szCs w:val="26"/>
        </w:rPr>
        <w:t>2021 года</w:t>
      </w:r>
    </w:p>
    <w:p w:rsidR="00A72D8B" w:rsidRPr="005F6F25" w:rsidRDefault="00A72D8B" w:rsidP="005F6F25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5F6F25">
        <w:rPr>
          <w:sz w:val="26"/>
          <w:szCs w:val="26"/>
        </w:rPr>
        <w:t xml:space="preserve">                                                                                       </w:t>
      </w:r>
    </w:p>
    <w:p w:rsidR="00A72D8B" w:rsidRPr="005F6F25" w:rsidRDefault="00A72D8B" w:rsidP="005F6F2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6"/>
          <w:szCs w:val="26"/>
        </w:rPr>
      </w:pPr>
    </w:p>
    <w:p w:rsidR="00A72D8B" w:rsidRDefault="00A72D8B" w:rsidP="00C40C5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F6F25">
        <w:rPr>
          <w:sz w:val="26"/>
          <w:szCs w:val="26"/>
          <w:lang w:eastAsia="en-US"/>
        </w:rPr>
        <w:tab/>
      </w:r>
      <w:r w:rsidRPr="00C40C58">
        <w:rPr>
          <w:b/>
          <w:bCs/>
          <w:sz w:val="26"/>
          <w:szCs w:val="26"/>
        </w:rPr>
        <w:t xml:space="preserve">«Об избрании заместителя Главы </w:t>
      </w:r>
      <w:r>
        <w:rPr>
          <w:b/>
          <w:bCs/>
          <w:sz w:val="26"/>
          <w:szCs w:val="26"/>
        </w:rPr>
        <w:t>МО Коломна</w:t>
      </w:r>
      <w:r w:rsidRPr="00C40C58">
        <w:rPr>
          <w:b/>
          <w:bCs/>
          <w:sz w:val="26"/>
          <w:szCs w:val="26"/>
        </w:rPr>
        <w:t>»</w:t>
      </w:r>
    </w:p>
    <w:p w:rsidR="00A72D8B" w:rsidRPr="00C40C58" w:rsidRDefault="00A72D8B" w:rsidP="00C40C5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72D8B" w:rsidRPr="00C40C58" w:rsidRDefault="00A72D8B" w:rsidP="00C40C58">
      <w:pPr>
        <w:spacing w:line="240" w:lineRule="exact"/>
        <w:jc w:val="both"/>
        <w:rPr>
          <w:sz w:val="26"/>
          <w:szCs w:val="26"/>
        </w:rPr>
      </w:pPr>
    </w:p>
    <w:p w:rsidR="00A72D8B" w:rsidRPr="00C40C58" w:rsidRDefault="00A72D8B" w:rsidP="00C40C58">
      <w:pPr>
        <w:spacing w:before="34" w:line="276" w:lineRule="exact"/>
        <w:ind w:firstLine="708"/>
        <w:jc w:val="both"/>
        <w:rPr>
          <w:sz w:val="26"/>
          <w:szCs w:val="26"/>
        </w:rPr>
      </w:pPr>
      <w:r w:rsidRPr="00C40C58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31 </w:t>
      </w:r>
      <w:r w:rsidRPr="00C40C58">
        <w:rPr>
          <w:sz w:val="26"/>
          <w:szCs w:val="26"/>
        </w:rPr>
        <w:t xml:space="preserve">Устава муниципального образования муниципальный округ </w:t>
      </w:r>
      <w:r>
        <w:rPr>
          <w:sz w:val="26"/>
          <w:szCs w:val="26"/>
        </w:rPr>
        <w:t>Коломна и на основании протокола от 25.02.2021 об итогах тайного голосования по выборам заместителя главы МО Коломна Муниципальный с</w:t>
      </w:r>
      <w:r w:rsidRPr="00C40C58">
        <w:rPr>
          <w:sz w:val="26"/>
          <w:szCs w:val="26"/>
        </w:rPr>
        <w:t>овет муниципального образования муниципальн</w:t>
      </w:r>
      <w:r>
        <w:rPr>
          <w:sz w:val="26"/>
          <w:szCs w:val="26"/>
        </w:rPr>
        <w:t>ый</w:t>
      </w:r>
      <w:r w:rsidRPr="00C40C58">
        <w:rPr>
          <w:sz w:val="26"/>
          <w:szCs w:val="26"/>
        </w:rPr>
        <w:t xml:space="preserve"> округ </w:t>
      </w:r>
      <w:r>
        <w:rPr>
          <w:sz w:val="26"/>
          <w:szCs w:val="26"/>
        </w:rPr>
        <w:t>Коломна</w:t>
      </w:r>
      <w:r w:rsidRPr="00C40C58">
        <w:rPr>
          <w:sz w:val="26"/>
          <w:szCs w:val="26"/>
        </w:rPr>
        <w:t xml:space="preserve"> </w:t>
      </w:r>
      <w:r w:rsidRPr="00C40C58">
        <w:rPr>
          <w:b/>
          <w:bCs/>
          <w:sz w:val="26"/>
          <w:szCs w:val="26"/>
        </w:rPr>
        <w:t>решил:</w:t>
      </w:r>
    </w:p>
    <w:p w:rsidR="00A72D8B" w:rsidRPr="00C40C58" w:rsidRDefault="00A72D8B" w:rsidP="00C40C58">
      <w:pPr>
        <w:numPr>
          <w:ilvl w:val="0"/>
          <w:numId w:val="6"/>
        </w:numPr>
        <w:tabs>
          <w:tab w:val="left" w:pos="725"/>
        </w:tabs>
        <w:spacing w:before="281" w:after="200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40C58">
        <w:rPr>
          <w:sz w:val="26"/>
          <w:szCs w:val="26"/>
        </w:rPr>
        <w:t xml:space="preserve">читать избранным заместителем </w:t>
      </w:r>
      <w:r>
        <w:rPr>
          <w:sz w:val="26"/>
          <w:szCs w:val="26"/>
        </w:rPr>
        <w:t>г</w:t>
      </w:r>
      <w:r w:rsidRPr="00C40C58">
        <w:rPr>
          <w:sz w:val="26"/>
          <w:szCs w:val="26"/>
        </w:rPr>
        <w:t xml:space="preserve">лавы </w:t>
      </w:r>
      <w:r>
        <w:rPr>
          <w:sz w:val="26"/>
          <w:szCs w:val="26"/>
        </w:rPr>
        <w:t>МО Коломна (на непостоянной основе)</w:t>
      </w:r>
      <w:r w:rsidRPr="00C40C58">
        <w:rPr>
          <w:sz w:val="26"/>
          <w:szCs w:val="26"/>
        </w:rPr>
        <w:t xml:space="preserve"> </w:t>
      </w:r>
      <w:r>
        <w:rPr>
          <w:sz w:val="26"/>
          <w:szCs w:val="26"/>
        </w:rPr>
        <w:t>СТОЛЯРОВА Андрея Олеговича.</w:t>
      </w:r>
    </w:p>
    <w:p w:rsidR="00A72D8B" w:rsidRPr="00C40C58" w:rsidRDefault="00A72D8B" w:rsidP="00C40C58">
      <w:pPr>
        <w:numPr>
          <w:ilvl w:val="0"/>
          <w:numId w:val="6"/>
        </w:numPr>
        <w:tabs>
          <w:tab w:val="left" w:pos="725"/>
        </w:tabs>
        <w:spacing w:before="286" w:after="200" w:line="271" w:lineRule="exact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Решение на официальном сайте МО Коломна.</w:t>
      </w:r>
    </w:p>
    <w:p w:rsidR="00A72D8B" w:rsidRPr="00C40C58" w:rsidRDefault="00A72D8B" w:rsidP="00C40C58">
      <w:pPr>
        <w:numPr>
          <w:ilvl w:val="0"/>
          <w:numId w:val="6"/>
        </w:numPr>
        <w:tabs>
          <w:tab w:val="left" w:pos="725"/>
        </w:tabs>
        <w:spacing w:before="295" w:after="857" w:line="276" w:lineRule="auto"/>
        <w:jc w:val="both"/>
        <w:rPr>
          <w:sz w:val="26"/>
          <w:szCs w:val="26"/>
        </w:rPr>
      </w:pPr>
      <w:r w:rsidRPr="00C40C58">
        <w:rPr>
          <w:sz w:val="26"/>
          <w:szCs w:val="26"/>
        </w:rPr>
        <w:t>Настоящее Решение вступает в силу со дня его подписания.</w:t>
      </w:r>
    </w:p>
    <w:p w:rsidR="00A72D8B" w:rsidRPr="00C40C58" w:rsidRDefault="00A72D8B" w:rsidP="00C40C58">
      <w:pPr>
        <w:spacing w:before="7"/>
        <w:rPr>
          <w:sz w:val="26"/>
          <w:szCs w:val="26"/>
        </w:rPr>
      </w:pPr>
    </w:p>
    <w:p w:rsidR="00A72D8B" w:rsidRPr="00A20D42" w:rsidRDefault="00A72D8B" w:rsidP="005F6F25">
      <w:pPr>
        <w:tabs>
          <w:tab w:val="left" w:pos="0"/>
        </w:tabs>
        <w:rPr>
          <w:b/>
          <w:bCs/>
          <w:sz w:val="26"/>
          <w:szCs w:val="26"/>
          <w:lang w:eastAsia="en-US"/>
        </w:rPr>
      </w:pPr>
      <w:r w:rsidRPr="00A20D42">
        <w:rPr>
          <w:b/>
          <w:bCs/>
          <w:sz w:val="26"/>
          <w:szCs w:val="26"/>
          <w:lang w:eastAsia="en-US"/>
        </w:rPr>
        <w:t>ВРИО Главы МО Коломна</w:t>
      </w:r>
      <w:r w:rsidRPr="00A20D42">
        <w:rPr>
          <w:b/>
          <w:bCs/>
          <w:sz w:val="26"/>
          <w:szCs w:val="26"/>
          <w:lang w:eastAsia="en-US"/>
        </w:rPr>
        <w:tab/>
      </w:r>
      <w:r w:rsidRPr="00A20D42">
        <w:rPr>
          <w:b/>
          <w:bCs/>
          <w:sz w:val="26"/>
          <w:szCs w:val="26"/>
          <w:lang w:eastAsia="en-US"/>
        </w:rPr>
        <w:tab/>
      </w:r>
      <w:r w:rsidRPr="00A20D42">
        <w:rPr>
          <w:b/>
          <w:bCs/>
          <w:sz w:val="26"/>
          <w:szCs w:val="26"/>
          <w:lang w:eastAsia="en-US"/>
        </w:rPr>
        <w:tab/>
      </w:r>
      <w:r w:rsidRPr="00A20D42">
        <w:rPr>
          <w:b/>
          <w:bCs/>
          <w:sz w:val="26"/>
          <w:szCs w:val="26"/>
          <w:lang w:eastAsia="en-US"/>
        </w:rPr>
        <w:tab/>
      </w:r>
      <w:r w:rsidRPr="00A20D42">
        <w:rPr>
          <w:b/>
          <w:bCs/>
          <w:sz w:val="26"/>
          <w:szCs w:val="26"/>
          <w:lang w:eastAsia="en-US"/>
        </w:rPr>
        <w:tab/>
        <w:t xml:space="preserve">                   Н.А. Киселева</w:t>
      </w:r>
      <w:r w:rsidRPr="00A20D42">
        <w:rPr>
          <w:b/>
          <w:bCs/>
          <w:sz w:val="26"/>
          <w:szCs w:val="26"/>
          <w:lang w:eastAsia="en-US"/>
        </w:rPr>
        <w:tab/>
        <w:t xml:space="preserve">       </w:t>
      </w:r>
    </w:p>
    <w:sectPr w:rsidR="00A72D8B" w:rsidRPr="00A20D42" w:rsidSect="00A20D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8B" w:rsidRDefault="00A72D8B" w:rsidP="004D5A9E">
      <w:r>
        <w:separator/>
      </w:r>
    </w:p>
  </w:endnote>
  <w:endnote w:type="continuationSeparator" w:id="0">
    <w:p w:rsidR="00A72D8B" w:rsidRDefault="00A72D8B" w:rsidP="004D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8B" w:rsidRDefault="00A72D8B" w:rsidP="004D5A9E">
      <w:r>
        <w:separator/>
      </w:r>
    </w:p>
  </w:footnote>
  <w:footnote w:type="continuationSeparator" w:id="0">
    <w:p w:rsidR="00A72D8B" w:rsidRDefault="00A72D8B" w:rsidP="004D5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0F0"/>
    <w:multiLevelType w:val="hybridMultilevel"/>
    <w:tmpl w:val="0E74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">
    <w:nsid w:val="4CC56A0F"/>
    <w:multiLevelType w:val="hybridMultilevel"/>
    <w:tmpl w:val="9EBA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D226F"/>
    <w:multiLevelType w:val="singleLevel"/>
    <w:tmpl w:val="FC1443B2"/>
    <w:lvl w:ilvl="0">
      <w:start w:val="1"/>
      <w:numFmt w:val="decimal"/>
      <w:lvlText w:val="%1."/>
      <w:lvlJc w:val="left"/>
      <w:rPr>
        <w:b/>
        <w:bCs/>
      </w:rPr>
    </w:lvl>
  </w:abstractNum>
  <w:abstractNum w:abstractNumId="4">
    <w:nsid w:val="64821F72"/>
    <w:multiLevelType w:val="hybridMultilevel"/>
    <w:tmpl w:val="C8DAC5B4"/>
    <w:lvl w:ilvl="0" w:tplc="DE1429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E01910"/>
    <w:multiLevelType w:val="hybridMultilevel"/>
    <w:tmpl w:val="725E1040"/>
    <w:lvl w:ilvl="0" w:tplc="D93A1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B636C2">
      <w:numFmt w:val="none"/>
      <w:lvlText w:val=""/>
      <w:lvlJc w:val="left"/>
      <w:pPr>
        <w:tabs>
          <w:tab w:val="num" w:pos="360"/>
        </w:tabs>
      </w:pPr>
    </w:lvl>
    <w:lvl w:ilvl="2" w:tplc="23944766">
      <w:numFmt w:val="none"/>
      <w:lvlText w:val=""/>
      <w:lvlJc w:val="left"/>
      <w:pPr>
        <w:tabs>
          <w:tab w:val="num" w:pos="360"/>
        </w:tabs>
      </w:pPr>
    </w:lvl>
    <w:lvl w:ilvl="3" w:tplc="738E7544">
      <w:numFmt w:val="none"/>
      <w:lvlText w:val=""/>
      <w:lvlJc w:val="left"/>
      <w:pPr>
        <w:tabs>
          <w:tab w:val="num" w:pos="360"/>
        </w:tabs>
      </w:pPr>
    </w:lvl>
    <w:lvl w:ilvl="4" w:tplc="1F1AABA4">
      <w:numFmt w:val="none"/>
      <w:lvlText w:val=""/>
      <w:lvlJc w:val="left"/>
      <w:pPr>
        <w:tabs>
          <w:tab w:val="num" w:pos="360"/>
        </w:tabs>
      </w:pPr>
    </w:lvl>
    <w:lvl w:ilvl="5" w:tplc="4B28B8BA">
      <w:numFmt w:val="none"/>
      <w:lvlText w:val=""/>
      <w:lvlJc w:val="left"/>
      <w:pPr>
        <w:tabs>
          <w:tab w:val="num" w:pos="360"/>
        </w:tabs>
      </w:pPr>
    </w:lvl>
    <w:lvl w:ilvl="6" w:tplc="6B4C9BF0">
      <w:numFmt w:val="none"/>
      <w:lvlText w:val=""/>
      <w:lvlJc w:val="left"/>
      <w:pPr>
        <w:tabs>
          <w:tab w:val="num" w:pos="360"/>
        </w:tabs>
      </w:pPr>
    </w:lvl>
    <w:lvl w:ilvl="7" w:tplc="E138A0AA">
      <w:numFmt w:val="none"/>
      <w:lvlText w:val=""/>
      <w:lvlJc w:val="left"/>
      <w:pPr>
        <w:tabs>
          <w:tab w:val="num" w:pos="360"/>
        </w:tabs>
      </w:pPr>
    </w:lvl>
    <w:lvl w:ilvl="8" w:tplc="22E29B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B3"/>
    <w:rsid w:val="00032FC0"/>
    <w:rsid w:val="00050FDE"/>
    <w:rsid w:val="00060BB3"/>
    <w:rsid w:val="00065FBC"/>
    <w:rsid w:val="00080B31"/>
    <w:rsid w:val="00081076"/>
    <w:rsid w:val="000821E2"/>
    <w:rsid w:val="00092B94"/>
    <w:rsid w:val="0009405B"/>
    <w:rsid w:val="000A2B80"/>
    <w:rsid w:val="000C45A5"/>
    <w:rsid w:val="000C61C5"/>
    <w:rsid w:val="000E5D1F"/>
    <w:rsid w:val="000F64CB"/>
    <w:rsid w:val="00112BA2"/>
    <w:rsid w:val="00113954"/>
    <w:rsid w:val="00120DE8"/>
    <w:rsid w:val="00137F14"/>
    <w:rsid w:val="001511BD"/>
    <w:rsid w:val="00174178"/>
    <w:rsid w:val="001834FA"/>
    <w:rsid w:val="00192D28"/>
    <w:rsid w:val="001D6E11"/>
    <w:rsid w:val="002132EF"/>
    <w:rsid w:val="002261E5"/>
    <w:rsid w:val="00227810"/>
    <w:rsid w:val="00231B05"/>
    <w:rsid w:val="00245060"/>
    <w:rsid w:val="00282703"/>
    <w:rsid w:val="002A71AF"/>
    <w:rsid w:val="002B08E8"/>
    <w:rsid w:val="002E58B1"/>
    <w:rsid w:val="002F2A5C"/>
    <w:rsid w:val="002F37CB"/>
    <w:rsid w:val="003169B7"/>
    <w:rsid w:val="003634E6"/>
    <w:rsid w:val="00365364"/>
    <w:rsid w:val="00367F03"/>
    <w:rsid w:val="003722B8"/>
    <w:rsid w:val="003B52C5"/>
    <w:rsid w:val="003B59A7"/>
    <w:rsid w:val="003C31B3"/>
    <w:rsid w:val="003E00E9"/>
    <w:rsid w:val="003E52C8"/>
    <w:rsid w:val="00400645"/>
    <w:rsid w:val="00402B1A"/>
    <w:rsid w:val="00417555"/>
    <w:rsid w:val="00424C87"/>
    <w:rsid w:val="00436269"/>
    <w:rsid w:val="00452D23"/>
    <w:rsid w:val="00464622"/>
    <w:rsid w:val="00474520"/>
    <w:rsid w:val="00477AA2"/>
    <w:rsid w:val="004869EB"/>
    <w:rsid w:val="004953A0"/>
    <w:rsid w:val="004D5A9E"/>
    <w:rsid w:val="0051170E"/>
    <w:rsid w:val="0051377F"/>
    <w:rsid w:val="00533D4E"/>
    <w:rsid w:val="005345AE"/>
    <w:rsid w:val="00540947"/>
    <w:rsid w:val="00543559"/>
    <w:rsid w:val="0054503B"/>
    <w:rsid w:val="0056379C"/>
    <w:rsid w:val="00580307"/>
    <w:rsid w:val="005A1113"/>
    <w:rsid w:val="005A1512"/>
    <w:rsid w:val="005D6E40"/>
    <w:rsid w:val="005F2DB7"/>
    <w:rsid w:val="005F6F25"/>
    <w:rsid w:val="00640753"/>
    <w:rsid w:val="00645BEC"/>
    <w:rsid w:val="00650B4E"/>
    <w:rsid w:val="006753E8"/>
    <w:rsid w:val="0068314B"/>
    <w:rsid w:val="006A0794"/>
    <w:rsid w:val="006B111E"/>
    <w:rsid w:val="006C4162"/>
    <w:rsid w:val="006F0456"/>
    <w:rsid w:val="006F4E80"/>
    <w:rsid w:val="006F774C"/>
    <w:rsid w:val="00715552"/>
    <w:rsid w:val="0075006A"/>
    <w:rsid w:val="0076670F"/>
    <w:rsid w:val="00773748"/>
    <w:rsid w:val="00784D0D"/>
    <w:rsid w:val="007913D4"/>
    <w:rsid w:val="007B4538"/>
    <w:rsid w:val="007B5849"/>
    <w:rsid w:val="007B7B20"/>
    <w:rsid w:val="007E470A"/>
    <w:rsid w:val="00807E17"/>
    <w:rsid w:val="00817265"/>
    <w:rsid w:val="008374FF"/>
    <w:rsid w:val="008507D1"/>
    <w:rsid w:val="00882669"/>
    <w:rsid w:val="008A66EB"/>
    <w:rsid w:val="008A7E9D"/>
    <w:rsid w:val="008E7CFE"/>
    <w:rsid w:val="008F6BE1"/>
    <w:rsid w:val="008F7DA6"/>
    <w:rsid w:val="0090015F"/>
    <w:rsid w:val="0090524A"/>
    <w:rsid w:val="00952579"/>
    <w:rsid w:val="009550C6"/>
    <w:rsid w:val="009B397E"/>
    <w:rsid w:val="009B5C95"/>
    <w:rsid w:val="009E72E1"/>
    <w:rsid w:val="009F01C8"/>
    <w:rsid w:val="00A20D42"/>
    <w:rsid w:val="00A34685"/>
    <w:rsid w:val="00A41EED"/>
    <w:rsid w:val="00A52EC8"/>
    <w:rsid w:val="00A72D8B"/>
    <w:rsid w:val="00AC6237"/>
    <w:rsid w:val="00B1467B"/>
    <w:rsid w:val="00B24EFF"/>
    <w:rsid w:val="00B2726F"/>
    <w:rsid w:val="00B350D7"/>
    <w:rsid w:val="00B436D1"/>
    <w:rsid w:val="00B56C40"/>
    <w:rsid w:val="00B573D4"/>
    <w:rsid w:val="00B61F4C"/>
    <w:rsid w:val="00B75040"/>
    <w:rsid w:val="00B91F18"/>
    <w:rsid w:val="00B96D7B"/>
    <w:rsid w:val="00BA1E58"/>
    <w:rsid w:val="00BC3189"/>
    <w:rsid w:val="00BC772C"/>
    <w:rsid w:val="00BD6FAF"/>
    <w:rsid w:val="00BE5114"/>
    <w:rsid w:val="00BE5514"/>
    <w:rsid w:val="00BE776D"/>
    <w:rsid w:val="00C07D6F"/>
    <w:rsid w:val="00C1187E"/>
    <w:rsid w:val="00C12248"/>
    <w:rsid w:val="00C24EA9"/>
    <w:rsid w:val="00C24F13"/>
    <w:rsid w:val="00C333F5"/>
    <w:rsid w:val="00C33510"/>
    <w:rsid w:val="00C40C58"/>
    <w:rsid w:val="00C77AFE"/>
    <w:rsid w:val="00C8033D"/>
    <w:rsid w:val="00D155B6"/>
    <w:rsid w:val="00D16E12"/>
    <w:rsid w:val="00D22BCB"/>
    <w:rsid w:val="00D233D0"/>
    <w:rsid w:val="00D24BE8"/>
    <w:rsid w:val="00D252CF"/>
    <w:rsid w:val="00D356B5"/>
    <w:rsid w:val="00D461C0"/>
    <w:rsid w:val="00D47CA5"/>
    <w:rsid w:val="00D6584F"/>
    <w:rsid w:val="00E0490B"/>
    <w:rsid w:val="00E33F1E"/>
    <w:rsid w:val="00E653B5"/>
    <w:rsid w:val="00E73DAF"/>
    <w:rsid w:val="00E74B99"/>
    <w:rsid w:val="00E9080B"/>
    <w:rsid w:val="00EA0D4A"/>
    <w:rsid w:val="00EC7BEA"/>
    <w:rsid w:val="00ED3B5B"/>
    <w:rsid w:val="00EE0DE4"/>
    <w:rsid w:val="00EF1639"/>
    <w:rsid w:val="00F10BFB"/>
    <w:rsid w:val="00F11015"/>
    <w:rsid w:val="00F421BF"/>
    <w:rsid w:val="00F51D34"/>
    <w:rsid w:val="00F530DE"/>
    <w:rsid w:val="00F55CED"/>
    <w:rsid w:val="00F725B3"/>
    <w:rsid w:val="00F770F2"/>
    <w:rsid w:val="00FA634A"/>
    <w:rsid w:val="00FA64BF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74C"/>
    <w:rPr>
      <w:rFonts w:ascii="Cambria" w:hAnsi="Cambria" w:cs="Cambria"/>
      <w:b/>
      <w:bCs/>
      <w:kern w:val="32"/>
      <w:sz w:val="32"/>
      <w:szCs w:val="32"/>
    </w:rPr>
  </w:style>
  <w:style w:type="paragraph" w:customStyle="1" w:styleId="1">
    <w:name w:val="Обычный1"/>
    <w:uiPriority w:val="99"/>
    <w:rsid w:val="003C31B3"/>
    <w:pPr>
      <w:keepLines/>
      <w:suppressLineNumbers/>
      <w:suppressAutoHyphens/>
      <w:ind w:firstLine="720"/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3C3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74C"/>
    <w:rPr>
      <w:sz w:val="24"/>
      <w:szCs w:val="24"/>
    </w:rPr>
  </w:style>
  <w:style w:type="paragraph" w:customStyle="1" w:styleId="ConsPlusNonformat">
    <w:name w:val="ConsPlusNonformat"/>
    <w:uiPriority w:val="99"/>
    <w:rsid w:val="00060B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43559"/>
    <w:rPr>
      <w:color w:val="0000FF"/>
      <w:u w:val="single"/>
    </w:rPr>
  </w:style>
  <w:style w:type="paragraph" w:styleId="NormalWeb">
    <w:name w:val="Normal (Web)"/>
    <w:basedOn w:val="Normal"/>
    <w:uiPriority w:val="99"/>
    <w:rsid w:val="00D47CA5"/>
    <w:pPr>
      <w:spacing w:before="180" w:after="180"/>
    </w:pPr>
    <w:rPr>
      <w:color w:val="000000"/>
    </w:rPr>
  </w:style>
  <w:style w:type="paragraph" w:customStyle="1" w:styleId="10">
    <w:name w:val="Абзац списка1"/>
    <w:basedOn w:val="Normal"/>
    <w:uiPriority w:val="99"/>
    <w:rsid w:val="00D47CA5"/>
    <w:pPr>
      <w:ind w:left="720"/>
    </w:pPr>
    <w:rPr>
      <w:sz w:val="28"/>
      <w:szCs w:val="28"/>
    </w:rPr>
  </w:style>
  <w:style w:type="character" w:customStyle="1" w:styleId="FontStyle15">
    <w:name w:val="Font Style15"/>
    <w:uiPriority w:val="99"/>
    <w:rsid w:val="00D47CA5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D47CA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5A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A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Mascha</dc:creator>
  <cp:keywords/>
  <dc:description/>
  <cp:lastModifiedBy>Admin</cp:lastModifiedBy>
  <cp:revision>2</cp:revision>
  <cp:lastPrinted>2021-02-24T11:43:00Z</cp:lastPrinted>
  <dcterms:created xsi:type="dcterms:W3CDTF">2021-02-25T09:15:00Z</dcterms:created>
  <dcterms:modified xsi:type="dcterms:W3CDTF">2021-02-25T09:15:00Z</dcterms:modified>
</cp:coreProperties>
</file>