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72" w:rsidRPr="005A1113" w:rsidRDefault="00E36A72" w:rsidP="00062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0109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9.5pt">
            <v:imagedata r:id="rId7" o:title=""/>
          </v:shape>
        </w:pict>
      </w:r>
    </w:p>
    <w:p w:rsidR="00E36A72" w:rsidRPr="00112BA2" w:rsidRDefault="00E36A72" w:rsidP="00062BC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BA2">
        <w:rPr>
          <w:rFonts w:ascii="Times New Roman" w:hAnsi="Times New Roman" w:cs="Times New Roman"/>
          <w:b/>
          <w:bCs/>
          <w:sz w:val="32"/>
          <w:szCs w:val="32"/>
        </w:rPr>
        <w:t>МУНИЦИПАЛЬНЫЙ СОВЕТ</w:t>
      </w:r>
    </w:p>
    <w:p w:rsidR="00E36A72" w:rsidRPr="00112BA2" w:rsidRDefault="00E36A72" w:rsidP="00062BC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112BA2">
        <w:rPr>
          <w:rFonts w:ascii="Times New Roman" w:hAnsi="Times New Roman" w:cs="Times New Roman"/>
          <w:b/>
          <w:bCs/>
          <w:caps/>
          <w:sz w:val="32"/>
          <w:szCs w:val="32"/>
        </w:rPr>
        <w:t>МУНИЦИПАЛЬНОГО ОБРАЗОВАНИЯ</w:t>
      </w:r>
    </w:p>
    <w:p w:rsidR="00E36A72" w:rsidRPr="00112BA2" w:rsidRDefault="00E36A72" w:rsidP="00062BC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112BA2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муниципальный округ 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Коломна</w:t>
      </w:r>
    </w:p>
    <w:p w:rsidR="00E36A72" w:rsidRPr="00112BA2" w:rsidRDefault="00E36A72" w:rsidP="00062BC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6</w:t>
      </w:r>
      <w:r w:rsidRPr="00112BA2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созыв</w:t>
      </w:r>
    </w:p>
    <w:p w:rsidR="00E36A72" w:rsidRPr="00112BA2" w:rsidRDefault="00E36A72" w:rsidP="00062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2BA2">
        <w:rPr>
          <w:rFonts w:ascii="Times New Roman" w:hAnsi="Times New Roman" w:cs="Times New Roman"/>
          <w:b/>
          <w:bCs/>
          <w:caps/>
          <w:sz w:val="24"/>
          <w:szCs w:val="24"/>
        </w:rPr>
        <w:t>_____________________________________________________________________________</w:t>
      </w:r>
    </w:p>
    <w:p w:rsidR="00E36A72" w:rsidRPr="00817265" w:rsidRDefault="00E36A72" w:rsidP="0006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7265">
        <w:rPr>
          <w:b/>
          <w:bCs/>
        </w:rPr>
        <w:t>190068, Санкт-Петербург, наб. Крюкова канала, д. 11 тел./факс 714-08-83</w:t>
      </w:r>
    </w:p>
    <w:p w:rsidR="00E36A72" w:rsidRDefault="00E36A72" w:rsidP="0006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6A72" w:rsidRDefault="00E36A72" w:rsidP="0006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6A72" w:rsidRDefault="00E36A72" w:rsidP="0006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6A72" w:rsidRPr="005A1113" w:rsidRDefault="00E36A72" w:rsidP="0006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33D0"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D233D0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D233D0">
        <w:rPr>
          <w:rFonts w:ascii="Times New Roman" w:hAnsi="Times New Roman" w:cs="Times New Roman"/>
          <w:b/>
          <w:bCs/>
          <w:sz w:val="32"/>
          <w:szCs w:val="32"/>
        </w:rPr>
        <w:t>№</w:t>
      </w:r>
      <w:r w:rsidRPr="00D233D0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>60</w:t>
      </w:r>
    </w:p>
    <w:p w:rsidR="00E36A72" w:rsidRPr="00C623F4" w:rsidRDefault="00E36A72" w:rsidP="0006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A72" w:rsidRPr="00477AA2" w:rsidRDefault="00E36A72" w:rsidP="00062BC9">
      <w:pPr>
        <w:tabs>
          <w:tab w:val="left" w:pos="7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AA2">
        <w:rPr>
          <w:rFonts w:ascii="Times New Roman" w:hAnsi="Times New Roman" w:cs="Times New Roman"/>
          <w:sz w:val="26"/>
          <w:szCs w:val="26"/>
        </w:rPr>
        <w:t>Санкт – Петербург</w:t>
      </w:r>
    </w:p>
    <w:p w:rsidR="00E36A72" w:rsidRPr="00C623F4" w:rsidRDefault="00E36A72" w:rsidP="00062BC9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E36A72" w:rsidRPr="00477AA2" w:rsidRDefault="00E36A72" w:rsidP="00062BC9">
      <w:pPr>
        <w:spacing w:after="0" w:line="240" w:lineRule="auto"/>
        <w:ind w:right="-6"/>
        <w:rPr>
          <w:rFonts w:ascii="Times New Roman" w:hAnsi="Times New Roman" w:cs="Times New Roman"/>
          <w:sz w:val="26"/>
          <w:szCs w:val="26"/>
        </w:rPr>
      </w:pPr>
      <w:r w:rsidRPr="00477AA2">
        <w:rPr>
          <w:rFonts w:ascii="Times New Roman" w:hAnsi="Times New Roman" w:cs="Times New Roman"/>
          <w:sz w:val="26"/>
          <w:szCs w:val="26"/>
        </w:rPr>
        <w:t>Принято муниципальным советом МО Коломна «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477AA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477AA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77AA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36A72" w:rsidRPr="00477AA2" w:rsidRDefault="00E36A72" w:rsidP="00062BC9">
      <w:pPr>
        <w:spacing w:after="0" w:line="240" w:lineRule="auto"/>
        <w:ind w:right="-6"/>
        <w:rPr>
          <w:rFonts w:ascii="Times New Roman" w:hAnsi="Times New Roman" w:cs="Times New Roman"/>
          <w:sz w:val="26"/>
          <w:szCs w:val="26"/>
        </w:rPr>
      </w:pPr>
      <w:r w:rsidRPr="00477AA2">
        <w:rPr>
          <w:rFonts w:ascii="Times New Roman" w:hAnsi="Times New Roman" w:cs="Times New Roman"/>
          <w:sz w:val="26"/>
          <w:szCs w:val="26"/>
        </w:rPr>
        <w:t>Подписано Главой МО Коломна «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477AA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477AA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77AA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36A72" w:rsidRDefault="00E36A72" w:rsidP="00A811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36A72" w:rsidRPr="00A8112B" w:rsidRDefault="00E36A72" w:rsidP="00A8112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Pr="00A8112B" w:rsidRDefault="00E36A72" w:rsidP="00A811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8112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«О порядке сообщения лицами, замещающими муниципальные должности в МО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Коломна</w:t>
      </w:r>
      <w:r w:rsidRPr="00A8112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E36A72" w:rsidRPr="00A8112B" w:rsidRDefault="00E36A72" w:rsidP="00A8112B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Pr="00A8112B" w:rsidRDefault="00E36A72" w:rsidP="00A8112B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Pr="00A8112B" w:rsidRDefault="00E36A72" w:rsidP="00A811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В соответствии с частью 4.1 статьи 12.1 Федерального закона «О противодействии коррупции» Муниципальный Совет муниципального образования муниципальный округ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Коломна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8112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E36A72" w:rsidRPr="00A8112B" w:rsidRDefault="00E36A72" w:rsidP="00A811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E36A72" w:rsidRPr="00A8112B" w:rsidRDefault="00E36A72" w:rsidP="00A811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Порядок сообщения лицами, замещающими муниципальные должности в МО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Коломна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Решению.</w:t>
      </w:r>
    </w:p>
    <w:p w:rsidR="00E36A72" w:rsidRPr="00A8112B" w:rsidRDefault="00E36A72" w:rsidP="00A811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36A72" w:rsidRPr="00A8112B" w:rsidRDefault="00E36A72" w:rsidP="00A811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12B">
        <w:rPr>
          <w:rFonts w:ascii="Times New Roman" w:hAnsi="Times New Roman" w:cs="Times New Roman"/>
          <w:sz w:val="26"/>
          <w:szCs w:val="26"/>
          <w:lang w:eastAsia="ru-RU"/>
        </w:rPr>
        <w:t>Признать утратившим силу Решение М</w:t>
      </w:r>
      <w:r>
        <w:rPr>
          <w:rFonts w:ascii="Times New Roman" w:hAnsi="Times New Roman" w:cs="Times New Roman"/>
          <w:sz w:val="26"/>
          <w:szCs w:val="26"/>
          <w:lang w:eastAsia="ru-RU"/>
        </w:rPr>
        <w:t>униципального Совета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 МО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Коломна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.2016 № </w:t>
      </w:r>
      <w:r>
        <w:rPr>
          <w:rFonts w:ascii="Times New Roman" w:hAnsi="Times New Roman" w:cs="Times New Roman"/>
          <w:sz w:val="26"/>
          <w:szCs w:val="26"/>
          <w:lang w:eastAsia="ru-RU"/>
        </w:rPr>
        <w:t>82/50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36A72" w:rsidRPr="00A8112B" w:rsidRDefault="00E36A72" w:rsidP="00A8112B">
      <w:pPr>
        <w:spacing w:after="0" w:line="240" w:lineRule="auto"/>
        <w:ind w:left="720"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E36A72" w:rsidRPr="00A8112B" w:rsidRDefault="00E36A72" w:rsidP="00A811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Pr="00A8112B" w:rsidRDefault="00E36A72" w:rsidP="00A81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E36A72" w:rsidRPr="005A158A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A15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 МО Коломна</w:t>
      </w:r>
      <w:r w:rsidRPr="005A15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5A15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                    О.Е. Столяров</w:t>
      </w:r>
    </w:p>
    <w:p w:rsidR="00E36A72" w:rsidRPr="00A8112B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Pr="00A8112B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Pr="00A8112B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Pr="00A8112B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8112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Приложение</w:t>
      </w:r>
    </w:p>
    <w:p w:rsidR="00E36A72" w:rsidRPr="00A8112B" w:rsidRDefault="00E36A72" w:rsidP="00923C83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12B">
        <w:rPr>
          <w:rFonts w:ascii="Times New Roman" w:hAnsi="Times New Roman" w:cs="Times New Roman"/>
          <w:sz w:val="26"/>
          <w:szCs w:val="26"/>
          <w:lang w:eastAsia="ru-RU"/>
        </w:rPr>
        <w:t>к Решению</w:t>
      </w:r>
    </w:p>
    <w:p w:rsidR="00E36A72" w:rsidRPr="00A8112B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>овета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МО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Коломна</w:t>
      </w:r>
    </w:p>
    <w:p w:rsidR="00E36A72" w:rsidRPr="00A8112B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29.04.2021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60</w:t>
      </w:r>
    </w:p>
    <w:p w:rsidR="00E36A72" w:rsidRPr="00A8112B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Pr="00A8112B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Pr="00062BC9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2B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E36A72" w:rsidRPr="00062BC9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2BC9">
        <w:rPr>
          <w:rFonts w:ascii="Times New Roman" w:hAnsi="Times New Roman" w:cs="Times New Roman"/>
          <w:sz w:val="26"/>
          <w:szCs w:val="26"/>
          <w:lang w:eastAsia="ru-RU"/>
        </w:rPr>
        <w:t xml:space="preserve">сообщения лицами, замещающими муниципальные должности </w:t>
      </w:r>
    </w:p>
    <w:p w:rsidR="00E36A72" w:rsidRPr="00062BC9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2BC9">
        <w:rPr>
          <w:rFonts w:ascii="Times New Roman" w:hAnsi="Times New Roman" w:cs="Times New Roman"/>
          <w:sz w:val="26"/>
          <w:szCs w:val="26"/>
          <w:lang w:eastAsia="ru-RU"/>
        </w:rPr>
        <w:t>в МО Коломна,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36A72" w:rsidRPr="00A8112B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Pr="00A8112B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Pr="00A8112B" w:rsidRDefault="00E36A72" w:rsidP="00A8112B">
      <w:pPr>
        <w:widowControl w:val="0"/>
        <w:numPr>
          <w:ilvl w:val="0"/>
          <w:numId w:val="2"/>
        </w:numPr>
        <w:suppressLineNumber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Лица, замещающие муниципальные должности в МО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Коломна,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36A72" w:rsidRPr="00A8112B" w:rsidRDefault="00E36A72" w:rsidP="00A8112B">
      <w:pPr>
        <w:widowControl w:val="0"/>
        <w:numPr>
          <w:ilvl w:val="0"/>
          <w:numId w:val="2"/>
        </w:numPr>
        <w:suppressLineNumber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12B">
        <w:rPr>
          <w:rFonts w:ascii="Times New Roman" w:hAnsi="Times New Roman" w:cs="Times New Roman"/>
          <w:sz w:val="26"/>
          <w:szCs w:val="26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36A72" w:rsidRPr="00A8112B" w:rsidRDefault="00E36A72" w:rsidP="00A8112B">
      <w:pPr>
        <w:widowControl w:val="0"/>
        <w:numPr>
          <w:ilvl w:val="0"/>
          <w:numId w:val="2"/>
        </w:numPr>
        <w:suppressLineNumber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Лица, замещающие муниципальные должности в МО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Коломна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, направляют уведомления в комиссию по соблюдению требований к служебному поведению лиц, замещающих муниципальные должности в МО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Коломна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, и лиц, замещающих должности муниципальной службы в Муниципальном 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овете МО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Коломна</w:t>
      </w:r>
      <w:r w:rsidRPr="00A8112B">
        <w:rPr>
          <w:rFonts w:ascii="Times New Roman" w:hAnsi="Times New Roman" w:cs="Times New Roman"/>
          <w:sz w:val="26"/>
          <w:szCs w:val="26"/>
          <w:lang w:eastAsia="ru-RU"/>
        </w:rPr>
        <w:t xml:space="preserve">, и урегулированию конфликта интересов. </w:t>
      </w:r>
    </w:p>
    <w:p w:rsidR="00E36A72" w:rsidRPr="00A8112B" w:rsidRDefault="00E36A72" w:rsidP="00A8112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6A72" w:rsidRPr="00A8112B" w:rsidRDefault="00E36A72" w:rsidP="00A8112B"/>
    <w:sectPr w:rsidR="00E36A72" w:rsidRPr="00A8112B" w:rsidSect="00BF35A7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72" w:rsidRDefault="00E36A72" w:rsidP="000C4B0B">
      <w:pPr>
        <w:spacing w:after="0" w:line="240" w:lineRule="auto"/>
      </w:pPr>
      <w:r>
        <w:separator/>
      </w:r>
    </w:p>
  </w:endnote>
  <w:endnote w:type="continuationSeparator" w:id="0">
    <w:p w:rsidR="00E36A72" w:rsidRDefault="00E36A72" w:rsidP="000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72" w:rsidRPr="00242B4E" w:rsidRDefault="00E36A72" w:rsidP="00242B4E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72" w:rsidRDefault="00E36A72" w:rsidP="000C4B0B">
      <w:pPr>
        <w:spacing w:after="0" w:line="240" w:lineRule="auto"/>
      </w:pPr>
      <w:r>
        <w:separator/>
      </w:r>
    </w:p>
  </w:footnote>
  <w:footnote w:type="continuationSeparator" w:id="0">
    <w:p w:rsidR="00E36A72" w:rsidRDefault="00E36A72" w:rsidP="000C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4875"/>
    <w:multiLevelType w:val="hybridMultilevel"/>
    <w:tmpl w:val="BCF81414"/>
    <w:lvl w:ilvl="0" w:tplc="900EE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E7AF1"/>
    <w:multiLevelType w:val="hybridMultilevel"/>
    <w:tmpl w:val="F49C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D47"/>
    <w:rsid w:val="000540D4"/>
    <w:rsid w:val="00062BC9"/>
    <w:rsid w:val="00097371"/>
    <w:rsid w:val="000C4B0B"/>
    <w:rsid w:val="00112BA2"/>
    <w:rsid w:val="00163D97"/>
    <w:rsid w:val="001B3F84"/>
    <w:rsid w:val="001E551D"/>
    <w:rsid w:val="0023175C"/>
    <w:rsid w:val="00242B4E"/>
    <w:rsid w:val="00243F99"/>
    <w:rsid w:val="002A14CD"/>
    <w:rsid w:val="002C5D6D"/>
    <w:rsid w:val="003F01F9"/>
    <w:rsid w:val="00457C2C"/>
    <w:rsid w:val="004738FB"/>
    <w:rsid w:val="00477AA2"/>
    <w:rsid w:val="0049569F"/>
    <w:rsid w:val="004A5541"/>
    <w:rsid w:val="004C6609"/>
    <w:rsid w:val="005A1113"/>
    <w:rsid w:val="005A158A"/>
    <w:rsid w:val="005B36DE"/>
    <w:rsid w:val="005D708E"/>
    <w:rsid w:val="005F11F4"/>
    <w:rsid w:val="00656AFC"/>
    <w:rsid w:val="00656BDA"/>
    <w:rsid w:val="0071590F"/>
    <w:rsid w:val="00743907"/>
    <w:rsid w:val="00750109"/>
    <w:rsid w:val="007D726A"/>
    <w:rsid w:val="007F06B4"/>
    <w:rsid w:val="00817265"/>
    <w:rsid w:val="008B6B3E"/>
    <w:rsid w:val="00923C83"/>
    <w:rsid w:val="00952D47"/>
    <w:rsid w:val="00A07A29"/>
    <w:rsid w:val="00A8112B"/>
    <w:rsid w:val="00AB72CD"/>
    <w:rsid w:val="00AB7596"/>
    <w:rsid w:val="00B067AA"/>
    <w:rsid w:val="00B55B4D"/>
    <w:rsid w:val="00B71A4C"/>
    <w:rsid w:val="00BF35A7"/>
    <w:rsid w:val="00C21665"/>
    <w:rsid w:val="00C623F4"/>
    <w:rsid w:val="00C710E8"/>
    <w:rsid w:val="00C9130C"/>
    <w:rsid w:val="00D233D0"/>
    <w:rsid w:val="00D46352"/>
    <w:rsid w:val="00D81F4A"/>
    <w:rsid w:val="00DF635C"/>
    <w:rsid w:val="00E36A72"/>
    <w:rsid w:val="00F3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1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112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370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…</dc:title>
  <dc:subject/>
  <dc:creator>Попов Иван Сергеевич</dc:creator>
  <cp:keywords/>
  <dc:description/>
  <cp:lastModifiedBy>Admin</cp:lastModifiedBy>
  <cp:revision>7</cp:revision>
  <dcterms:created xsi:type="dcterms:W3CDTF">2021-04-12T11:08:00Z</dcterms:created>
  <dcterms:modified xsi:type="dcterms:W3CDTF">2021-04-20T09:33:00Z</dcterms:modified>
</cp:coreProperties>
</file>