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260"/>
        <w:gridCol w:w="8368"/>
      </w:tblGrid>
      <w:tr w:rsidR="008017C2">
        <w:trPr>
          <w:cantSplit/>
          <w:trHeight w:val="315"/>
        </w:trPr>
        <w:tc>
          <w:tcPr>
            <w:tcW w:w="1260" w:type="dxa"/>
            <w:vAlign w:val="center"/>
          </w:tcPr>
          <w:p w:rsidR="008017C2" w:rsidRDefault="008017C2" w:rsidP="0075006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8" w:type="dxa"/>
            <w:vAlign w:val="center"/>
          </w:tcPr>
          <w:p w:rsidR="008017C2" w:rsidRPr="00BE5114" w:rsidRDefault="008017C2" w:rsidP="0075006A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>САНКТ-ПЕТЕРБУРГ</w:t>
            </w:r>
          </w:p>
        </w:tc>
      </w:tr>
      <w:tr w:rsidR="008017C2">
        <w:trPr>
          <w:cantSplit/>
          <w:trHeight w:val="315"/>
        </w:trPr>
        <w:tc>
          <w:tcPr>
            <w:tcW w:w="1260" w:type="dxa"/>
            <w:vAlign w:val="center"/>
          </w:tcPr>
          <w:p w:rsidR="008017C2" w:rsidRDefault="008017C2" w:rsidP="0075006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8" w:type="dxa"/>
            <w:vAlign w:val="center"/>
          </w:tcPr>
          <w:p w:rsidR="008017C2" w:rsidRPr="00E0490B" w:rsidRDefault="008017C2" w:rsidP="0075006A">
            <w:pPr>
              <w:pStyle w:val="1"/>
              <w:ind w:firstLine="0"/>
              <w:jc w:val="center"/>
              <w:rPr>
                <w:sz w:val="36"/>
                <w:szCs w:val="36"/>
              </w:rPr>
            </w:pPr>
            <w:r w:rsidRPr="00E0490B">
              <w:rPr>
                <w:b/>
                <w:bCs/>
                <w:sz w:val="36"/>
                <w:szCs w:val="36"/>
              </w:rPr>
              <w:t>МУНИЦИПАЛЬНЫЙ СОВЕТ</w:t>
            </w:r>
          </w:p>
        </w:tc>
      </w:tr>
      <w:tr w:rsidR="008017C2" w:rsidRPr="00BE5114">
        <w:trPr>
          <w:cantSplit/>
          <w:trHeight w:val="315"/>
        </w:trPr>
        <w:tc>
          <w:tcPr>
            <w:tcW w:w="1260" w:type="dxa"/>
            <w:vAlign w:val="center"/>
          </w:tcPr>
          <w:p w:rsidR="008017C2" w:rsidRPr="00BE5114" w:rsidRDefault="008017C2" w:rsidP="0075006A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созыв</w:t>
            </w:r>
          </w:p>
        </w:tc>
        <w:tc>
          <w:tcPr>
            <w:tcW w:w="8368" w:type="dxa"/>
            <w:vAlign w:val="center"/>
          </w:tcPr>
          <w:p w:rsidR="008017C2" w:rsidRPr="00BE5114" w:rsidRDefault="008017C2" w:rsidP="0075006A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017C2" w:rsidRPr="00BE5114">
        <w:trPr>
          <w:cantSplit/>
          <w:trHeight w:val="315"/>
        </w:trPr>
        <w:tc>
          <w:tcPr>
            <w:tcW w:w="1260" w:type="dxa"/>
            <w:vAlign w:val="center"/>
          </w:tcPr>
          <w:p w:rsidR="008017C2" w:rsidRPr="00BE5114" w:rsidRDefault="008017C2" w:rsidP="008374FF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2019 -</w:t>
            </w:r>
          </w:p>
        </w:tc>
        <w:tc>
          <w:tcPr>
            <w:tcW w:w="8368" w:type="dxa"/>
            <w:vAlign w:val="center"/>
          </w:tcPr>
          <w:p w:rsidR="008017C2" w:rsidRPr="00BE5114" w:rsidRDefault="008017C2" w:rsidP="0075006A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>МУНИЦИПАЛЬНЫЙ ОКРУГ</w:t>
            </w:r>
          </w:p>
        </w:tc>
      </w:tr>
      <w:tr w:rsidR="008017C2" w:rsidRPr="00BE5114">
        <w:trPr>
          <w:cantSplit/>
          <w:trHeight w:val="315"/>
        </w:trPr>
        <w:tc>
          <w:tcPr>
            <w:tcW w:w="1260" w:type="dxa"/>
            <w:vAlign w:val="center"/>
          </w:tcPr>
          <w:p w:rsidR="008017C2" w:rsidRPr="00BE5114" w:rsidRDefault="008017C2" w:rsidP="008374FF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368" w:type="dxa"/>
            <w:vAlign w:val="center"/>
          </w:tcPr>
          <w:p w:rsidR="008017C2" w:rsidRPr="00BE5114" w:rsidRDefault="008017C2" w:rsidP="0075006A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BE5114">
              <w:rPr>
                <w:sz w:val="28"/>
                <w:szCs w:val="28"/>
              </w:rPr>
              <w:t>КОЛОМНА</w:t>
            </w:r>
          </w:p>
        </w:tc>
      </w:tr>
      <w:tr w:rsidR="008017C2">
        <w:trPr>
          <w:cantSplit/>
          <w:trHeight w:val="789"/>
        </w:trPr>
        <w:tc>
          <w:tcPr>
            <w:tcW w:w="9628" w:type="dxa"/>
            <w:gridSpan w:val="2"/>
            <w:vAlign w:val="center"/>
          </w:tcPr>
          <w:p w:rsidR="008017C2" w:rsidRDefault="008017C2" w:rsidP="0075006A">
            <w:pPr>
              <w:jc w:val="center"/>
            </w:pPr>
            <w:r w:rsidRPr="00E0490B">
              <w:t>190068, Санкт-Петербург, наб. Крюкова канала, д. 11 тел./факс 714-08</w:t>
            </w:r>
            <w:r>
              <w:t>-</w:t>
            </w:r>
            <w:r w:rsidRPr="00E0490B">
              <w:t>83</w:t>
            </w:r>
          </w:p>
        </w:tc>
      </w:tr>
    </w:tbl>
    <w:p w:rsidR="008017C2" w:rsidRDefault="008017C2" w:rsidP="008A7E9D">
      <w:pPr>
        <w:pStyle w:val="Heading1"/>
        <w:ind w:right="-5"/>
        <w:jc w:val="center"/>
      </w:pPr>
      <w:r w:rsidRPr="00C77AFE">
        <w:t>Р</w:t>
      </w:r>
      <w:r>
        <w:t xml:space="preserve"> Е Ш Е Н И Е № 37</w:t>
      </w:r>
    </w:p>
    <w:p w:rsidR="008017C2" w:rsidRDefault="008017C2" w:rsidP="003C31B3">
      <w:pPr>
        <w:ind w:right="-5"/>
      </w:pPr>
    </w:p>
    <w:p w:rsidR="008017C2" w:rsidRPr="00424C87" w:rsidRDefault="008017C2" w:rsidP="003C31B3">
      <w:pPr>
        <w:ind w:right="-5"/>
        <w:jc w:val="center"/>
      </w:pPr>
      <w:r w:rsidRPr="00424C87">
        <w:t xml:space="preserve">Принято муниципальным советом МО Коломна </w:t>
      </w:r>
      <w:r>
        <w:t xml:space="preserve">26 августа </w:t>
      </w:r>
      <w:r w:rsidRPr="00424C87">
        <w:t>20</w:t>
      </w:r>
      <w:r>
        <w:t>20</w:t>
      </w:r>
      <w:r w:rsidRPr="00424C87">
        <w:t xml:space="preserve"> года</w:t>
      </w:r>
    </w:p>
    <w:p w:rsidR="008017C2" w:rsidRPr="00032FC0" w:rsidRDefault="008017C2" w:rsidP="00773748">
      <w:pPr>
        <w:jc w:val="center"/>
      </w:pPr>
      <w:r w:rsidRPr="00032FC0">
        <w:t xml:space="preserve">Подписано Главой МО Коломна </w:t>
      </w:r>
      <w:r>
        <w:t xml:space="preserve">26 августа 2020 </w:t>
      </w:r>
      <w:r w:rsidRPr="00032FC0">
        <w:t>года</w:t>
      </w:r>
    </w:p>
    <w:p w:rsidR="008017C2" w:rsidRDefault="008017C2" w:rsidP="00C8033D">
      <w:pPr>
        <w:autoSpaceDE w:val="0"/>
        <w:autoSpaceDN w:val="0"/>
        <w:adjustRightInd w:val="0"/>
        <w:jc w:val="both"/>
        <w:rPr>
          <w:b/>
          <w:bCs/>
        </w:rPr>
      </w:pPr>
    </w:p>
    <w:p w:rsidR="008017C2" w:rsidRPr="005F6F25" w:rsidRDefault="008017C2" w:rsidP="005F6F25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5F6F25">
        <w:rPr>
          <w:sz w:val="26"/>
          <w:szCs w:val="26"/>
        </w:rPr>
        <w:t xml:space="preserve">                                                                                 </w:t>
      </w:r>
    </w:p>
    <w:p w:rsidR="008017C2" w:rsidRPr="00DB421B" w:rsidRDefault="008017C2" w:rsidP="00DB421B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DB421B">
        <w:rPr>
          <w:b/>
          <w:bCs/>
          <w:color w:val="000000"/>
          <w:sz w:val="26"/>
          <w:szCs w:val="26"/>
        </w:rPr>
        <w:t xml:space="preserve">«О формировании избирательной комиссии муниципального образования муниципальный округ </w:t>
      </w:r>
      <w:r>
        <w:rPr>
          <w:b/>
          <w:bCs/>
          <w:color w:val="000000"/>
          <w:sz w:val="26"/>
          <w:szCs w:val="26"/>
        </w:rPr>
        <w:t>Коломна</w:t>
      </w:r>
      <w:r w:rsidRPr="00DB421B">
        <w:rPr>
          <w:b/>
          <w:bCs/>
          <w:color w:val="000000"/>
          <w:sz w:val="26"/>
          <w:szCs w:val="26"/>
        </w:rPr>
        <w:t>»</w:t>
      </w:r>
    </w:p>
    <w:p w:rsidR="008017C2" w:rsidRPr="00DB421B" w:rsidRDefault="008017C2" w:rsidP="00DB421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</w:p>
    <w:p w:rsidR="008017C2" w:rsidRPr="00DB421B" w:rsidRDefault="008017C2" w:rsidP="00DB421B">
      <w:pPr>
        <w:ind w:firstLine="708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В связи с предстоящим истечением срока полномочий избирательной комиссии муниципального образования муниципальный округ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 (далее – ИКМО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), учитывая поступившие в </w:t>
      </w:r>
      <w:r>
        <w:rPr>
          <w:color w:val="000000"/>
          <w:sz w:val="26"/>
          <w:szCs w:val="26"/>
        </w:rPr>
        <w:t>м</w:t>
      </w:r>
      <w:r w:rsidRPr="00DB421B">
        <w:rPr>
          <w:color w:val="000000"/>
          <w:sz w:val="26"/>
          <w:szCs w:val="26"/>
        </w:rPr>
        <w:t xml:space="preserve">униципальный </w:t>
      </w:r>
      <w:r>
        <w:rPr>
          <w:color w:val="000000"/>
          <w:sz w:val="26"/>
          <w:szCs w:val="26"/>
        </w:rPr>
        <w:t>с</w:t>
      </w:r>
      <w:r w:rsidRPr="00DB421B">
        <w:rPr>
          <w:color w:val="000000"/>
          <w:sz w:val="26"/>
          <w:szCs w:val="26"/>
        </w:rPr>
        <w:t xml:space="preserve">овет 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 предложения по кандидатурам для назначения членами ИКМО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 с правом решающего голоса и руководствуясь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</w:t>
      </w:r>
      <w:r>
        <w:rPr>
          <w:color w:val="000000"/>
          <w:sz w:val="26"/>
          <w:szCs w:val="26"/>
        </w:rPr>
        <w:t xml:space="preserve">         </w:t>
      </w:r>
      <w:r w:rsidRPr="00DB421B">
        <w:rPr>
          <w:color w:val="000000"/>
          <w:sz w:val="26"/>
          <w:szCs w:val="26"/>
        </w:rPr>
        <w:t xml:space="preserve">Санкт-Петербурга», Устава 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</w:t>
      </w:r>
      <w:r w:rsidRPr="00DB421B">
        <w:rPr>
          <w:color w:val="000000"/>
          <w:sz w:val="26"/>
          <w:szCs w:val="26"/>
        </w:rPr>
        <w:t xml:space="preserve">униципальный </w:t>
      </w:r>
      <w:r>
        <w:rPr>
          <w:color w:val="000000"/>
          <w:sz w:val="26"/>
          <w:szCs w:val="26"/>
        </w:rPr>
        <w:t>с</w:t>
      </w:r>
      <w:r w:rsidRPr="00DB421B">
        <w:rPr>
          <w:color w:val="000000"/>
          <w:sz w:val="26"/>
          <w:szCs w:val="26"/>
        </w:rPr>
        <w:t xml:space="preserve">овет муниципального образования муниципальный округ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 </w:t>
      </w:r>
      <w:r w:rsidRPr="00DB421B">
        <w:rPr>
          <w:b/>
          <w:bCs/>
          <w:color w:val="000000"/>
          <w:sz w:val="26"/>
          <w:szCs w:val="26"/>
        </w:rPr>
        <w:t>решил:</w:t>
      </w:r>
    </w:p>
    <w:p w:rsidR="008017C2" w:rsidRPr="00DB421B" w:rsidRDefault="008017C2" w:rsidP="00DB421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8017C2" w:rsidRPr="00DB421B" w:rsidRDefault="008017C2" w:rsidP="00DB421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Сформировать ИКМО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 xml:space="preserve"> в количестве восьми членов с правом решающего голоса и назначить в ее состав:</w:t>
      </w:r>
    </w:p>
    <w:p w:rsidR="008017C2" w:rsidRPr="00DB421B" w:rsidRDefault="008017C2" w:rsidP="00DB421B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- </w:t>
      </w:r>
      <w:r w:rsidRPr="00DB421B">
        <w:rPr>
          <w:b/>
          <w:bCs/>
          <w:color w:val="000000"/>
          <w:sz w:val="26"/>
          <w:szCs w:val="26"/>
        </w:rPr>
        <w:t>Б</w:t>
      </w:r>
      <w:r>
        <w:rPr>
          <w:b/>
          <w:bCs/>
          <w:color w:val="000000"/>
          <w:sz w:val="26"/>
          <w:szCs w:val="26"/>
        </w:rPr>
        <w:t xml:space="preserve">алесту Нину Александровну, </w:t>
      </w:r>
      <w:r w:rsidRPr="00DB421B">
        <w:rPr>
          <w:color w:val="000000"/>
          <w:sz w:val="26"/>
          <w:szCs w:val="26"/>
        </w:rPr>
        <w:t>198</w:t>
      </w:r>
      <w:r>
        <w:rPr>
          <w:color w:val="000000"/>
          <w:sz w:val="26"/>
          <w:szCs w:val="26"/>
        </w:rPr>
        <w:t>9</w:t>
      </w:r>
      <w:r w:rsidRPr="00DB421B">
        <w:rPr>
          <w:color w:val="000000"/>
          <w:sz w:val="26"/>
          <w:szCs w:val="26"/>
        </w:rPr>
        <w:t xml:space="preserve"> года рождения, предложенную </w:t>
      </w:r>
      <w:r>
        <w:rPr>
          <w:color w:val="000000"/>
          <w:sz w:val="26"/>
          <w:szCs w:val="26"/>
        </w:rPr>
        <w:t xml:space="preserve">            </w:t>
      </w:r>
      <w:r w:rsidRPr="00DB421B">
        <w:rPr>
          <w:color w:val="000000"/>
          <w:sz w:val="26"/>
          <w:szCs w:val="26"/>
        </w:rPr>
        <w:t>Санкт-Петербургской избирательной комиссией;</w:t>
      </w:r>
    </w:p>
    <w:p w:rsidR="008017C2" w:rsidRDefault="008017C2" w:rsidP="00DB421B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Воронова Игоря</w:t>
      </w:r>
      <w:r w:rsidRPr="00DB421B">
        <w:rPr>
          <w:b/>
          <w:bCs/>
          <w:color w:val="000000"/>
          <w:sz w:val="26"/>
          <w:szCs w:val="26"/>
        </w:rPr>
        <w:t xml:space="preserve"> Ивановича</w:t>
      </w:r>
      <w:r w:rsidRPr="00DB421B">
        <w:rPr>
          <w:color w:val="000000"/>
          <w:sz w:val="26"/>
          <w:szCs w:val="26"/>
        </w:rPr>
        <w:t>, 196</w:t>
      </w:r>
      <w:r>
        <w:rPr>
          <w:color w:val="000000"/>
          <w:sz w:val="26"/>
          <w:szCs w:val="26"/>
        </w:rPr>
        <w:t>7</w:t>
      </w:r>
      <w:r w:rsidRPr="00DB421B">
        <w:rPr>
          <w:color w:val="000000"/>
          <w:sz w:val="26"/>
          <w:szCs w:val="26"/>
        </w:rPr>
        <w:t xml:space="preserve"> года рождения, предложенного </w:t>
      </w:r>
      <w:r>
        <w:rPr>
          <w:color w:val="000000"/>
          <w:sz w:val="26"/>
          <w:szCs w:val="26"/>
        </w:rPr>
        <w:t xml:space="preserve">               </w:t>
      </w:r>
      <w:r w:rsidRPr="00DB421B">
        <w:rPr>
          <w:color w:val="000000"/>
          <w:sz w:val="26"/>
          <w:szCs w:val="26"/>
        </w:rPr>
        <w:t>Санкт-Петербургской избирательной комиссией</w:t>
      </w:r>
      <w:r>
        <w:rPr>
          <w:color w:val="000000"/>
          <w:sz w:val="26"/>
          <w:szCs w:val="26"/>
        </w:rPr>
        <w:t>;</w:t>
      </w:r>
    </w:p>
    <w:p w:rsidR="008017C2" w:rsidRDefault="008017C2" w:rsidP="00DB421B">
      <w:pPr>
        <w:widowControl w:val="0"/>
        <w:tabs>
          <w:tab w:val="left" w:pos="426"/>
          <w:tab w:val="left" w:pos="73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Гукова Геннадия Ивановича</w:t>
      </w:r>
      <w:r w:rsidRPr="00DB421B">
        <w:rPr>
          <w:color w:val="000000"/>
          <w:sz w:val="26"/>
          <w:szCs w:val="26"/>
        </w:rPr>
        <w:t>, 19</w:t>
      </w:r>
      <w:r>
        <w:rPr>
          <w:color w:val="000000"/>
          <w:sz w:val="26"/>
          <w:szCs w:val="26"/>
        </w:rPr>
        <w:t>72</w:t>
      </w:r>
      <w:r w:rsidRPr="00DB421B">
        <w:rPr>
          <w:color w:val="000000"/>
          <w:sz w:val="26"/>
          <w:szCs w:val="26"/>
        </w:rPr>
        <w:t xml:space="preserve"> года рождения,</w:t>
      </w:r>
      <w:r w:rsidRPr="00DB421B">
        <w:rPr>
          <w:rFonts w:ascii="Arial Unicode MS" w:hAnsi="Arial Unicode MS" w:cs="Arial Unicode MS"/>
          <w:color w:val="000000"/>
        </w:rPr>
        <w:t xml:space="preserve"> </w:t>
      </w:r>
      <w:r w:rsidRPr="00DB421B">
        <w:rPr>
          <w:color w:val="000000"/>
          <w:sz w:val="26"/>
          <w:szCs w:val="26"/>
        </w:rPr>
        <w:t>предложенн</w:t>
      </w:r>
      <w:r>
        <w:rPr>
          <w:color w:val="000000"/>
          <w:sz w:val="26"/>
          <w:szCs w:val="26"/>
        </w:rPr>
        <w:t>ого</w:t>
      </w:r>
      <w:r w:rsidRPr="00DB42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</w:t>
      </w:r>
      <w:r w:rsidRPr="00DB421B">
        <w:rPr>
          <w:color w:val="000000"/>
          <w:sz w:val="26"/>
          <w:szCs w:val="26"/>
        </w:rPr>
        <w:t>Санкт-Петербургской избирательной комиссией;</w:t>
      </w:r>
    </w:p>
    <w:p w:rsidR="008017C2" w:rsidRDefault="008017C2" w:rsidP="00DB421B">
      <w:pPr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- </w:t>
      </w:r>
      <w:r w:rsidRPr="00DB421B">
        <w:rPr>
          <w:b/>
          <w:bCs/>
          <w:color w:val="000000"/>
          <w:sz w:val="26"/>
          <w:szCs w:val="26"/>
        </w:rPr>
        <w:t>Метелкина Виталия Владимировича</w:t>
      </w:r>
      <w:r w:rsidRPr="00DB421B">
        <w:rPr>
          <w:color w:val="000000"/>
          <w:sz w:val="26"/>
          <w:szCs w:val="26"/>
        </w:rPr>
        <w:t>, 19</w:t>
      </w:r>
      <w:r>
        <w:rPr>
          <w:color w:val="000000"/>
          <w:sz w:val="26"/>
          <w:szCs w:val="26"/>
        </w:rPr>
        <w:t>79</w:t>
      </w:r>
      <w:r w:rsidRPr="00DB421B">
        <w:rPr>
          <w:color w:val="000000"/>
          <w:sz w:val="26"/>
          <w:szCs w:val="26"/>
        </w:rPr>
        <w:t xml:space="preserve"> года рождения, предложенного </w:t>
      </w:r>
      <w:r>
        <w:rPr>
          <w:color w:val="000000"/>
          <w:sz w:val="26"/>
          <w:szCs w:val="26"/>
        </w:rPr>
        <w:t>С</w:t>
      </w:r>
      <w:r w:rsidRPr="00DB421B">
        <w:rPr>
          <w:color w:val="000000"/>
          <w:sz w:val="26"/>
          <w:szCs w:val="26"/>
        </w:rPr>
        <w:t>анкт-Петерб</w:t>
      </w:r>
      <w:r>
        <w:rPr>
          <w:color w:val="000000"/>
          <w:sz w:val="26"/>
          <w:szCs w:val="26"/>
        </w:rPr>
        <w:t>ургской избирательной комиссией;</w:t>
      </w:r>
    </w:p>
    <w:p w:rsidR="008017C2" w:rsidRDefault="008017C2" w:rsidP="00DB42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B421B">
        <w:rPr>
          <w:b/>
          <w:bCs/>
          <w:color w:val="000000"/>
          <w:sz w:val="26"/>
          <w:szCs w:val="26"/>
        </w:rPr>
        <w:t>Батурина Антона Владимировича</w:t>
      </w:r>
      <w:r w:rsidRPr="00DB421B">
        <w:rPr>
          <w:color w:val="000000"/>
          <w:sz w:val="26"/>
          <w:szCs w:val="26"/>
        </w:rPr>
        <w:t>, 198</w:t>
      </w:r>
      <w:r>
        <w:rPr>
          <w:color w:val="000000"/>
          <w:sz w:val="26"/>
          <w:szCs w:val="26"/>
        </w:rPr>
        <w:t>3</w:t>
      </w:r>
      <w:r w:rsidRPr="00DB421B">
        <w:rPr>
          <w:color w:val="000000"/>
          <w:sz w:val="26"/>
          <w:szCs w:val="26"/>
        </w:rPr>
        <w:t xml:space="preserve"> года рождения, предложенного </w:t>
      </w:r>
      <w:r>
        <w:rPr>
          <w:color w:val="000000"/>
          <w:sz w:val="26"/>
          <w:szCs w:val="26"/>
        </w:rPr>
        <w:t xml:space="preserve">     </w:t>
      </w:r>
      <w:r w:rsidRPr="00DB421B">
        <w:rPr>
          <w:color w:val="000000"/>
          <w:sz w:val="26"/>
          <w:szCs w:val="26"/>
        </w:rPr>
        <w:t>Санкт-Петербургским региональным отделением Политической партии ЛДПР – Либерально-демократической партии России;</w:t>
      </w:r>
    </w:p>
    <w:p w:rsidR="008017C2" w:rsidRDefault="008017C2" w:rsidP="00DB42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443DA">
        <w:rPr>
          <w:b/>
          <w:bCs/>
          <w:color w:val="000000"/>
          <w:sz w:val="26"/>
          <w:szCs w:val="26"/>
        </w:rPr>
        <w:t>Никитину Ольгу Владимировну</w:t>
      </w:r>
      <w:r w:rsidRPr="00DB421B">
        <w:rPr>
          <w:color w:val="000000"/>
          <w:sz w:val="26"/>
          <w:szCs w:val="26"/>
        </w:rPr>
        <w:t xml:space="preserve">, </w:t>
      </w:r>
      <w:r w:rsidRPr="00B90D82">
        <w:rPr>
          <w:sz w:val="26"/>
          <w:szCs w:val="26"/>
        </w:rPr>
        <w:t>1958</w:t>
      </w:r>
      <w:r w:rsidRPr="00DB421B">
        <w:rPr>
          <w:color w:val="000000"/>
          <w:sz w:val="26"/>
          <w:szCs w:val="26"/>
        </w:rPr>
        <w:t xml:space="preserve"> года рождения, предложенн</w:t>
      </w:r>
      <w:r>
        <w:rPr>
          <w:color w:val="000000"/>
          <w:sz w:val="26"/>
          <w:szCs w:val="26"/>
        </w:rPr>
        <w:t>ую</w:t>
      </w:r>
      <w:r w:rsidRPr="00DB421B">
        <w:rPr>
          <w:color w:val="000000"/>
          <w:sz w:val="26"/>
          <w:szCs w:val="26"/>
        </w:rPr>
        <w:t xml:space="preserve"> Адмиралтейским районным отделением Санкт-Петербургского городского отделения политической партии «Коммунистическая партия Российской Федерации»;</w:t>
      </w:r>
    </w:p>
    <w:p w:rsidR="008017C2" w:rsidRDefault="008017C2" w:rsidP="00DB421B">
      <w:pPr>
        <w:jc w:val="both"/>
        <w:rPr>
          <w:color w:val="000000"/>
          <w:sz w:val="26"/>
          <w:szCs w:val="26"/>
        </w:rPr>
      </w:pPr>
      <w:r w:rsidRPr="00B90D82">
        <w:rPr>
          <w:sz w:val="26"/>
          <w:szCs w:val="26"/>
        </w:rPr>
        <w:t xml:space="preserve">- </w:t>
      </w:r>
      <w:r w:rsidRPr="00B90D82">
        <w:rPr>
          <w:b/>
          <w:bCs/>
          <w:sz w:val="26"/>
          <w:szCs w:val="26"/>
        </w:rPr>
        <w:t>Новикова Александра Викторовича</w:t>
      </w:r>
      <w:r w:rsidRPr="00B90D82">
        <w:rPr>
          <w:sz w:val="26"/>
          <w:szCs w:val="26"/>
        </w:rPr>
        <w:t xml:space="preserve">, </w:t>
      </w:r>
      <w:r>
        <w:rPr>
          <w:sz w:val="26"/>
          <w:szCs w:val="26"/>
        </w:rPr>
        <w:t>1993</w:t>
      </w:r>
      <w:r w:rsidRPr="00B90D82">
        <w:rPr>
          <w:sz w:val="26"/>
          <w:szCs w:val="26"/>
        </w:rPr>
        <w:t xml:space="preserve"> года рождения, предложенного</w:t>
      </w:r>
      <w:r w:rsidRPr="00D443DA">
        <w:rPr>
          <w:color w:val="000000"/>
          <w:sz w:val="26"/>
          <w:szCs w:val="26"/>
        </w:rPr>
        <w:t xml:space="preserve"> Региональным отделением Политической партии Справедливая Россия в городе Санкт-Петербурге;</w:t>
      </w:r>
    </w:p>
    <w:p w:rsidR="008017C2" w:rsidRPr="00DB421B" w:rsidRDefault="008017C2" w:rsidP="00D443D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443DA">
        <w:rPr>
          <w:b/>
          <w:bCs/>
          <w:color w:val="000000"/>
          <w:sz w:val="26"/>
          <w:szCs w:val="26"/>
        </w:rPr>
        <w:t>Эткинд Полину Сергеевну</w:t>
      </w:r>
      <w:r>
        <w:rPr>
          <w:color w:val="000000"/>
          <w:sz w:val="26"/>
          <w:szCs w:val="26"/>
        </w:rPr>
        <w:t xml:space="preserve">, 1988 года рождения, предложенную                  </w:t>
      </w:r>
      <w:r w:rsidRPr="00DB421B">
        <w:rPr>
          <w:color w:val="000000"/>
          <w:sz w:val="26"/>
          <w:szCs w:val="26"/>
        </w:rPr>
        <w:t>Санкт-Петербургским региональным отделением Всероссийской поли</w:t>
      </w:r>
      <w:r>
        <w:rPr>
          <w:color w:val="000000"/>
          <w:sz w:val="26"/>
          <w:szCs w:val="26"/>
        </w:rPr>
        <w:t>тической партии «Единая Россия».</w:t>
      </w:r>
    </w:p>
    <w:p w:rsidR="008017C2" w:rsidRPr="00DB421B" w:rsidRDefault="008017C2" w:rsidP="00DB421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Довести до сведения </w:t>
      </w:r>
      <w:r w:rsidRPr="00DB421B">
        <w:rPr>
          <w:sz w:val="26"/>
          <w:szCs w:val="26"/>
        </w:rPr>
        <w:t xml:space="preserve">Санкт-Петербургской избирательной комиссии информацию о новом составе ИКМО </w:t>
      </w:r>
      <w:r w:rsidRPr="00D443DA">
        <w:rPr>
          <w:sz w:val="26"/>
          <w:szCs w:val="26"/>
        </w:rPr>
        <w:t>Коломна</w:t>
      </w:r>
      <w:r w:rsidRPr="00DB421B">
        <w:rPr>
          <w:sz w:val="26"/>
          <w:szCs w:val="26"/>
        </w:rPr>
        <w:t xml:space="preserve">, включая фамилии, имена, отчества членов избирательной комиссии с правом решающего голоса, а также информацию о дате рождения и уровне образования каждого из них. </w:t>
      </w:r>
    </w:p>
    <w:p w:rsidR="008017C2" w:rsidRPr="00DB421B" w:rsidRDefault="008017C2" w:rsidP="00D443D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6"/>
          <w:szCs w:val="26"/>
        </w:rPr>
      </w:pPr>
      <w:r w:rsidRPr="00DB421B">
        <w:rPr>
          <w:color w:val="000000"/>
          <w:sz w:val="26"/>
          <w:szCs w:val="26"/>
        </w:rPr>
        <w:t xml:space="preserve">Контроль за исполнением настоящего Решения возложить на Главу МО </w:t>
      </w:r>
      <w:r>
        <w:rPr>
          <w:color w:val="000000"/>
          <w:sz w:val="26"/>
          <w:szCs w:val="26"/>
        </w:rPr>
        <w:t>Коломна</w:t>
      </w:r>
      <w:r w:rsidRPr="00DB421B">
        <w:rPr>
          <w:color w:val="000000"/>
          <w:sz w:val="26"/>
          <w:szCs w:val="26"/>
        </w:rPr>
        <w:t>.</w:t>
      </w:r>
    </w:p>
    <w:p w:rsidR="008017C2" w:rsidRPr="00DB421B" w:rsidRDefault="008017C2" w:rsidP="00DB421B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017C2" w:rsidRPr="00DB421B" w:rsidRDefault="008017C2" w:rsidP="00DB421B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017C2" w:rsidRPr="00DB421B" w:rsidRDefault="008017C2" w:rsidP="00DB421B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017C2" w:rsidRPr="00DB421B" w:rsidRDefault="008017C2" w:rsidP="00DB421B">
      <w:pPr>
        <w:autoSpaceDE w:val="0"/>
        <w:autoSpaceDN w:val="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8017C2" w:rsidRPr="008374FF" w:rsidRDefault="008017C2" w:rsidP="0009405B">
      <w:pPr>
        <w:jc w:val="both"/>
        <w:rPr>
          <w:sz w:val="26"/>
          <w:szCs w:val="26"/>
        </w:rPr>
      </w:pPr>
    </w:p>
    <w:p w:rsidR="008017C2" w:rsidRPr="008374FF" w:rsidRDefault="008017C2" w:rsidP="00B90D82">
      <w:pPr>
        <w:jc w:val="center"/>
        <w:rPr>
          <w:b/>
          <w:bCs/>
          <w:sz w:val="26"/>
          <w:szCs w:val="26"/>
        </w:rPr>
      </w:pPr>
      <w:r w:rsidRPr="008374FF">
        <w:rPr>
          <w:b/>
          <w:bCs/>
          <w:sz w:val="26"/>
          <w:szCs w:val="26"/>
        </w:rPr>
        <w:t>Глава МО Коломна                                                                      О.Е. Столяров</w:t>
      </w:r>
    </w:p>
    <w:p w:rsidR="008017C2" w:rsidRPr="008374FF" w:rsidRDefault="008017C2" w:rsidP="00B2726F">
      <w:pPr>
        <w:jc w:val="right"/>
        <w:rPr>
          <w:b/>
          <w:bCs/>
          <w:sz w:val="26"/>
          <w:szCs w:val="26"/>
        </w:rPr>
      </w:pPr>
    </w:p>
    <w:p w:rsidR="008017C2" w:rsidRPr="008374FF" w:rsidRDefault="008017C2" w:rsidP="00B2726F">
      <w:pPr>
        <w:jc w:val="right"/>
        <w:rPr>
          <w:b/>
          <w:bCs/>
          <w:sz w:val="26"/>
          <w:szCs w:val="26"/>
        </w:rPr>
      </w:pPr>
    </w:p>
    <w:sectPr w:rsidR="008017C2" w:rsidRPr="008374FF" w:rsidSect="004D5A9E">
      <w:footerReference w:type="default" r:id="rId7"/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C2" w:rsidRDefault="008017C2" w:rsidP="004D5A9E">
      <w:r>
        <w:separator/>
      </w:r>
    </w:p>
  </w:endnote>
  <w:endnote w:type="continuationSeparator" w:id="0">
    <w:p w:rsidR="008017C2" w:rsidRDefault="008017C2" w:rsidP="004D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2" w:rsidRDefault="008017C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017C2" w:rsidRDefault="00801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C2" w:rsidRDefault="008017C2" w:rsidP="004D5A9E">
      <w:r>
        <w:separator/>
      </w:r>
    </w:p>
  </w:footnote>
  <w:footnote w:type="continuationSeparator" w:id="0">
    <w:p w:rsidR="008017C2" w:rsidRDefault="008017C2" w:rsidP="004D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0F0"/>
    <w:multiLevelType w:val="hybridMultilevel"/>
    <w:tmpl w:val="0E74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">
    <w:nsid w:val="4CC56A0F"/>
    <w:multiLevelType w:val="hybridMultilevel"/>
    <w:tmpl w:val="9EBA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1F72"/>
    <w:multiLevelType w:val="hybridMultilevel"/>
    <w:tmpl w:val="C8DAC5B4"/>
    <w:lvl w:ilvl="0" w:tplc="DE1429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E01910"/>
    <w:multiLevelType w:val="hybridMultilevel"/>
    <w:tmpl w:val="725E1040"/>
    <w:lvl w:ilvl="0" w:tplc="D93A1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B636C2">
      <w:numFmt w:val="none"/>
      <w:lvlText w:val=""/>
      <w:lvlJc w:val="left"/>
      <w:pPr>
        <w:tabs>
          <w:tab w:val="num" w:pos="360"/>
        </w:tabs>
      </w:pPr>
    </w:lvl>
    <w:lvl w:ilvl="2" w:tplc="23944766">
      <w:numFmt w:val="none"/>
      <w:lvlText w:val=""/>
      <w:lvlJc w:val="left"/>
      <w:pPr>
        <w:tabs>
          <w:tab w:val="num" w:pos="360"/>
        </w:tabs>
      </w:pPr>
    </w:lvl>
    <w:lvl w:ilvl="3" w:tplc="738E7544">
      <w:numFmt w:val="none"/>
      <w:lvlText w:val=""/>
      <w:lvlJc w:val="left"/>
      <w:pPr>
        <w:tabs>
          <w:tab w:val="num" w:pos="360"/>
        </w:tabs>
      </w:pPr>
    </w:lvl>
    <w:lvl w:ilvl="4" w:tplc="1F1AABA4">
      <w:numFmt w:val="none"/>
      <w:lvlText w:val=""/>
      <w:lvlJc w:val="left"/>
      <w:pPr>
        <w:tabs>
          <w:tab w:val="num" w:pos="360"/>
        </w:tabs>
      </w:pPr>
    </w:lvl>
    <w:lvl w:ilvl="5" w:tplc="4B28B8BA">
      <w:numFmt w:val="none"/>
      <w:lvlText w:val=""/>
      <w:lvlJc w:val="left"/>
      <w:pPr>
        <w:tabs>
          <w:tab w:val="num" w:pos="360"/>
        </w:tabs>
      </w:pPr>
    </w:lvl>
    <w:lvl w:ilvl="6" w:tplc="6B4C9BF0">
      <w:numFmt w:val="none"/>
      <w:lvlText w:val=""/>
      <w:lvlJc w:val="left"/>
      <w:pPr>
        <w:tabs>
          <w:tab w:val="num" w:pos="360"/>
        </w:tabs>
      </w:pPr>
    </w:lvl>
    <w:lvl w:ilvl="7" w:tplc="E138A0AA">
      <w:numFmt w:val="none"/>
      <w:lvlText w:val=""/>
      <w:lvlJc w:val="left"/>
      <w:pPr>
        <w:tabs>
          <w:tab w:val="num" w:pos="360"/>
        </w:tabs>
      </w:pPr>
    </w:lvl>
    <w:lvl w:ilvl="8" w:tplc="22E29B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B3"/>
    <w:rsid w:val="00032FC0"/>
    <w:rsid w:val="00050FDE"/>
    <w:rsid w:val="00060BB3"/>
    <w:rsid w:val="00065FBC"/>
    <w:rsid w:val="00072ED2"/>
    <w:rsid w:val="00080B31"/>
    <w:rsid w:val="00081076"/>
    <w:rsid w:val="00092B94"/>
    <w:rsid w:val="0009405B"/>
    <w:rsid w:val="000A2B80"/>
    <w:rsid w:val="000C61C5"/>
    <w:rsid w:val="00113954"/>
    <w:rsid w:val="00120DE8"/>
    <w:rsid w:val="00137F14"/>
    <w:rsid w:val="001834FA"/>
    <w:rsid w:val="00192D28"/>
    <w:rsid w:val="001D6E11"/>
    <w:rsid w:val="002132EF"/>
    <w:rsid w:val="002261E5"/>
    <w:rsid w:val="00227810"/>
    <w:rsid w:val="00231B05"/>
    <w:rsid w:val="00245060"/>
    <w:rsid w:val="00282703"/>
    <w:rsid w:val="002A71AF"/>
    <w:rsid w:val="002B08E8"/>
    <w:rsid w:val="002E58B1"/>
    <w:rsid w:val="002F2A5C"/>
    <w:rsid w:val="002F37CB"/>
    <w:rsid w:val="003169B7"/>
    <w:rsid w:val="0034561E"/>
    <w:rsid w:val="003634E6"/>
    <w:rsid w:val="00365364"/>
    <w:rsid w:val="00367F03"/>
    <w:rsid w:val="003722B8"/>
    <w:rsid w:val="003B52C5"/>
    <w:rsid w:val="003B59A7"/>
    <w:rsid w:val="003C31B3"/>
    <w:rsid w:val="003E00E9"/>
    <w:rsid w:val="003E52C8"/>
    <w:rsid w:val="00400645"/>
    <w:rsid w:val="00417555"/>
    <w:rsid w:val="00424C87"/>
    <w:rsid w:val="00433E31"/>
    <w:rsid w:val="00436269"/>
    <w:rsid w:val="00452D23"/>
    <w:rsid w:val="00464622"/>
    <w:rsid w:val="00474520"/>
    <w:rsid w:val="004869EB"/>
    <w:rsid w:val="004953A0"/>
    <w:rsid w:val="004D5A9E"/>
    <w:rsid w:val="0051170E"/>
    <w:rsid w:val="0051377F"/>
    <w:rsid w:val="00533D4E"/>
    <w:rsid w:val="005345AE"/>
    <w:rsid w:val="00540947"/>
    <w:rsid w:val="00543559"/>
    <w:rsid w:val="0054503B"/>
    <w:rsid w:val="00580307"/>
    <w:rsid w:val="005A1512"/>
    <w:rsid w:val="005D6E40"/>
    <w:rsid w:val="005F2DB7"/>
    <w:rsid w:val="005F6F25"/>
    <w:rsid w:val="00620F72"/>
    <w:rsid w:val="00640753"/>
    <w:rsid w:val="00645BEC"/>
    <w:rsid w:val="00650B4E"/>
    <w:rsid w:val="0068314B"/>
    <w:rsid w:val="006A0794"/>
    <w:rsid w:val="006B111E"/>
    <w:rsid w:val="006C4162"/>
    <w:rsid w:val="006F0456"/>
    <w:rsid w:val="006F4E80"/>
    <w:rsid w:val="00715552"/>
    <w:rsid w:val="0075006A"/>
    <w:rsid w:val="0076670F"/>
    <w:rsid w:val="00773748"/>
    <w:rsid w:val="00784D0D"/>
    <w:rsid w:val="007913D4"/>
    <w:rsid w:val="007B4538"/>
    <w:rsid w:val="007B5849"/>
    <w:rsid w:val="007B7B20"/>
    <w:rsid w:val="007E470A"/>
    <w:rsid w:val="008017C2"/>
    <w:rsid w:val="00807E17"/>
    <w:rsid w:val="008374FF"/>
    <w:rsid w:val="008507D1"/>
    <w:rsid w:val="00882669"/>
    <w:rsid w:val="008A66EB"/>
    <w:rsid w:val="008A7E9D"/>
    <w:rsid w:val="008E7CFE"/>
    <w:rsid w:val="008F6BE1"/>
    <w:rsid w:val="008F7DA6"/>
    <w:rsid w:val="0090015F"/>
    <w:rsid w:val="0090524A"/>
    <w:rsid w:val="00952579"/>
    <w:rsid w:val="009550C6"/>
    <w:rsid w:val="009B397E"/>
    <w:rsid w:val="009B5C95"/>
    <w:rsid w:val="009E72E1"/>
    <w:rsid w:val="009F01C8"/>
    <w:rsid w:val="00A34685"/>
    <w:rsid w:val="00A41EED"/>
    <w:rsid w:val="00A52EC8"/>
    <w:rsid w:val="00AC6237"/>
    <w:rsid w:val="00B1467B"/>
    <w:rsid w:val="00B24EFF"/>
    <w:rsid w:val="00B2726F"/>
    <w:rsid w:val="00B350D7"/>
    <w:rsid w:val="00B436D1"/>
    <w:rsid w:val="00B53181"/>
    <w:rsid w:val="00B56C40"/>
    <w:rsid w:val="00B573D4"/>
    <w:rsid w:val="00B61F4C"/>
    <w:rsid w:val="00B75040"/>
    <w:rsid w:val="00B90D82"/>
    <w:rsid w:val="00B96D7B"/>
    <w:rsid w:val="00BA1E58"/>
    <w:rsid w:val="00BC3189"/>
    <w:rsid w:val="00BC772C"/>
    <w:rsid w:val="00BD6FAF"/>
    <w:rsid w:val="00BE5114"/>
    <w:rsid w:val="00BE5514"/>
    <w:rsid w:val="00BE776D"/>
    <w:rsid w:val="00C07D6F"/>
    <w:rsid w:val="00C1187E"/>
    <w:rsid w:val="00C12248"/>
    <w:rsid w:val="00C24EA9"/>
    <w:rsid w:val="00C333F5"/>
    <w:rsid w:val="00C33510"/>
    <w:rsid w:val="00C50D26"/>
    <w:rsid w:val="00C77AFE"/>
    <w:rsid w:val="00C8033D"/>
    <w:rsid w:val="00D155B6"/>
    <w:rsid w:val="00D16E12"/>
    <w:rsid w:val="00D22BCB"/>
    <w:rsid w:val="00D24BE8"/>
    <w:rsid w:val="00D252CF"/>
    <w:rsid w:val="00D356B5"/>
    <w:rsid w:val="00D443DA"/>
    <w:rsid w:val="00D461C0"/>
    <w:rsid w:val="00D47CA5"/>
    <w:rsid w:val="00D6584F"/>
    <w:rsid w:val="00DB421B"/>
    <w:rsid w:val="00E0490B"/>
    <w:rsid w:val="00E6251E"/>
    <w:rsid w:val="00E653B5"/>
    <w:rsid w:val="00E74B99"/>
    <w:rsid w:val="00E9080B"/>
    <w:rsid w:val="00EA0D4A"/>
    <w:rsid w:val="00EC7BEA"/>
    <w:rsid w:val="00ED3B5B"/>
    <w:rsid w:val="00EE0DE4"/>
    <w:rsid w:val="00EF1639"/>
    <w:rsid w:val="00F10BFB"/>
    <w:rsid w:val="00F421BF"/>
    <w:rsid w:val="00F51D34"/>
    <w:rsid w:val="00F55CED"/>
    <w:rsid w:val="00F725B3"/>
    <w:rsid w:val="00F770F2"/>
    <w:rsid w:val="00FA634A"/>
    <w:rsid w:val="00FA64BF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3C31B3"/>
    <w:pPr>
      <w:keepLines/>
      <w:suppressLineNumbers/>
      <w:suppressAutoHyphens/>
      <w:ind w:firstLine="720"/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3C3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customStyle="1" w:styleId="ConsPlusNonformat">
    <w:name w:val="ConsPlusNonformat"/>
    <w:uiPriority w:val="99"/>
    <w:rsid w:val="00060B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43559"/>
    <w:rPr>
      <w:color w:val="0000FF"/>
      <w:u w:val="single"/>
    </w:rPr>
  </w:style>
  <w:style w:type="paragraph" w:styleId="NormalWeb">
    <w:name w:val="Normal (Web)"/>
    <w:basedOn w:val="Normal"/>
    <w:uiPriority w:val="99"/>
    <w:rsid w:val="00D47CA5"/>
    <w:pPr>
      <w:spacing w:before="180" w:after="180"/>
    </w:pPr>
    <w:rPr>
      <w:color w:val="000000"/>
    </w:rPr>
  </w:style>
  <w:style w:type="paragraph" w:customStyle="1" w:styleId="10">
    <w:name w:val="Абзац списка1"/>
    <w:basedOn w:val="Normal"/>
    <w:uiPriority w:val="99"/>
    <w:rsid w:val="00D47CA5"/>
    <w:pPr>
      <w:ind w:left="720"/>
    </w:pPr>
    <w:rPr>
      <w:sz w:val="28"/>
      <w:szCs w:val="28"/>
    </w:rPr>
  </w:style>
  <w:style w:type="character" w:customStyle="1" w:styleId="FontStyle15">
    <w:name w:val="Font Style15"/>
    <w:uiPriority w:val="99"/>
    <w:rsid w:val="00D47CA5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D47CA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5A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A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439</Words>
  <Characters>2506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Mascha</dc:creator>
  <cp:keywords/>
  <dc:description/>
  <cp:lastModifiedBy>Admin</cp:lastModifiedBy>
  <cp:revision>3</cp:revision>
  <cp:lastPrinted>2015-11-30T12:24:00Z</cp:lastPrinted>
  <dcterms:created xsi:type="dcterms:W3CDTF">2020-08-25T12:35:00Z</dcterms:created>
  <dcterms:modified xsi:type="dcterms:W3CDTF">2020-08-25T12:37:00Z</dcterms:modified>
</cp:coreProperties>
</file>